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8504B" w14:textId="77777777" w:rsidR="00BB28A5" w:rsidRPr="00277D12" w:rsidRDefault="00BB28A5" w:rsidP="00BB28A5">
      <w:pPr>
        <w:rPr>
          <w:lang w:val="de-DE" w:eastAsia="de-AT"/>
        </w:rPr>
      </w:pPr>
      <w:r w:rsidRPr="00277D12">
        <w:rPr>
          <w:lang w:val="de-DE"/>
        </w:rPr>
        <w:t>Presseaussendung</w:t>
      </w:r>
    </w:p>
    <w:p w14:paraId="5B3D3D90" w14:textId="692E7167" w:rsidR="00BB28A5" w:rsidRPr="00277D12" w:rsidRDefault="00BB28A5" w:rsidP="00BB28A5">
      <w:r w:rsidRPr="00277D12">
        <w:t>familieplus-Marktgemeinde Rankweil</w:t>
      </w:r>
    </w:p>
    <w:p w14:paraId="2D153FBF" w14:textId="77777777" w:rsidR="006766F3" w:rsidRPr="00277D12" w:rsidRDefault="006766F3" w:rsidP="006766F3">
      <w:pPr>
        <w:rPr>
          <w:lang w:val="de-DE"/>
        </w:rPr>
      </w:pPr>
    </w:p>
    <w:p w14:paraId="233B491F" w14:textId="77777777" w:rsidR="006766F3" w:rsidRPr="00277D12" w:rsidRDefault="006766F3" w:rsidP="006766F3">
      <w:pPr>
        <w:rPr>
          <w:lang w:val="de-DE"/>
        </w:rPr>
      </w:pPr>
    </w:p>
    <w:p w14:paraId="3470EFB9" w14:textId="2FB4E7C8" w:rsidR="006766F3" w:rsidRPr="00277D12" w:rsidRDefault="00067CE5" w:rsidP="006766F3">
      <w:pPr>
        <w:rPr>
          <w:lang w:val="de-DE"/>
        </w:rPr>
      </w:pPr>
      <w:r w:rsidRPr="00277D12">
        <w:rPr>
          <w:b/>
          <w:bCs/>
          <w:lang w:val="de-DE"/>
        </w:rPr>
        <w:t>Rüstig statt rostig: Rankweil sorgt für Fitness im Alter</w:t>
      </w:r>
    </w:p>
    <w:p w14:paraId="6BA94E4B" w14:textId="6FDEDAF9" w:rsidR="006766F3" w:rsidRPr="00277D12" w:rsidRDefault="00067CE5" w:rsidP="006766F3">
      <w:pPr>
        <w:rPr>
          <w:lang w:val="de-DE"/>
        </w:rPr>
      </w:pPr>
      <w:r w:rsidRPr="00277D12">
        <w:rPr>
          <w:lang w:val="de-DE"/>
        </w:rPr>
        <w:t>familieplus-Gemeinde punktet bei Senioren mit Zirkeltraining im Freien</w:t>
      </w:r>
    </w:p>
    <w:p w14:paraId="592D7507" w14:textId="77777777" w:rsidR="006766F3" w:rsidRPr="00277D12" w:rsidRDefault="006766F3" w:rsidP="006766F3">
      <w:pPr>
        <w:rPr>
          <w:lang w:val="de-DE"/>
        </w:rPr>
      </w:pPr>
    </w:p>
    <w:p w14:paraId="487A8364" w14:textId="5B7B78EB" w:rsidR="00D77251" w:rsidRPr="00277D12" w:rsidRDefault="00307DD7" w:rsidP="006766F3">
      <w:pPr>
        <w:rPr>
          <w:i/>
          <w:iCs/>
          <w:lang w:val="de-DE"/>
        </w:rPr>
      </w:pPr>
      <w:r w:rsidRPr="00277D12">
        <w:rPr>
          <w:i/>
          <w:iCs/>
          <w:lang w:val="de-DE"/>
        </w:rPr>
        <w:t>Rankweil</w:t>
      </w:r>
      <w:r w:rsidR="006766F3" w:rsidRPr="00277D12">
        <w:rPr>
          <w:i/>
          <w:iCs/>
          <w:lang w:val="de-DE"/>
        </w:rPr>
        <w:t xml:space="preserve">, </w:t>
      </w:r>
      <w:r w:rsidRPr="00277D12">
        <w:rPr>
          <w:i/>
          <w:iCs/>
          <w:lang w:val="de-DE"/>
        </w:rPr>
        <w:t>21</w:t>
      </w:r>
      <w:r w:rsidR="006766F3" w:rsidRPr="00277D12">
        <w:rPr>
          <w:i/>
          <w:iCs/>
          <w:lang w:val="de-DE"/>
        </w:rPr>
        <w:t xml:space="preserve">. </w:t>
      </w:r>
      <w:r w:rsidRPr="00277D12">
        <w:rPr>
          <w:i/>
          <w:iCs/>
          <w:lang w:val="de-DE"/>
        </w:rPr>
        <w:t>September 2020</w:t>
      </w:r>
      <w:r w:rsidR="006766F3" w:rsidRPr="00277D12">
        <w:rPr>
          <w:i/>
          <w:iCs/>
          <w:lang w:val="de-DE"/>
        </w:rPr>
        <w:t xml:space="preserve"> – </w:t>
      </w:r>
      <w:r w:rsidR="00D77251" w:rsidRPr="00277D12">
        <w:rPr>
          <w:i/>
          <w:iCs/>
          <w:lang w:val="de-DE"/>
        </w:rPr>
        <w:t>Im Rahmen der Veranstaltungsreihe „Treffpunkt Pavillon – rüstig statt rostig“ lädt die Marktgemeinde Rankweil zwei Mal jährlich zum geführten Zirkeltraining für Seniorinnen und Senioren ein.</w:t>
      </w:r>
      <w:r w:rsidR="00693DE3" w:rsidRPr="00277D12">
        <w:rPr>
          <w:i/>
          <w:iCs/>
          <w:lang w:val="de-DE"/>
        </w:rPr>
        <w:t xml:space="preserve"> Mit den jeweils zehn T</w:t>
      </w:r>
      <w:r w:rsidR="00DA681E" w:rsidRPr="00277D12">
        <w:rPr>
          <w:i/>
          <w:iCs/>
          <w:lang w:val="de-DE"/>
        </w:rPr>
        <w:t>rainingseinheiten bleiben die Teilnehm</w:t>
      </w:r>
      <w:r w:rsidR="0073760C" w:rsidRPr="00277D12">
        <w:rPr>
          <w:i/>
          <w:iCs/>
          <w:lang w:val="de-DE"/>
        </w:rPr>
        <w:t>enden</w:t>
      </w:r>
      <w:r w:rsidR="00DA681E" w:rsidRPr="00277D12">
        <w:rPr>
          <w:i/>
          <w:iCs/>
          <w:lang w:val="de-DE"/>
        </w:rPr>
        <w:t xml:space="preserve"> körperlich und psychisch fit</w:t>
      </w:r>
      <w:r w:rsidR="0073760C" w:rsidRPr="00277D12">
        <w:rPr>
          <w:i/>
          <w:iCs/>
          <w:lang w:val="de-DE"/>
        </w:rPr>
        <w:t xml:space="preserve"> und </w:t>
      </w:r>
      <w:r w:rsidR="00067CE5" w:rsidRPr="00277D12">
        <w:rPr>
          <w:i/>
          <w:iCs/>
          <w:lang w:val="de-DE"/>
        </w:rPr>
        <w:t>beugen</w:t>
      </w:r>
      <w:r w:rsidR="00472B56" w:rsidRPr="00277D12">
        <w:rPr>
          <w:i/>
          <w:iCs/>
          <w:lang w:val="de-DE"/>
        </w:rPr>
        <w:t xml:space="preserve"> so</w:t>
      </w:r>
      <w:r w:rsidR="0073760C" w:rsidRPr="00277D12">
        <w:rPr>
          <w:i/>
          <w:iCs/>
          <w:lang w:val="de-DE"/>
        </w:rPr>
        <w:t xml:space="preserve"> </w:t>
      </w:r>
      <w:r w:rsidR="001B4C9F" w:rsidRPr="00277D12">
        <w:rPr>
          <w:i/>
          <w:iCs/>
          <w:lang w:val="de-DE"/>
        </w:rPr>
        <w:t>aktiv</w:t>
      </w:r>
      <w:r w:rsidR="00BE463D" w:rsidRPr="00277D12">
        <w:rPr>
          <w:i/>
          <w:iCs/>
          <w:lang w:val="de-DE"/>
        </w:rPr>
        <w:t xml:space="preserve"> eine</w:t>
      </w:r>
      <w:r w:rsidR="00485EA9">
        <w:rPr>
          <w:i/>
          <w:iCs/>
          <w:lang w:val="de-DE"/>
        </w:rPr>
        <w:t>r</w:t>
      </w:r>
      <w:r w:rsidR="00BE463D" w:rsidRPr="00277D12">
        <w:rPr>
          <w:i/>
          <w:iCs/>
          <w:lang w:val="de-DE"/>
        </w:rPr>
        <w:t xml:space="preserve"> Demenzerkrankung</w:t>
      </w:r>
      <w:r w:rsidR="001B4C9F" w:rsidRPr="00277D12">
        <w:rPr>
          <w:i/>
          <w:iCs/>
          <w:lang w:val="de-DE"/>
        </w:rPr>
        <w:t xml:space="preserve"> </w:t>
      </w:r>
      <w:r w:rsidR="00067CE5" w:rsidRPr="00277D12">
        <w:rPr>
          <w:i/>
          <w:iCs/>
          <w:lang w:val="de-DE"/>
        </w:rPr>
        <w:t>vor</w:t>
      </w:r>
      <w:r w:rsidR="0073760C" w:rsidRPr="00277D12">
        <w:rPr>
          <w:i/>
          <w:iCs/>
          <w:lang w:val="de-DE"/>
        </w:rPr>
        <w:t>.</w:t>
      </w:r>
    </w:p>
    <w:p w14:paraId="5E9D296D" w14:textId="77777777" w:rsidR="006766F3" w:rsidRPr="00277D12" w:rsidRDefault="006766F3" w:rsidP="006766F3">
      <w:pPr>
        <w:rPr>
          <w:lang w:val="de-DE"/>
        </w:rPr>
      </w:pPr>
    </w:p>
    <w:p w14:paraId="0E6672F3" w14:textId="427D5A8B" w:rsidR="00E85878" w:rsidRPr="00277D12" w:rsidRDefault="00067CE5" w:rsidP="006766F3">
      <w:pPr>
        <w:rPr>
          <w:lang w:val="de-DE"/>
        </w:rPr>
      </w:pPr>
      <w:r w:rsidRPr="00277D12">
        <w:rPr>
          <w:lang w:val="de-DE"/>
        </w:rPr>
        <w:t>Bereits seit</w:t>
      </w:r>
      <w:r w:rsidR="0086106C" w:rsidRPr="00277D12">
        <w:rPr>
          <w:lang w:val="de-DE"/>
        </w:rPr>
        <w:t xml:space="preserve"> 2015</w:t>
      </w:r>
      <w:r w:rsidR="00277D12" w:rsidRPr="00277D12">
        <w:rPr>
          <w:lang w:val="de-DE"/>
        </w:rPr>
        <w:t xml:space="preserve">, </w:t>
      </w:r>
      <w:r w:rsidR="0086106C" w:rsidRPr="00277D12">
        <w:rPr>
          <w:lang w:val="de-DE"/>
        </w:rPr>
        <w:t>also</w:t>
      </w:r>
      <w:r w:rsidR="00BE463D" w:rsidRPr="00277D12">
        <w:rPr>
          <w:lang w:val="de-DE"/>
        </w:rPr>
        <w:t xml:space="preserve"> schon</w:t>
      </w:r>
      <w:r w:rsidR="0086106C" w:rsidRPr="00277D12">
        <w:rPr>
          <w:lang w:val="de-DE"/>
        </w:rPr>
        <w:t xml:space="preserve"> seit fünf</w:t>
      </w:r>
      <w:r w:rsidRPr="00277D12">
        <w:rPr>
          <w:lang w:val="de-DE"/>
        </w:rPr>
        <w:t xml:space="preserve"> Jahren</w:t>
      </w:r>
      <w:r w:rsidR="00277D12" w:rsidRPr="00277D12">
        <w:rPr>
          <w:lang w:val="de-DE"/>
        </w:rPr>
        <w:t>,</w:t>
      </w:r>
      <w:r w:rsidRPr="00277D12">
        <w:rPr>
          <w:lang w:val="de-DE"/>
        </w:rPr>
        <w:t xml:space="preserve"> leitet Physiotherapeut Sandro Frick das Zirkeltraining. </w:t>
      </w:r>
      <w:r w:rsidR="00661B6C" w:rsidRPr="00277D12">
        <w:rPr>
          <w:lang w:val="de-DE"/>
        </w:rPr>
        <w:t>„</w:t>
      </w:r>
      <w:r w:rsidR="00E85878" w:rsidRPr="00277D12">
        <w:rPr>
          <w:lang w:val="de-DE"/>
        </w:rPr>
        <w:t>Rüstig statt rostig</w:t>
      </w:r>
      <w:r w:rsidR="00661B6C" w:rsidRPr="00277D12">
        <w:rPr>
          <w:lang w:val="de-DE"/>
        </w:rPr>
        <w:t xml:space="preserve">“: </w:t>
      </w:r>
      <w:r w:rsidR="00E85878" w:rsidRPr="00277D12">
        <w:rPr>
          <w:lang w:val="de-DE"/>
        </w:rPr>
        <w:t>So lautet das Motto im Bewegungspark</w:t>
      </w:r>
      <w:r w:rsidR="00661B6C" w:rsidRPr="00277D12">
        <w:rPr>
          <w:lang w:val="de-DE"/>
        </w:rPr>
        <w:t xml:space="preserve"> in Rankweil</w:t>
      </w:r>
      <w:r w:rsidR="00E85878" w:rsidRPr="00277D12">
        <w:rPr>
          <w:lang w:val="de-DE"/>
        </w:rPr>
        <w:t>. Zwei Mal im Jahr</w:t>
      </w:r>
      <w:r w:rsidR="00EA6A3A" w:rsidRPr="00277D12">
        <w:rPr>
          <w:lang w:val="de-DE"/>
        </w:rPr>
        <w:t>, im Frühling und im Herbst,</w:t>
      </w:r>
      <w:r w:rsidR="00E85878" w:rsidRPr="00277D12">
        <w:rPr>
          <w:lang w:val="de-DE"/>
        </w:rPr>
        <w:t xml:space="preserve"> organisiert die familieplus-</w:t>
      </w:r>
      <w:r w:rsidR="00661B6C" w:rsidRPr="00277D12">
        <w:rPr>
          <w:lang w:val="de-DE"/>
        </w:rPr>
        <w:t>Gemeinde ein spezielles Zirkel</w:t>
      </w:r>
      <w:r w:rsidRPr="00277D12">
        <w:rPr>
          <w:lang w:val="de-DE"/>
        </w:rPr>
        <w:t>t</w:t>
      </w:r>
      <w:r w:rsidR="00661B6C" w:rsidRPr="00277D12">
        <w:rPr>
          <w:lang w:val="de-DE"/>
        </w:rPr>
        <w:t>raining für Seniorinnen und Senioren. An der frischen Luft und mit Abstand halten die Teilnehmenden auch die aktuellen Covid-19</w:t>
      </w:r>
      <w:r w:rsidR="00472B56" w:rsidRPr="00277D12">
        <w:rPr>
          <w:lang w:val="de-DE"/>
        </w:rPr>
        <w:t>-</w:t>
      </w:r>
      <w:r w:rsidR="00661B6C" w:rsidRPr="00277D12">
        <w:rPr>
          <w:lang w:val="de-DE"/>
        </w:rPr>
        <w:t>Bestimmungen ein.</w:t>
      </w:r>
    </w:p>
    <w:p w14:paraId="2E42B7EB" w14:textId="509689A9" w:rsidR="00EA6A3A" w:rsidRPr="00277D12" w:rsidRDefault="00EA6A3A" w:rsidP="006766F3">
      <w:pPr>
        <w:rPr>
          <w:lang w:val="de-DE"/>
        </w:rPr>
      </w:pPr>
    </w:p>
    <w:p w14:paraId="75DE09F5" w14:textId="77777777" w:rsidR="00472B56" w:rsidRPr="00277D12" w:rsidRDefault="00472B56" w:rsidP="00472B56">
      <w:pPr>
        <w:rPr>
          <w:b/>
          <w:bCs/>
          <w:lang w:val="de-DE"/>
        </w:rPr>
      </w:pPr>
      <w:r w:rsidRPr="00277D12">
        <w:rPr>
          <w:b/>
          <w:bCs/>
          <w:lang w:val="de-DE"/>
        </w:rPr>
        <w:t>Großes Interesse</w:t>
      </w:r>
    </w:p>
    <w:p w14:paraId="62310126" w14:textId="2ADABF29" w:rsidR="00472B56" w:rsidRPr="00277D12" w:rsidRDefault="00472B56" w:rsidP="00472B56">
      <w:pPr>
        <w:rPr>
          <w:lang w:val="de-DE"/>
        </w:rPr>
      </w:pPr>
      <w:r w:rsidRPr="00277D12">
        <w:rPr>
          <w:lang w:val="de-DE"/>
        </w:rPr>
        <w:t xml:space="preserve">Die Veranstaltungsreihe „Treffpunkt Pavillon – rüstig statt rostig“ </w:t>
      </w:r>
      <w:r w:rsidR="00067CE5" w:rsidRPr="00277D12">
        <w:rPr>
          <w:lang w:val="de-DE"/>
        </w:rPr>
        <w:t>hat großen Zulauf</w:t>
      </w:r>
      <w:r w:rsidRPr="00277D12">
        <w:rPr>
          <w:lang w:val="de-DE"/>
        </w:rPr>
        <w:t>: „Beim Zirkeltraining sind wir jedes Mal ausgebucht</w:t>
      </w:r>
      <w:r w:rsidR="00BE463D" w:rsidRPr="00277D12">
        <w:rPr>
          <w:lang w:val="de-DE"/>
        </w:rPr>
        <w:t>. I</w:t>
      </w:r>
      <w:r w:rsidR="0086106C" w:rsidRPr="00277D12">
        <w:rPr>
          <w:lang w:val="de-DE"/>
        </w:rPr>
        <w:t>ch freue mich sehr, dass dieses Angebot so großen Zuspruch hat</w:t>
      </w:r>
      <w:r w:rsidRPr="00277D12">
        <w:rPr>
          <w:lang w:val="de-DE"/>
        </w:rPr>
        <w:t>“, sagt</w:t>
      </w:r>
      <w:r w:rsidR="00BE463D" w:rsidRPr="00277D12">
        <w:rPr>
          <w:lang w:val="de-DE"/>
        </w:rPr>
        <w:t xml:space="preserve"> </w:t>
      </w:r>
      <w:r w:rsidRPr="00277D12">
        <w:rPr>
          <w:lang w:val="de-DE"/>
        </w:rPr>
        <w:t>Elke Moosbrugger</w:t>
      </w:r>
      <w:r w:rsidR="00BE463D" w:rsidRPr="00277D12">
        <w:rPr>
          <w:lang w:val="de-DE"/>
        </w:rPr>
        <w:t>, die Koordinatorin der Aktion Demen</w:t>
      </w:r>
      <w:r w:rsidR="00485EA9">
        <w:rPr>
          <w:lang w:val="de-DE"/>
        </w:rPr>
        <w:t>z</w:t>
      </w:r>
      <w:r w:rsidR="00BE463D" w:rsidRPr="00277D12">
        <w:rPr>
          <w:lang w:val="de-DE"/>
        </w:rPr>
        <w:t xml:space="preserve"> in der </w:t>
      </w:r>
      <w:r w:rsidRPr="00277D12">
        <w:rPr>
          <w:lang w:val="de-DE"/>
        </w:rPr>
        <w:t xml:space="preserve">Marktgemeinde Rankweil. Zu Beginn nahmen hauptsächlich Frauen </w:t>
      </w:r>
      <w:r w:rsidR="00067CE5" w:rsidRPr="00277D12">
        <w:rPr>
          <w:lang w:val="de-DE"/>
        </w:rPr>
        <w:t>dar</w:t>
      </w:r>
      <w:r w:rsidRPr="00277D12">
        <w:rPr>
          <w:lang w:val="de-DE"/>
        </w:rPr>
        <w:t xml:space="preserve">an teil, inzwischen finden auch immer mehr Männer ihren Weg in den Bewegungspark, und so ist die Gruppe gut durchmischt. „Es ist einfach toll. Ich komme </w:t>
      </w:r>
      <w:r w:rsidR="00067CE5" w:rsidRPr="00277D12">
        <w:rPr>
          <w:lang w:val="de-DE"/>
        </w:rPr>
        <w:t>jedes</w:t>
      </w:r>
      <w:r w:rsidRPr="00277D12">
        <w:rPr>
          <w:lang w:val="de-DE"/>
        </w:rPr>
        <w:t xml:space="preserve"> Mal</w:t>
      </w:r>
      <w:r w:rsidR="00067CE5" w:rsidRPr="00277D12">
        <w:rPr>
          <w:lang w:val="de-DE"/>
        </w:rPr>
        <w:t xml:space="preserve">, </w:t>
      </w:r>
      <w:r w:rsidRPr="00277D12">
        <w:rPr>
          <w:lang w:val="de-DE"/>
        </w:rPr>
        <w:t xml:space="preserve">denn es hält mich </w:t>
      </w:r>
      <w:r w:rsidR="0086106C" w:rsidRPr="00277D12">
        <w:rPr>
          <w:lang w:val="de-DE"/>
        </w:rPr>
        <w:t>fit und beweglich</w:t>
      </w:r>
      <w:r w:rsidRPr="00277D12">
        <w:rPr>
          <w:lang w:val="de-DE"/>
        </w:rPr>
        <w:t>. Man muss halt etwas tun</w:t>
      </w:r>
      <w:r w:rsidR="0086106C" w:rsidRPr="00277D12">
        <w:rPr>
          <w:lang w:val="de-DE"/>
        </w:rPr>
        <w:t xml:space="preserve"> und immer </w:t>
      </w:r>
      <w:r w:rsidR="00277D12" w:rsidRPr="00277D12">
        <w:rPr>
          <w:lang w:val="de-DE"/>
        </w:rPr>
        <w:t>dranbleiben</w:t>
      </w:r>
      <w:r w:rsidRPr="00277D12">
        <w:rPr>
          <w:lang w:val="de-DE"/>
        </w:rPr>
        <w:t xml:space="preserve">“, erzählt die Teilnehmerin </w:t>
      </w:r>
      <w:r w:rsidR="0086106C" w:rsidRPr="00277D12">
        <w:rPr>
          <w:lang w:val="de-DE"/>
        </w:rPr>
        <w:t xml:space="preserve">Marlies Kapaunig </w:t>
      </w:r>
      <w:r w:rsidR="00067CE5" w:rsidRPr="00277D12">
        <w:rPr>
          <w:lang w:val="de-DE"/>
        </w:rPr>
        <w:t>schmunzelnd</w:t>
      </w:r>
      <w:r w:rsidRPr="00277D12">
        <w:rPr>
          <w:lang w:val="de-DE"/>
        </w:rPr>
        <w:t>. Die zehn Trainingseinheiten finden bei jeder Witterung statt und dauern je eine Stunde. Eine Fortsetzung des Angebots</w:t>
      </w:r>
      <w:r w:rsidR="00067CE5" w:rsidRPr="00277D12">
        <w:rPr>
          <w:lang w:val="de-DE"/>
        </w:rPr>
        <w:t xml:space="preserve"> ist</w:t>
      </w:r>
      <w:r w:rsidRPr="00277D12">
        <w:rPr>
          <w:lang w:val="de-DE"/>
        </w:rPr>
        <w:t xml:space="preserve"> im Frühling 2021 geplant. </w:t>
      </w:r>
    </w:p>
    <w:p w14:paraId="3B32E024" w14:textId="77777777" w:rsidR="00472B56" w:rsidRPr="00277D12" w:rsidRDefault="00472B56" w:rsidP="00472B56">
      <w:pPr>
        <w:rPr>
          <w:lang w:val="de-DE"/>
        </w:rPr>
      </w:pPr>
    </w:p>
    <w:p w14:paraId="6CB9DDF4" w14:textId="112B1A0B" w:rsidR="00EA6A3A" w:rsidRPr="00277D12" w:rsidRDefault="00EA6A3A" w:rsidP="006766F3">
      <w:pPr>
        <w:rPr>
          <w:b/>
          <w:bCs/>
          <w:lang w:val="de-DE"/>
        </w:rPr>
      </w:pPr>
      <w:r w:rsidRPr="00277D12">
        <w:rPr>
          <w:b/>
          <w:bCs/>
          <w:lang w:val="de-DE"/>
        </w:rPr>
        <w:t>Körperliche und geistige Fitness</w:t>
      </w:r>
    </w:p>
    <w:p w14:paraId="434ADB68" w14:textId="2ED8F7AF" w:rsidR="00E85878" w:rsidRPr="00277D12" w:rsidRDefault="00EA6A3A" w:rsidP="006766F3">
      <w:pPr>
        <w:rPr>
          <w:lang w:val="de-DE"/>
        </w:rPr>
      </w:pPr>
      <w:r w:rsidRPr="00277D12">
        <w:rPr>
          <w:lang w:val="de-DE"/>
        </w:rPr>
        <w:t xml:space="preserve">„Bereits ab dem 30. Lebensjahr fängt der menschliche Körper an, Muskulatur abzubauen. Das speziell angepasste Beweglichkeits-, Koordinations- und Krafttraining wirkt dem entgegen“, weiß Sandro Frick. </w:t>
      </w:r>
      <w:r w:rsidR="00067CE5" w:rsidRPr="00277D12">
        <w:rPr>
          <w:lang w:val="de-DE"/>
        </w:rPr>
        <w:t xml:space="preserve">Rankweil ist eine </w:t>
      </w:r>
      <w:r w:rsidRPr="00277D12">
        <w:rPr>
          <w:lang w:val="de-DE"/>
        </w:rPr>
        <w:t>zertifizierte Modellgemeinde</w:t>
      </w:r>
      <w:r w:rsidR="0086106C" w:rsidRPr="00277D12">
        <w:rPr>
          <w:lang w:val="de-DE"/>
        </w:rPr>
        <w:t xml:space="preserve"> für die Aktion Demenz – 2012 wurde in einer Sitzung die Idee für die Errichtung eines Bewegungsparks für Senioren geboren. Ein Jahr später konnte er </w:t>
      </w:r>
      <w:r w:rsidR="00886B38">
        <w:rPr>
          <w:lang w:val="de-DE"/>
        </w:rPr>
        <w:t>d</w:t>
      </w:r>
      <w:r w:rsidR="0086106C" w:rsidRPr="00277D12">
        <w:rPr>
          <w:lang w:val="de-DE"/>
        </w:rPr>
        <w:t>ank eines großzügigen Sponsorings durch Dr. Richard Fischer eröffnet werden.</w:t>
      </w:r>
      <w:r w:rsidR="00067CE5" w:rsidRPr="00277D12">
        <w:rPr>
          <w:lang w:val="de-DE"/>
        </w:rPr>
        <w:t xml:space="preserve"> </w:t>
      </w:r>
      <w:r w:rsidR="00BE463D" w:rsidRPr="00277D12">
        <w:rPr>
          <w:lang w:val="de-DE"/>
        </w:rPr>
        <w:t>Die Arbeitsgruppe</w:t>
      </w:r>
      <w:r w:rsidRPr="00277D12">
        <w:rPr>
          <w:lang w:val="de-DE"/>
        </w:rPr>
        <w:t xml:space="preserve"> hat sich mit dem Bewegungspark</w:t>
      </w:r>
      <w:r w:rsidR="008C4069" w:rsidRPr="00277D12">
        <w:rPr>
          <w:lang w:val="de-DE"/>
        </w:rPr>
        <w:t xml:space="preserve"> </w:t>
      </w:r>
      <w:r w:rsidRPr="00277D12">
        <w:rPr>
          <w:lang w:val="de-DE"/>
        </w:rPr>
        <w:t xml:space="preserve">zum Ziel gesetzt, </w:t>
      </w:r>
      <w:r w:rsidR="00BE463D" w:rsidRPr="00277D12">
        <w:rPr>
          <w:lang w:val="de-DE"/>
        </w:rPr>
        <w:t xml:space="preserve">eine kostenlose </w:t>
      </w:r>
      <w:r w:rsidR="0086106C" w:rsidRPr="00277D12">
        <w:rPr>
          <w:lang w:val="de-DE"/>
        </w:rPr>
        <w:t>k</w:t>
      </w:r>
      <w:r w:rsidR="00BE463D" w:rsidRPr="00277D12">
        <w:rPr>
          <w:lang w:val="de-DE"/>
        </w:rPr>
        <w:t xml:space="preserve">örperliche Betätigung in der freien Natur – alleine oder in Gemeinschaft – zu ermöglichen. Das ist eine wichtige </w:t>
      </w:r>
      <w:r w:rsidR="0061027A" w:rsidRPr="00277D12">
        <w:rPr>
          <w:lang w:val="de-DE"/>
        </w:rPr>
        <w:t>Möglichkeit,</w:t>
      </w:r>
      <w:r w:rsidR="00BE463D" w:rsidRPr="00277D12">
        <w:rPr>
          <w:lang w:val="de-DE"/>
        </w:rPr>
        <w:t xml:space="preserve"> um eine Erkrankung an </w:t>
      </w:r>
      <w:r w:rsidRPr="00277D12">
        <w:rPr>
          <w:lang w:val="de-DE"/>
        </w:rPr>
        <w:t>Demenz</w:t>
      </w:r>
      <w:r w:rsidR="008C4069" w:rsidRPr="00277D12">
        <w:rPr>
          <w:lang w:val="de-DE"/>
        </w:rPr>
        <w:t xml:space="preserve"> aktiv vorzubeugen</w:t>
      </w:r>
      <w:r w:rsidRPr="00277D12">
        <w:rPr>
          <w:lang w:val="de-DE"/>
        </w:rPr>
        <w:t>.</w:t>
      </w:r>
    </w:p>
    <w:p w14:paraId="00F49FEC" w14:textId="43A7CCCB" w:rsidR="00EA6A3A" w:rsidRPr="00277D12" w:rsidRDefault="00EA6A3A" w:rsidP="006766F3">
      <w:pPr>
        <w:rPr>
          <w:lang w:val="de-DE"/>
        </w:rPr>
      </w:pPr>
    </w:p>
    <w:p w14:paraId="680F3366" w14:textId="77777777" w:rsidR="008C4069" w:rsidRPr="00277D12" w:rsidRDefault="008C4069" w:rsidP="008C4069">
      <w:pPr>
        <w:rPr>
          <w:b/>
          <w:bCs/>
          <w:lang w:val="de-DE"/>
        </w:rPr>
      </w:pPr>
      <w:r w:rsidRPr="00277D12">
        <w:rPr>
          <w:b/>
          <w:bCs/>
          <w:lang w:val="de-DE"/>
        </w:rPr>
        <w:t>Über familieplus</w:t>
      </w:r>
    </w:p>
    <w:p w14:paraId="2A33B150" w14:textId="77777777" w:rsidR="008C4069" w:rsidRPr="00277D12" w:rsidRDefault="008C4069" w:rsidP="008C4069">
      <w:pPr>
        <w:rPr>
          <w:rFonts w:cs="Arial"/>
        </w:rPr>
      </w:pPr>
      <w:r w:rsidRPr="00277D12">
        <w:rPr>
          <w:lang w:val="de-DE"/>
        </w:rPr>
        <w:t xml:space="preserve">Aktuell sind 18 Vorarlberger Gemeinden, darunter vier Städte und die Region Bregenzerwald, beim </w:t>
      </w:r>
      <w:r w:rsidRPr="00277D12">
        <w:rPr>
          <w:rFonts w:cs="Arial"/>
        </w:rPr>
        <w:t>Programm familieplus des Landes Vorarlberg dabei: Neben den jüngsten Mitgliedern Koblach, Feldkirch, Gaißau und Wolfurt sind dies Bregenz, Brand, Bürserberg, Hard, Mittelberg, Bludesch, Dornbirn, Hohenems, Hörbranz, Langenegg, Mellau, Nenzing, Rankweil und Sulzberg. Das Landesprogramm unterstützt sie dabei, noch familienfreundlicher zu werden.</w:t>
      </w:r>
    </w:p>
    <w:p w14:paraId="09E3389D" w14:textId="77777777" w:rsidR="006766F3" w:rsidRPr="00277D12" w:rsidRDefault="006766F3" w:rsidP="006766F3">
      <w:pPr>
        <w:rPr>
          <w:lang w:val="de-DE"/>
        </w:rPr>
      </w:pPr>
    </w:p>
    <w:p w14:paraId="3917AA7D" w14:textId="5BF44B09" w:rsidR="00EF2D99" w:rsidRPr="00EF2D99" w:rsidRDefault="006766F3" w:rsidP="006766F3">
      <w:pPr>
        <w:rPr>
          <w:b/>
          <w:bCs/>
          <w:lang w:val="de-DE"/>
        </w:rPr>
      </w:pPr>
      <w:r w:rsidRPr="00277D12">
        <w:rPr>
          <w:b/>
          <w:bCs/>
          <w:lang w:val="de-DE"/>
        </w:rPr>
        <w:t>Info</w:t>
      </w:r>
      <w:r w:rsidR="00EF2D99">
        <w:rPr>
          <w:b/>
          <w:bCs/>
          <w:lang w:val="de-DE"/>
        </w:rPr>
        <w:t>s</w:t>
      </w:r>
      <w:r w:rsidRPr="00277D12">
        <w:rPr>
          <w:b/>
          <w:bCs/>
          <w:lang w:val="de-DE"/>
        </w:rPr>
        <w:t>:</w:t>
      </w:r>
      <w:r w:rsidR="00814320" w:rsidRPr="00277D12">
        <w:rPr>
          <w:b/>
          <w:bCs/>
          <w:lang w:val="de-DE"/>
        </w:rPr>
        <w:t xml:space="preserve"> </w:t>
      </w:r>
      <w:hyperlink r:id="rId5" w:history="1">
        <w:r w:rsidR="00814320" w:rsidRPr="00277D12">
          <w:rPr>
            <w:rStyle w:val="Hyperlink"/>
            <w:b/>
            <w:bCs/>
            <w:color w:val="auto"/>
            <w:lang w:val="de-DE"/>
          </w:rPr>
          <w:t>https://www.rankweil.at/soziales/senioren/bewegungspark</w:t>
        </w:r>
      </w:hyperlink>
      <w:r w:rsidR="00EF2D99">
        <w:rPr>
          <w:b/>
          <w:bCs/>
          <w:lang w:val="de-DE"/>
        </w:rPr>
        <w:t xml:space="preserve"> </w:t>
      </w:r>
    </w:p>
    <w:p w14:paraId="23905E2B" w14:textId="77777777" w:rsidR="006766F3" w:rsidRPr="00277D12" w:rsidRDefault="006766F3" w:rsidP="006766F3">
      <w:pPr>
        <w:rPr>
          <w:lang w:val="de-DE"/>
        </w:rPr>
      </w:pPr>
    </w:p>
    <w:p w14:paraId="70871E9B" w14:textId="1C261B10" w:rsidR="006766F3" w:rsidRPr="00277D12" w:rsidRDefault="006766F3" w:rsidP="006766F3"/>
    <w:p w14:paraId="7E85C6BD" w14:textId="77777777" w:rsidR="006766F3" w:rsidRPr="00277D12" w:rsidRDefault="006766F3" w:rsidP="006766F3">
      <w:pPr>
        <w:rPr>
          <w:lang w:val="en-US"/>
        </w:rPr>
      </w:pPr>
    </w:p>
    <w:p w14:paraId="6D264176" w14:textId="452FD91D" w:rsidR="006766F3" w:rsidRPr="00277D12" w:rsidRDefault="006766F3" w:rsidP="006766F3">
      <w:pPr>
        <w:rPr>
          <w:lang w:val="de-DE"/>
        </w:rPr>
      </w:pPr>
      <w:r w:rsidRPr="00277D12">
        <w:rPr>
          <w:b/>
          <w:bCs/>
          <w:lang w:val="de-DE"/>
        </w:rPr>
        <w:t>Bildtext</w:t>
      </w:r>
      <w:r w:rsidR="00307DD7" w:rsidRPr="00277D12">
        <w:rPr>
          <w:b/>
          <w:bCs/>
          <w:lang w:val="de-DE"/>
        </w:rPr>
        <w:t>e:</w:t>
      </w:r>
    </w:p>
    <w:p w14:paraId="6FAA2EFF" w14:textId="5A0FFBF9" w:rsidR="006766F3" w:rsidRPr="00277D12" w:rsidRDefault="0073760C" w:rsidP="006766F3">
      <w:pPr>
        <w:rPr>
          <w:lang w:val="de-DE"/>
        </w:rPr>
      </w:pPr>
      <w:r w:rsidRPr="00277D12">
        <w:rPr>
          <w:b/>
          <w:bCs/>
          <w:lang w:val="de-DE"/>
        </w:rPr>
        <w:lastRenderedPageBreak/>
        <w:t>Familieplus-Marktgemeinde-Rankweil-Zirkeltraining-Gruppe</w:t>
      </w:r>
      <w:r w:rsidR="006766F3" w:rsidRPr="00277D12">
        <w:rPr>
          <w:b/>
          <w:bCs/>
          <w:lang w:val="de-DE"/>
        </w:rPr>
        <w:t xml:space="preserve">.jpg: </w:t>
      </w:r>
      <w:r w:rsidRPr="00277D12">
        <w:rPr>
          <w:lang w:val="de-DE"/>
        </w:rPr>
        <w:t>Das Zirkeltraining findet unter freiem Himmel und mit Abstand statt, so können die aktuellen Corona-Bestimmungen eingehalten werden.</w:t>
      </w:r>
    </w:p>
    <w:p w14:paraId="32426E80" w14:textId="399605AF" w:rsidR="0073760C" w:rsidRPr="00277D12" w:rsidRDefault="0073760C" w:rsidP="006766F3">
      <w:pPr>
        <w:rPr>
          <w:lang w:val="de-DE"/>
        </w:rPr>
      </w:pPr>
    </w:p>
    <w:p w14:paraId="4B64D49A" w14:textId="0EF85E51" w:rsidR="0073760C" w:rsidRPr="00277D12" w:rsidRDefault="0073760C" w:rsidP="006766F3">
      <w:pPr>
        <w:rPr>
          <w:lang w:val="de-DE"/>
        </w:rPr>
      </w:pPr>
      <w:r w:rsidRPr="00277D12">
        <w:rPr>
          <w:b/>
          <w:bCs/>
          <w:lang w:val="de-DE"/>
        </w:rPr>
        <w:t xml:space="preserve">Familieplus-Marktgemeinde-Rankweil-Zirkeltraining.jpg: </w:t>
      </w:r>
      <w:r w:rsidRPr="00277D12">
        <w:rPr>
          <w:lang w:val="de-DE"/>
        </w:rPr>
        <w:t>Das Zirkeltraining, geführt von Physiotherapeut Sandro Frick, ist ausgebucht und wird sowohl von Frauen als auch von Männern gerne besucht.</w:t>
      </w:r>
    </w:p>
    <w:p w14:paraId="139BA810" w14:textId="558B28EE" w:rsidR="0073760C" w:rsidRPr="00277D12" w:rsidRDefault="0073760C" w:rsidP="006766F3">
      <w:pPr>
        <w:rPr>
          <w:lang w:val="de-DE"/>
        </w:rPr>
      </w:pPr>
    </w:p>
    <w:p w14:paraId="56AE185D" w14:textId="1729C3BB" w:rsidR="0073760C" w:rsidRPr="00277D12" w:rsidRDefault="0073760C" w:rsidP="006766F3">
      <w:pPr>
        <w:rPr>
          <w:lang w:val="de-DE"/>
        </w:rPr>
      </w:pPr>
      <w:r w:rsidRPr="00277D12">
        <w:rPr>
          <w:b/>
          <w:bCs/>
          <w:lang w:val="de-DE"/>
        </w:rPr>
        <w:t>Familieplus-Marktgemeinde-Rankweil-Zirkeltraining-Demenz.jpg:</w:t>
      </w:r>
      <w:r w:rsidRPr="00277D12">
        <w:rPr>
          <w:lang w:val="de-DE"/>
        </w:rPr>
        <w:t xml:space="preserve"> Mit körperlicher und geistiger Bewegung bleiben die Seniorinnen und Senioren fit im Alter und </w:t>
      </w:r>
      <w:r w:rsidR="008C4069" w:rsidRPr="00277D12">
        <w:rPr>
          <w:lang w:val="de-DE"/>
        </w:rPr>
        <w:t>beugen</w:t>
      </w:r>
      <w:r w:rsidRPr="00277D12">
        <w:rPr>
          <w:lang w:val="de-DE"/>
        </w:rPr>
        <w:t xml:space="preserve"> Demenz </w:t>
      </w:r>
      <w:r w:rsidR="008C4069" w:rsidRPr="00277D12">
        <w:rPr>
          <w:lang w:val="de-DE"/>
        </w:rPr>
        <w:t>vor</w:t>
      </w:r>
      <w:r w:rsidRPr="00277D12">
        <w:rPr>
          <w:lang w:val="de-DE"/>
        </w:rPr>
        <w:t>.</w:t>
      </w:r>
    </w:p>
    <w:p w14:paraId="6ED9D276" w14:textId="77777777" w:rsidR="006766F3" w:rsidRPr="00277D12" w:rsidRDefault="006766F3" w:rsidP="006766F3">
      <w:pPr>
        <w:rPr>
          <w:lang w:val="de-DE"/>
        </w:rPr>
      </w:pPr>
    </w:p>
    <w:p w14:paraId="356BF360" w14:textId="128B53BC" w:rsidR="006766F3" w:rsidRPr="00277D12" w:rsidRDefault="006766F3" w:rsidP="006766F3">
      <w:pPr>
        <w:rPr>
          <w:lang w:val="de-DE"/>
        </w:rPr>
      </w:pPr>
      <w:r w:rsidRPr="00277D12">
        <w:rPr>
          <w:lang w:val="de-DE"/>
        </w:rPr>
        <w:t xml:space="preserve">Copyright: </w:t>
      </w:r>
      <w:r w:rsidR="00307DD7" w:rsidRPr="00277D12">
        <w:rPr>
          <w:lang w:val="de-DE"/>
        </w:rPr>
        <w:t>Marktgemeinde Rankweil,</w:t>
      </w:r>
      <w:r w:rsidRPr="00277D12">
        <w:rPr>
          <w:lang w:val="de-DE"/>
        </w:rPr>
        <w:t xml:space="preserve"> Abdruck honorarfrei zur Berichterstattung über </w:t>
      </w:r>
      <w:r w:rsidR="00307DD7" w:rsidRPr="00277D12">
        <w:rPr>
          <w:lang w:val="de-DE"/>
        </w:rPr>
        <w:t>die familieplus-Marktgemeinde Rankweil</w:t>
      </w:r>
      <w:r w:rsidR="00307DD7" w:rsidRPr="00277D12">
        <w:t xml:space="preserve"> </w:t>
      </w:r>
      <w:r w:rsidR="00307DD7" w:rsidRPr="00277D12">
        <w:rPr>
          <w:lang w:val="de-DE"/>
        </w:rPr>
        <w:t>bzw. das Landesprogramm familieplus</w:t>
      </w:r>
      <w:r w:rsidRPr="00277D12">
        <w:rPr>
          <w:lang w:val="de-DE"/>
        </w:rPr>
        <w:t>. Angabe des Bildnachweises ist Voraussetzung.</w:t>
      </w:r>
    </w:p>
    <w:p w14:paraId="0964831E" w14:textId="77777777" w:rsidR="006766F3" w:rsidRPr="00277D12" w:rsidRDefault="006766F3" w:rsidP="006766F3">
      <w:pPr>
        <w:rPr>
          <w:lang w:val="de-DE"/>
        </w:rPr>
      </w:pPr>
    </w:p>
    <w:p w14:paraId="5153C36E" w14:textId="77777777" w:rsidR="006766F3" w:rsidRPr="00277D12" w:rsidRDefault="006766F3" w:rsidP="006766F3">
      <w:pPr>
        <w:rPr>
          <w:lang w:val="de-DE"/>
        </w:rPr>
      </w:pPr>
    </w:p>
    <w:p w14:paraId="157D44A1" w14:textId="77777777" w:rsidR="006766F3" w:rsidRPr="00277D12" w:rsidRDefault="006766F3" w:rsidP="006766F3">
      <w:pPr>
        <w:rPr>
          <w:lang w:val="de-DE"/>
        </w:rPr>
      </w:pPr>
      <w:r w:rsidRPr="00277D12">
        <w:rPr>
          <w:b/>
          <w:bCs/>
          <w:lang w:val="de-DE"/>
        </w:rPr>
        <w:t>Rückfragehinweis für die Redaktionen:</w:t>
      </w:r>
    </w:p>
    <w:p w14:paraId="6DCA9DC2" w14:textId="77777777" w:rsidR="00307DD7" w:rsidRPr="00277D12" w:rsidRDefault="00307DD7" w:rsidP="00307DD7">
      <w:pPr>
        <w:autoSpaceDE w:val="0"/>
        <w:autoSpaceDN w:val="0"/>
        <w:rPr>
          <w:rFonts w:cs="Arial"/>
          <w:lang w:eastAsia="de-AT"/>
        </w:rPr>
      </w:pPr>
      <w:r w:rsidRPr="00277D12">
        <w:rPr>
          <w:rFonts w:cs="Arial"/>
          <w:lang w:eastAsia="de-AT"/>
        </w:rPr>
        <w:t>Markgemeinde Rankweil, Elke Moosbrugger, Bürgerservice, Gesellschaft &amp; Soziales,</w:t>
      </w:r>
    </w:p>
    <w:p w14:paraId="4085ADCA" w14:textId="5E39E31C" w:rsidR="00307DD7" w:rsidRPr="00277D12" w:rsidRDefault="00307DD7" w:rsidP="00307DD7">
      <w:pPr>
        <w:autoSpaceDE w:val="0"/>
        <w:autoSpaceDN w:val="0"/>
        <w:rPr>
          <w:rFonts w:cs="Arial"/>
          <w:lang w:eastAsia="de-AT"/>
        </w:rPr>
      </w:pPr>
      <w:r w:rsidRPr="00277D12">
        <w:rPr>
          <w:rFonts w:cs="Arial"/>
          <w:lang w:eastAsia="de-AT"/>
        </w:rPr>
        <w:t xml:space="preserve">Telefon +43/5522/405-1127, Mail </w:t>
      </w:r>
      <w:hyperlink r:id="rId6" w:history="1">
        <w:r w:rsidRPr="00277D12">
          <w:rPr>
            <w:rStyle w:val="Hyperlink"/>
            <w:rFonts w:cs="Arial"/>
            <w:color w:val="auto"/>
            <w:lang w:eastAsia="de-AT"/>
          </w:rPr>
          <w:t>elke.moosbrugger@rankweil.at</w:t>
        </w:r>
      </w:hyperlink>
    </w:p>
    <w:p w14:paraId="089A9C11" w14:textId="21DAC6F5" w:rsidR="0039636C" w:rsidRPr="00277D12" w:rsidRDefault="006766F3" w:rsidP="006766F3">
      <w:pPr>
        <w:rPr>
          <w:lang w:val="de-DE"/>
        </w:rPr>
      </w:pPr>
      <w:r w:rsidRPr="00277D12">
        <w:rPr>
          <w:lang w:val="de-DE"/>
        </w:rPr>
        <w:t xml:space="preserve">Pzwei. Pressearbeit, </w:t>
      </w:r>
      <w:r w:rsidR="00BB28A5" w:rsidRPr="00277D12">
        <w:rPr>
          <w:lang w:val="de-DE"/>
        </w:rPr>
        <w:t>Johanna Walser</w:t>
      </w:r>
      <w:r w:rsidRPr="00277D12">
        <w:rPr>
          <w:lang w:val="de-DE"/>
        </w:rPr>
        <w:t>, Telefon +43/699/10</w:t>
      </w:r>
      <w:r w:rsidR="00307DD7" w:rsidRPr="00277D12">
        <w:rPr>
          <w:lang w:val="de-DE"/>
        </w:rPr>
        <w:t>337970</w:t>
      </w:r>
      <w:r w:rsidRPr="00277D12">
        <w:rPr>
          <w:lang w:val="de-DE"/>
        </w:rPr>
        <w:t xml:space="preserve">, Mail </w:t>
      </w:r>
      <w:hyperlink r:id="rId7" w:history="1">
        <w:r w:rsidR="00307DD7" w:rsidRPr="00277D12">
          <w:rPr>
            <w:rStyle w:val="Hyperlink"/>
            <w:color w:val="auto"/>
            <w:lang w:val="de-DE"/>
          </w:rPr>
          <w:t>johanna.walser@pzwei.at</w:t>
        </w:r>
      </w:hyperlink>
      <w:r w:rsidR="00307DD7" w:rsidRPr="00277D12">
        <w:rPr>
          <w:lang w:val="de-DE"/>
        </w:rPr>
        <w:t xml:space="preserve"> </w:t>
      </w:r>
    </w:p>
    <w:sectPr w:rsidR="0039636C" w:rsidRPr="00277D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ober Light">
    <w:altName w:val="Arial"/>
    <w:panose1 w:val="00000000000000000000"/>
    <w:charset w:val="00"/>
    <w:family w:val="modern"/>
    <w:notTrueType/>
    <w:pitch w:val="variable"/>
    <w:sig w:usb0="A00002AF" w:usb1="5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ober SemiBold">
    <w:altName w:val="Arial"/>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5088"/>
    <w:multiLevelType w:val="hybridMultilevel"/>
    <w:tmpl w:val="A05ED456"/>
    <w:lvl w:ilvl="0" w:tplc="2B8CF59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D311EF1"/>
    <w:multiLevelType w:val="hybridMultilevel"/>
    <w:tmpl w:val="5C663CAA"/>
    <w:lvl w:ilvl="0" w:tplc="5DEEDE1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A5"/>
    <w:rsid w:val="000502F5"/>
    <w:rsid w:val="00067CE5"/>
    <w:rsid w:val="000E64CA"/>
    <w:rsid w:val="001B4C9F"/>
    <w:rsid w:val="001E39F6"/>
    <w:rsid w:val="00277D12"/>
    <w:rsid w:val="002B7387"/>
    <w:rsid w:val="00307DD7"/>
    <w:rsid w:val="00472B56"/>
    <w:rsid w:val="00485EA9"/>
    <w:rsid w:val="00500D14"/>
    <w:rsid w:val="0061027A"/>
    <w:rsid w:val="00661B6C"/>
    <w:rsid w:val="006766F3"/>
    <w:rsid w:val="0068576C"/>
    <w:rsid w:val="00693DE3"/>
    <w:rsid w:val="006D182C"/>
    <w:rsid w:val="0073760C"/>
    <w:rsid w:val="00814320"/>
    <w:rsid w:val="0086106C"/>
    <w:rsid w:val="00861EE8"/>
    <w:rsid w:val="00886B38"/>
    <w:rsid w:val="008A6E52"/>
    <w:rsid w:val="008C4069"/>
    <w:rsid w:val="0092762A"/>
    <w:rsid w:val="009B5ED2"/>
    <w:rsid w:val="00A17B41"/>
    <w:rsid w:val="00A612ED"/>
    <w:rsid w:val="00A845B4"/>
    <w:rsid w:val="00A9457F"/>
    <w:rsid w:val="00AA60D8"/>
    <w:rsid w:val="00B00C29"/>
    <w:rsid w:val="00B677F8"/>
    <w:rsid w:val="00BB28A5"/>
    <w:rsid w:val="00BB3EAA"/>
    <w:rsid w:val="00BD4395"/>
    <w:rsid w:val="00BE463D"/>
    <w:rsid w:val="00C221F2"/>
    <w:rsid w:val="00D71AAC"/>
    <w:rsid w:val="00D77251"/>
    <w:rsid w:val="00DA681E"/>
    <w:rsid w:val="00DB5115"/>
    <w:rsid w:val="00DF78FE"/>
    <w:rsid w:val="00E157B3"/>
    <w:rsid w:val="00E60703"/>
    <w:rsid w:val="00E64F81"/>
    <w:rsid w:val="00E8228F"/>
    <w:rsid w:val="00E85878"/>
    <w:rsid w:val="00EA6A3A"/>
    <w:rsid w:val="00EF2D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FB64"/>
  <w15:docId w15:val="{32BC6342-D4AA-41EF-AA7E-4511A0A5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NichtaufgelsteErwhnung1">
    <w:name w:val="Nicht aufgelöste Erwähnung1"/>
    <w:basedOn w:val="Absatz-Standardschriftart"/>
    <w:uiPriority w:val="99"/>
    <w:semiHidden/>
    <w:unhideWhenUsed/>
    <w:rsid w:val="00307DD7"/>
    <w:rPr>
      <w:color w:val="605E5C"/>
      <w:shd w:val="clear" w:color="auto" w:fill="E1DFDD"/>
    </w:rPr>
  </w:style>
  <w:style w:type="paragraph" w:styleId="Listenabsatz">
    <w:name w:val="List Paragraph"/>
    <w:basedOn w:val="Standard"/>
    <w:uiPriority w:val="34"/>
    <w:qFormat/>
    <w:rsid w:val="00BB3EAA"/>
    <w:pPr>
      <w:ind w:left="720"/>
      <w:contextualSpacing/>
    </w:pPr>
  </w:style>
  <w:style w:type="paragraph" w:styleId="Sprechblasentext">
    <w:name w:val="Balloon Text"/>
    <w:basedOn w:val="Standard"/>
    <w:link w:val="SprechblasentextZchn"/>
    <w:uiPriority w:val="99"/>
    <w:semiHidden/>
    <w:unhideWhenUsed/>
    <w:rsid w:val="0086106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106C"/>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369376">
      <w:bodyDiv w:val="1"/>
      <w:marLeft w:val="0"/>
      <w:marRight w:val="0"/>
      <w:marTop w:val="0"/>
      <w:marBottom w:val="0"/>
      <w:divBdr>
        <w:top w:val="none" w:sz="0" w:space="0" w:color="auto"/>
        <w:left w:val="none" w:sz="0" w:space="0" w:color="auto"/>
        <w:bottom w:val="none" w:sz="0" w:space="0" w:color="auto"/>
        <w:right w:val="none" w:sz="0" w:space="0" w:color="auto"/>
      </w:divBdr>
    </w:div>
    <w:div w:id="1792699140">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 w:id="20405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na.walser@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ke.moosbrugger@rankweil.at" TargetMode="External"/><Relationship Id="rId5" Type="http://schemas.openxmlformats.org/officeDocument/2006/relationships/hyperlink" Target="https://www.rankweil.at/soziales/senioren/bewegungspar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589</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JWalser</dc:creator>
  <cp:keywords/>
  <dc:description/>
  <cp:lastModifiedBy>Pzwei. Johanna Walser</cp:lastModifiedBy>
  <cp:revision>10</cp:revision>
  <cp:lastPrinted>2020-09-18T05:22:00Z</cp:lastPrinted>
  <dcterms:created xsi:type="dcterms:W3CDTF">2020-09-18T05:49:00Z</dcterms:created>
  <dcterms:modified xsi:type="dcterms:W3CDTF">2020-09-21T08:14:00Z</dcterms:modified>
</cp:coreProperties>
</file>