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C5B15" w14:textId="32E481CC" w:rsidR="003455B2" w:rsidRPr="00EA5DBA" w:rsidRDefault="00EA5DBA" w:rsidP="00EA5DBA">
      <w:pPr>
        <w:spacing w:line="289" w:lineRule="atLeast"/>
        <w:rPr>
          <w:rFonts w:cs="Arial"/>
          <w:b/>
          <w:bCs/>
          <w:sz w:val="21"/>
          <w:szCs w:val="21"/>
          <w:lang w:val="de-DE"/>
        </w:rPr>
      </w:pPr>
      <w:r w:rsidRPr="00EA5DBA">
        <w:rPr>
          <w:rFonts w:cs="Arial"/>
          <w:b/>
          <w:bCs/>
          <w:sz w:val="21"/>
          <w:szCs w:val="21"/>
          <w:lang w:val="de-DE"/>
        </w:rPr>
        <w:t>Presseaussendung</w:t>
      </w:r>
      <w:r>
        <w:rPr>
          <w:rFonts w:cs="Arial"/>
          <w:b/>
          <w:bCs/>
          <w:sz w:val="21"/>
          <w:szCs w:val="21"/>
          <w:lang w:val="de-DE"/>
        </w:rPr>
        <w:t xml:space="preserve"> </w:t>
      </w:r>
      <w:r w:rsidR="008752DE">
        <w:rPr>
          <w:rFonts w:cs="Arial"/>
          <w:b/>
          <w:bCs/>
          <w:sz w:val="21"/>
          <w:szCs w:val="21"/>
          <w:lang w:val="de-DE"/>
        </w:rPr>
        <w:t>Bezirk Bregenz</w:t>
      </w:r>
    </w:p>
    <w:p w14:paraId="5AFF83E0" w14:textId="77777777" w:rsidR="00EA5DBA" w:rsidRPr="00EA5DBA" w:rsidRDefault="00EA5DBA" w:rsidP="00EA5DBA">
      <w:pPr>
        <w:pStyle w:val="Textkrper"/>
        <w:spacing w:after="0" w:line="289" w:lineRule="exact"/>
        <w:rPr>
          <w:rFonts w:cs="Arial"/>
          <w:b/>
          <w:bCs/>
          <w:szCs w:val="21"/>
        </w:rPr>
      </w:pPr>
      <w:r w:rsidRPr="00EA5DBA">
        <w:rPr>
          <w:rFonts w:cs="Arial"/>
          <w:b/>
          <w:bCs/>
          <w:szCs w:val="21"/>
        </w:rPr>
        <w:t xml:space="preserve">Land Vorarlberg – Fachbereich Jugend und Familie – familieplus </w:t>
      </w:r>
    </w:p>
    <w:p w14:paraId="1A5FE75F" w14:textId="77777777" w:rsidR="003455B2" w:rsidRPr="00EA5DBA" w:rsidRDefault="003455B2" w:rsidP="00EA5DBA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1EBC9A51" w14:textId="77777777" w:rsidR="006766F3" w:rsidRPr="00EA5DBA" w:rsidRDefault="006766F3" w:rsidP="00EA5DBA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4478C707" w14:textId="7BBFF536" w:rsidR="006766F3" w:rsidRPr="00EA5DBA" w:rsidRDefault="001D3ACD" w:rsidP="00EA5DBA">
      <w:pPr>
        <w:spacing w:line="289" w:lineRule="atLeast"/>
        <w:rPr>
          <w:rFonts w:cs="Arial"/>
          <w:sz w:val="21"/>
          <w:szCs w:val="21"/>
          <w:lang w:val="de-DE"/>
        </w:rPr>
      </w:pPr>
      <w:r>
        <w:rPr>
          <w:rFonts w:cs="Arial"/>
          <w:b/>
          <w:bCs/>
          <w:sz w:val="21"/>
          <w:szCs w:val="21"/>
          <w:lang w:val="de-DE"/>
        </w:rPr>
        <w:t>Vier</w:t>
      </w:r>
      <w:r w:rsidR="00256271">
        <w:rPr>
          <w:rFonts w:cs="Arial"/>
          <w:b/>
          <w:bCs/>
          <w:sz w:val="21"/>
          <w:szCs w:val="21"/>
          <w:lang w:val="de-DE"/>
        </w:rPr>
        <w:t xml:space="preserve"> f</w:t>
      </w:r>
      <w:r w:rsidR="00EA5DBA">
        <w:rPr>
          <w:rFonts w:cs="Arial"/>
          <w:b/>
          <w:bCs/>
          <w:sz w:val="21"/>
          <w:szCs w:val="21"/>
          <w:lang w:val="de-DE"/>
        </w:rPr>
        <w:t>amilieplus</w:t>
      </w:r>
      <w:r w:rsidR="00256271">
        <w:rPr>
          <w:rFonts w:cs="Arial"/>
          <w:b/>
          <w:bCs/>
          <w:sz w:val="21"/>
          <w:szCs w:val="21"/>
          <w:lang w:val="de-DE"/>
        </w:rPr>
        <w:t>-Gemeinden</w:t>
      </w:r>
      <w:r>
        <w:rPr>
          <w:rFonts w:cs="Arial"/>
          <w:b/>
          <w:bCs/>
          <w:sz w:val="21"/>
          <w:szCs w:val="21"/>
          <w:lang w:val="de-DE"/>
        </w:rPr>
        <w:t xml:space="preserve"> im Bezirk Bregenz</w:t>
      </w:r>
      <w:r w:rsidR="00256271">
        <w:rPr>
          <w:rFonts w:cs="Arial"/>
          <w:b/>
          <w:bCs/>
          <w:sz w:val="21"/>
          <w:szCs w:val="21"/>
          <w:lang w:val="de-DE"/>
        </w:rPr>
        <w:t xml:space="preserve"> erfolgreich zertifiziert</w:t>
      </w:r>
    </w:p>
    <w:p w14:paraId="66845769" w14:textId="57EE8B42" w:rsidR="004E7783" w:rsidRDefault="004E7783" w:rsidP="00EA5DBA">
      <w:pPr>
        <w:spacing w:line="289" w:lineRule="atLeast"/>
        <w:rPr>
          <w:rFonts w:cs="Arial"/>
          <w:sz w:val="21"/>
          <w:szCs w:val="21"/>
          <w:lang w:val="de-DE"/>
        </w:rPr>
      </w:pPr>
      <w:r>
        <w:rPr>
          <w:rFonts w:cs="Arial"/>
          <w:sz w:val="21"/>
          <w:szCs w:val="21"/>
          <w:lang w:val="de-DE"/>
        </w:rPr>
        <w:t>Gütesiegel für Langenegg, Mittelberg und Sulzberg, erstmals auch für Bregenz</w:t>
      </w:r>
    </w:p>
    <w:p w14:paraId="67757DFA" w14:textId="77777777" w:rsidR="006766F3" w:rsidRPr="00EA5DBA" w:rsidRDefault="006766F3" w:rsidP="00EA5DBA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32703C10" w14:textId="6651FD0E" w:rsidR="006766F3" w:rsidRDefault="007877A4" w:rsidP="00EA5DBA">
      <w:pPr>
        <w:spacing w:line="289" w:lineRule="atLeast"/>
        <w:rPr>
          <w:rFonts w:cs="Arial"/>
          <w:i/>
          <w:iCs/>
          <w:sz w:val="21"/>
          <w:szCs w:val="21"/>
          <w:lang w:val="de-DE"/>
        </w:rPr>
      </w:pPr>
      <w:r w:rsidRPr="007877A4">
        <w:rPr>
          <w:rFonts w:cs="Arial"/>
          <w:i/>
          <w:iCs/>
          <w:sz w:val="21"/>
          <w:szCs w:val="21"/>
          <w:lang w:val="de-DE"/>
        </w:rPr>
        <w:t xml:space="preserve">Bregenz, </w:t>
      </w:r>
      <w:r w:rsidR="00EA0564">
        <w:rPr>
          <w:rFonts w:cs="Arial"/>
          <w:i/>
          <w:iCs/>
          <w:sz w:val="21"/>
          <w:szCs w:val="21"/>
          <w:lang w:val="de-DE"/>
        </w:rPr>
        <w:t>20</w:t>
      </w:r>
      <w:r w:rsidRPr="007877A4">
        <w:rPr>
          <w:rFonts w:cs="Arial"/>
          <w:i/>
          <w:iCs/>
          <w:sz w:val="21"/>
          <w:szCs w:val="21"/>
          <w:lang w:val="de-DE"/>
        </w:rPr>
        <w:t xml:space="preserve">. Oktober 2020 </w:t>
      </w:r>
      <w:r>
        <w:rPr>
          <w:rFonts w:cs="Arial"/>
          <w:i/>
          <w:iCs/>
          <w:sz w:val="21"/>
          <w:szCs w:val="21"/>
          <w:lang w:val="de-DE"/>
        </w:rPr>
        <w:t>–</w:t>
      </w:r>
      <w:r w:rsidR="00256271">
        <w:rPr>
          <w:rFonts w:cs="Arial"/>
          <w:i/>
          <w:iCs/>
          <w:sz w:val="21"/>
          <w:szCs w:val="21"/>
          <w:lang w:val="de-DE"/>
        </w:rPr>
        <w:t xml:space="preserve"> </w:t>
      </w:r>
      <w:r w:rsidR="001D3ACD">
        <w:rPr>
          <w:rFonts w:cs="Arial"/>
          <w:i/>
          <w:iCs/>
          <w:sz w:val="21"/>
          <w:szCs w:val="21"/>
          <w:lang w:val="de-DE"/>
        </w:rPr>
        <w:t>Vier</w:t>
      </w:r>
      <w:r w:rsidR="00256271">
        <w:rPr>
          <w:rFonts w:cs="Arial"/>
          <w:i/>
          <w:iCs/>
          <w:sz w:val="21"/>
          <w:szCs w:val="21"/>
          <w:lang w:val="de-DE"/>
        </w:rPr>
        <w:t xml:space="preserve"> Mitglieder des Landesprogramms familieplus</w:t>
      </w:r>
      <w:r w:rsidR="001D3ACD">
        <w:rPr>
          <w:rFonts w:cs="Arial"/>
          <w:i/>
          <w:iCs/>
          <w:sz w:val="21"/>
          <w:szCs w:val="21"/>
          <w:lang w:val="de-DE"/>
        </w:rPr>
        <w:t xml:space="preserve"> aus dem Bezirk Bregenz</w:t>
      </w:r>
      <w:r w:rsidR="00256271">
        <w:rPr>
          <w:rFonts w:cs="Arial"/>
          <w:i/>
          <w:iCs/>
          <w:sz w:val="21"/>
          <w:szCs w:val="21"/>
          <w:lang w:val="de-DE"/>
        </w:rPr>
        <w:t xml:space="preserve"> stellten sich heuer</w:t>
      </w:r>
      <w:r w:rsidR="00427BB6">
        <w:rPr>
          <w:rFonts w:cs="Arial"/>
          <w:i/>
          <w:iCs/>
          <w:sz w:val="21"/>
          <w:szCs w:val="21"/>
          <w:lang w:val="de-DE"/>
        </w:rPr>
        <w:t xml:space="preserve"> erfolgreich</w:t>
      </w:r>
      <w:r w:rsidR="00256271">
        <w:rPr>
          <w:rFonts w:cs="Arial"/>
          <w:i/>
          <w:iCs/>
          <w:sz w:val="21"/>
          <w:szCs w:val="21"/>
          <w:lang w:val="de-DE"/>
        </w:rPr>
        <w:t xml:space="preserve"> der Kommission: Die Gemeinden Langenegg, Mittelberg,</w:t>
      </w:r>
      <w:r w:rsidR="001D3ACD">
        <w:rPr>
          <w:rFonts w:cs="Arial"/>
          <w:i/>
          <w:iCs/>
          <w:sz w:val="21"/>
          <w:szCs w:val="21"/>
          <w:lang w:val="de-DE"/>
        </w:rPr>
        <w:t xml:space="preserve"> und</w:t>
      </w:r>
      <w:r w:rsidR="00256271">
        <w:rPr>
          <w:rFonts w:cs="Arial"/>
          <w:i/>
          <w:iCs/>
          <w:sz w:val="21"/>
          <w:szCs w:val="21"/>
          <w:lang w:val="de-DE"/>
        </w:rPr>
        <w:t xml:space="preserve"> Sulzberg </w:t>
      </w:r>
      <w:r w:rsidR="00166156">
        <w:rPr>
          <w:rFonts w:cs="Arial"/>
          <w:i/>
          <w:iCs/>
          <w:sz w:val="21"/>
          <w:szCs w:val="21"/>
          <w:lang w:val="de-DE"/>
        </w:rPr>
        <w:t xml:space="preserve">durften sich erneut über das Gütesiegel freuen, </w:t>
      </w:r>
      <w:r w:rsidR="00317F17">
        <w:rPr>
          <w:rFonts w:cs="Arial"/>
          <w:i/>
          <w:iCs/>
          <w:sz w:val="21"/>
          <w:szCs w:val="21"/>
          <w:lang w:val="de-DE"/>
        </w:rPr>
        <w:t xml:space="preserve">die Landeshauptstadt </w:t>
      </w:r>
      <w:r w:rsidR="00166156">
        <w:rPr>
          <w:rFonts w:cs="Arial"/>
          <w:i/>
          <w:iCs/>
          <w:sz w:val="21"/>
          <w:szCs w:val="21"/>
          <w:lang w:val="de-DE"/>
        </w:rPr>
        <w:t>Bregenz w</w:t>
      </w:r>
      <w:r w:rsidR="004873BE">
        <w:rPr>
          <w:rFonts w:cs="Arial"/>
          <w:i/>
          <w:iCs/>
          <w:sz w:val="21"/>
          <w:szCs w:val="21"/>
          <w:lang w:val="de-DE"/>
        </w:rPr>
        <w:t>ird</w:t>
      </w:r>
      <w:r w:rsidR="00166156">
        <w:rPr>
          <w:rFonts w:cs="Arial"/>
          <w:i/>
          <w:iCs/>
          <w:sz w:val="21"/>
          <w:szCs w:val="21"/>
          <w:lang w:val="de-DE"/>
        </w:rPr>
        <w:t xml:space="preserve"> zum ersten Mal </w:t>
      </w:r>
      <w:r w:rsidR="00317F17">
        <w:rPr>
          <w:rFonts w:cs="Arial"/>
          <w:i/>
          <w:iCs/>
          <w:sz w:val="21"/>
          <w:szCs w:val="21"/>
          <w:lang w:val="de-DE"/>
        </w:rPr>
        <w:t xml:space="preserve">für ihre Familienfreundlichkeit </w:t>
      </w:r>
      <w:r w:rsidR="00166156">
        <w:rPr>
          <w:rFonts w:cs="Arial"/>
          <w:i/>
          <w:iCs/>
          <w:sz w:val="21"/>
          <w:szCs w:val="21"/>
          <w:lang w:val="de-DE"/>
        </w:rPr>
        <w:t>ausgezeichnet. Landeshauptmann Markus Wallner gratulierte herzlich und bedankte sich bei allen Beteiligten für ihr Engagement, „Vorarlberg zum chancenreichsten Lebensraum für Kinder zu machen“.</w:t>
      </w:r>
    </w:p>
    <w:p w14:paraId="7C2C168F" w14:textId="77777777" w:rsidR="00256271" w:rsidRPr="00EA5DBA" w:rsidRDefault="00256271" w:rsidP="00EA5DBA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63C94B66" w14:textId="01EE46C7" w:rsidR="00757D93" w:rsidRPr="00EA5DBA" w:rsidRDefault="00427BB6" w:rsidP="00EA5DBA">
      <w:pPr>
        <w:spacing w:line="289" w:lineRule="atLeast"/>
        <w:rPr>
          <w:rFonts w:cs="Arial"/>
          <w:sz w:val="21"/>
          <w:szCs w:val="21"/>
          <w:lang w:val="de-DE"/>
        </w:rPr>
      </w:pPr>
      <w:r>
        <w:rPr>
          <w:rFonts w:cs="Arial"/>
          <w:sz w:val="21"/>
          <w:szCs w:val="21"/>
          <w:lang w:val="de-DE"/>
        </w:rPr>
        <w:t>Bis</w:t>
      </w:r>
      <w:r w:rsidR="00F64A0F" w:rsidRPr="00EA5DBA">
        <w:rPr>
          <w:rFonts w:cs="Arial"/>
          <w:sz w:val="21"/>
          <w:szCs w:val="21"/>
          <w:lang w:val="de-DE"/>
        </w:rPr>
        <w:t xml:space="preserve"> 2035 </w:t>
      </w:r>
      <w:r w:rsidR="0016251D">
        <w:rPr>
          <w:rFonts w:cs="Arial"/>
          <w:sz w:val="21"/>
          <w:szCs w:val="21"/>
          <w:lang w:val="de-DE"/>
        </w:rPr>
        <w:t xml:space="preserve">will das Land </w:t>
      </w:r>
      <w:r>
        <w:rPr>
          <w:rFonts w:cs="Arial"/>
          <w:sz w:val="21"/>
          <w:szCs w:val="21"/>
          <w:lang w:val="de-DE"/>
        </w:rPr>
        <w:t xml:space="preserve">Vorarlberg </w:t>
      </w:r>
      <w:r w:rsidR="0016251D">
        <w:rPr>
          <w:rFonts w:cs="Arial"/>
          <w:sz w:val="21"/>
          <w:szCs w:val="21"/>
          <w:lang w:val="de-DE"/>
        </w:rPr>
        <w:t>dieses ehrgeizige Ziel erreichen. „</w:t>
      </w:r>
      <w:r w:rsidR="00B52924">
        <w:rPr>
          <w:rFonts w:cs="Arial"/>
          <w:sz w:val="21"/>
          <w:szCs w:val="21"/>
          <w:lang w:val="de-DE"/>
        </w:rPr>
        <w:t>Dafür</w:t>
      </w:r>
      <w:r w:rsidR="00B52924" w:rsidRPr="00B52924">
        <w:rPr>
          <w:rFonts w:cs="Arial"/>
          <w:sz w:val="21"/>
          <w:szCs w:val="21"/>
          <w:lang w:val="de-DE"/>
        </w:rPr>
        <w:t xml:space="preserve"> braucht es die tatkräftige Mitwirkung der Städte und Gemeinden</w:t>
      </w:r>
      <w:r w:rsidR="00B52924">
        <w:rPr>
          <w:rFonts w:cs="Arial"/>
          <w:sz w:val="21"/>
          <w:szCs w:val="21"/>
          <w:lang w:val="de-DE"/>
        </w:rPr>
        <w:t xml:space="preserve">“, betonte </w:t>
      </w:r>
      <w:r w:rsidR="00B52924" w:rsidRPr="00EA5DBA">
        <w:rPr>
          <w:rFonts w:cs="Arial"/>
          <w:sz w:val="21"/>
          <w:szCs w:val="21"/>
          <w:lang w:val="de-DE"/>
        </w:rPr>
        <w:t xml:space="preserve">Landeshauptmann Markus Wallner. </w:t>
      </w:r>
      <w:r w:rsidR="00B52924" w:rsidRPr="00B52924">
        <w:rPr>
          <w:rFonts w:cs="Arial"/>
          <w:sz w:val="21"/>
          <w:szCs w:val="21"/>
          <w:lang w:val="de-DE"/>
        </w:rPr>
        <w:t>Es sei absolut richtig und notwendig, Kinder- und Familienfreundlichkeit auf allen Ebenen und in allen Bereichen Vorrang einzuräumen</w:t>
      </w:r>
      <w:r w:rsidR="00B52924">
        <w:rPr>
          <w:rFonts w:cs="Arial"/>
          <w:sz w:val="21"/>
          <w:szCs w:val="21"/>
          <w:lang w:val="de-DE"/>
        </w:rPr>
        <w:t>.</w:t>
      </w:r>
      <w:r w:rsidR="00B52924" w:rsidRPr="00B52924">
        <w:rPr>
          <w:rFonts w:cs="Arial"/>
          <w:sz w:val="21"/>
          <w:szCs w:val="21"/>
          <w:lang w:val="de-DE"/>
        </w:rPr>
        <w:t xml:space="preserve"> „Wenn unsere Städte und Gemeinden Kindern und Familien eine hohe Bedeutung beimessen, zeugt das von großer Weitsicht</w:t>
      </w:r>
      <w:r w:rsidR="00B52924">
        <w:rPr>
          <w:rFonts w:cs="Arial"/>
          <w:sz w:val="21"/>
          <w:szCs w:val="21"/>
          <w:lang w:val="de-DE"/>
        </w:rPr>
        <w:t>.“</w:t>
      </w:r>
      <w:r w:rsidR="00EB6DCB">
        <w:rPr>
          <w:rFonts w:cs="Arial"/>
          <w:sz w:val="21"/>
          <w:szCs w:val="21"/>
          <w:lang w:val="de-DE"/>
        </w:rPr>
        <w:t xml:space="preserve"> </w:t>
      </w:r>
      <w:r w:rsidR="00015811">
        <w:rPr>
          <w:rFonts w:cs="Arial"/>
          <w:sz w:val="21"/>
          <w:szCs w:val="21"/>
          <w:lang w:val="de-DE"/>
        </w:rPr>
        <w:t xml:space="preserve">Der Weg </w:t>
      </w:r>
      <w:r w:rsidR="00CF3BD1">
        <w:rPr>
          <w:rFonts w:cs="Arial"/>
          <w:sz w:val="21"/>
          <w:szCs w:val="21"/>
          <w:lang w:val="de-DE"/>
        </w:rPr>
        <w:t>ist</w:t>
      </w:r>
      <w:r w:rsidR="00015811">
        <w:rPr>
          <w:rFonts w:cs="Arial"/>
          <w:sz w:val="21"/>
          <w:szCs w:val="21"/>
          <w:lang w:val="de-DE"/>
        </w:rPr>
        <w:t xml:space="preserve"> vielversprechend: </w:t>
      </w:r>
      <w:r w:rsidR="00317F17">
        <w:rPr>
          <w:rFonts w:cs="Arial"/>
          <w:sz w:val="21"/>
          <w:szCs w:val="21"/>
          <w:lang w:val="de-DE"/>
        </w:rPr>
        <w:t>Fast</w:t>
      </w:r>
      <w:r w:rsidR="0016251D">
        <w:rPr>
          <w:rFonts w:cs="Arial"/>
          <w:sz w:val="21"/>
          <w:szCs w:val="21"/>
          <w:lang w:val="de-DE"/>
        </w:rPr>
        <w:t xml:space="preserve"> sechzig Prozent aller Vorarlbergerinnen und Vorarlberger leb</w:t>
      </w:r>
      <w:r w:rsidR="004873BE">
        <w:rPr>
          <w:rFonts w:cs="Arial"/>
          <w:sz w:val="21"/>
          <w:szCs w:val="21"/>
          <w:lang w:val="de-DE"/>
        </w:rPr>
        <w:t>en</w:t>
      </w:r>
      <w:r w:rsidR="0016251D">
        <w:rPr>
          <w:rFonts w:cs="Arial"/>
          <w:sz w:val="21"/>
          <w:szCs w:val="21"/>
          <w:lang w:val="de-DE"/>
        </w:rPr>
        <w:t xml:space="preserve"> </w:t>
      </w:r>
      <w:r w:rsidR="00317F17">
        <w:rPr>
          <w:rFonts w:cs="Arial"/>
          <w:sz w:val="21"/>
          <w:szCs w:val="21"/>
          <w:lang w:val="de-DE"/>
        </w:rPr>
        <w:t xml:space="preserve">mittlerweile </w:t>
      </w:r>
      <w:r w:rsidR="0016251D">
        <w:rPr>
          <w:rFonts w:cs="Arial"/>
          <w:sz w:val="21"/>
          <w:szCs w:val="21"/>
          <w:lang w:val="de-DE"/>
        </w:rPr>
        <w:t xml:space="preserve">in familienfreundlichen Gemeinden. </w:t>
      </w:r>
    </w:p>
    <w:p w14:paraId="0C85185E" w14:textId="77777777" w:rsidR="00757D93" w:rsidRPr="00EA5DBA" w:rsidRDefault="00757D93" w:rsidP="00EA5DBA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39AFAAC5" w14:textId="0469ADBE" w:rsidR="00015811" w:rsidRDefault="00317F17" w:rsidP="00EA5DBA">
      <w:pPr>
        <w:spacing w:line="289" w:lineRule="atLeas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Heuer fand bereits die </w:t>
      </w:r>
      <w:r w:rsidR="00015811" w:rsidRPr="00EA5DBA">
        <w:rPr>
          <w:rFonts w:cs="Arial"/>
          <w:sz w:val="21"/>
          <w:szCs w:val="21"/>
        </w:rPr>
        <w:t xml:space="preserve">vierte Auszeichnung </w:t>
      </w:r>
      <w:r>
        <w:rPr>
          <w:rFonts w:cs="Arial"/>
          <w:sz w:val="21"/>
          <w:szCs w:val="21"/>
        </w:rPr>
        <w:t>statt</w:t>
      </w:r>
      <w:r w:rsidR="00D979CC">
        <w:rPr>
          <w:rFonts w:cs="Arial"/>
          <w:sz w:val="21"/>
          <w:szCs w:val="21"/>
        </w:rPr>
        <w:t xml:space="preserve">; aufgrund der </w:t>
      </w:r>
      <w:r w:rsidR="00623F70">
        <w:rPr>
          <w:rFonts w:cs="Arial"/>
          <w:sz w:val="21"/>
          <w:szCs w:val="21"/>
        </w:rPr>
        <w:t>COVID</w:t>
      </w:r>
      <w:r w:rsidR="00D979CC">
        <w:rPr>
          <w:rFonts w:cs="Arial"/>
          <w:sz w:val="21"/>
          <w:szCs w:val="21"/>
        </w:rPr>
        <w:t>-19-Pandemie jedoch z</w:t>
      </w:r>
      <w:r>
        <w:rPr>
          <w:rFonts w:cs="Arial"/>
          <w:sz w:val="21"/>
          <w:szCs w:val="21"/>
        </w:rPr>
        <w:t>um ersten Mal nicht im Rahmen einer</w:t>
      </w:r>
      <w:r w:rsidR="00D979CC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gemeinsamen Feier. </w:t>
      </w:r>
      <w:r w:rsidR="00D979CC">
        <w:rPr>
          <w:rFonts w:cs="Arial"/>
          <w:sz w:val="21"/>
          <w:szCs w:val="21"/>
        </w:rPr>
        <w:t xml:space="preserve">Die Zertifikate und Glückwünsche </w:t>
      </w:r>
      <w:r w:rsidR="00CF3BD1">
        <w:rPr>
          <w:rFonts w:cs="Arial"/>
          <w:sz w:val="21"/>
          <w:szCs w:val="21"/>
        </w:rPr>
        <w:t xml:space="preserve">des Landeshauptmanns </w:t>
      </w:r>
      <w:r w:rsidR="00D979CC">
        <w:rPr>
          <w:rFonts w:cs="Arial"/>
          <w:sz w:val="21"/>
          <w:szCs w:val="21"/>
        </w:rPr>
        <w:t xml:space="preserve">übergaben </w:t>
      </w:r>
      <w:r w:rsidR="00EA0564" w:rsidRPr="00EA3AB2">
        <w:rPr>
          <w:rFonts w:cs="Arial"/>
          <w:sz w:val="21"/>
          <w:szCs w:val="21"/>
        </w:rPr>
        <w:t>Heike Mennel-Kopf</w:t>
      </w:r>
      <w:r w:rsidR="00EA0564">
        <w:rPr>
          <w:rFonts w:cs="Arial"/>
          <w:sz w:val="21"/>
          <w:szCs w:val="21"/>
        </w:rPr>
        <w:t xml:space="preserve">, Leiterin Fachbereich Jugend und Familie und </w:t>
      </w:r>
      <w:r w:rsidR="00EA0564" w:rsidRPr="00EA3AB2">
        <w:rPr>
          <w:rFonts w:cs="Arial"/>
          <w:sz w:val="21"/>
          <w:szCs w:val="21"/>
        </w:rPr>
        <w:t>Matthias Mathis</w:t>
      </w:r>
      <w:r w:rsidR="00EA0564">
        <w:rPr>
          <w:rFonts w:cs="Arial"/>
          <w:sz w:val="21"/>
          <w:szCs w:val="21"/>
        </w:rPr>
        <w:t xml:space="preserve">, Projektleiter familieplus, </w:t>
      </w:r>
      <w:r w:rsidR="00CF3BD1">
        <w:rPr>
          <w:rFonts w:cs="Arial"/>
          <w:sz w:val="21"/>
          <w:szCs w:val="21"/>
        </w:rPr>
        <w:t xml:space="preserve">bei persönlichen, </w:t>
      </w:r>
      <w:r w:rsidR="00D979CC">
        <w:rPr>
          <w:rFonts w:cs="Arial"/>
          <w:sz w:val="21"/>
          <w:szCs w:val="21"/>
        </w:rPr>
        <w:t>Corona-gerechten Besuchen</w:t>
      </w:r>
      <w:r w:rsidR="00B7367B">
        <w:rPr>
          <w:rFonts w:cs="Arial"/>
          <w:sz w:val="21"/>
          <w:szCs w:val="21"/>
        </w:rPr>
        <w:t xml:space="preserve"> in den Gemeinden</w:t>
      </w:r>
      <w:r w:rsidR="00D979CC">
        <w:rPr>
          <w:rFonts w:cs="Arial"/>
          <w:sz w:val="21"/>
          <w:szCs w:val="21"/>
        </w:rPr>
        <w:t xml:space="preserve">. So konnten sich </w:t>
      </w:r>
      <w:r w:rsidR="009F1CA0">
        <w:rPr>
          <w:rFonts w:cs="Arial"/>
          <w:sz w:val="21"/>
          <w:szCs w:val="21"/>
        </w:rPr>
        <w:t>die</w:t>
      </w:r>
      <w:r w:rsidR="00D979CC" w:rsidRPr="00EA5DBA">
        <w:rPr>
          <w:rFonts w:cs="Arial"/>
          <w:sz w:val="21"/>
          <w:szCs w:val="21"/>
        </w:rPr>
        <w:t xml:space="preserve"> Gemeinden Langenegg, Mittelberg</w:t>
      </w:r>
      <w:r w:rsidR="00CF1E16">
        <w:rPr>
          <w:rFonts w:cs="Arial"/>
          <w:sz w:val="21"/>
          <w:szCs w:val="21"/>
        </w:rPr>
        <w:t xml:space="preserve"> und</w:t>
      </w:r>
      <w:r w:rsidR="00D979CC" w:rsidRPr="00EA5DBA">
        <w:rPr>
          <w:rFonts w:cs="Arial"/>
          <w:sz w:val="21"/>
          <w:szCs w:val="21"/>
        </w:rPr>
        <w:t xml:space="preserve"> Sulzberg</w:t>
      </w:r>
      <w:r w:rsidR="00D979CC">
        <w:rPr>
          <w:rFonts w:cs="Arial"/>
          <w:sz w:val="21"/>
          <w:szCs w:val="21"/>
        </w:rPr>
        <w:t xml:space="preserve"> </w:t>
      </w:r>
      <w:r w:rsidR="00CF1E16">
        <w:rPr>
          <w:rFonts w:cs="Arial"/>
          <w:sz w:val="21"/>
          <w:szCs w:val="21"/>
        </w:rPr>
        <w:t xml:space="preserve">über </w:t>
      </w:r>
      <w:r w:rsidR="009F1CA0">
        <w:rPr>
          <w:rFonts w:cs="Arial"/>
          <w:sz w:val="21"/>
          <w:szCs w:val="21"/>
        </w:rPr>
        <w:t>die</w:t>
      </w:r>
      <w:r w:rsidR="00CF1E16">
        <w:rPr>
          <w:rFonts w:cs="Arial"/>
          <w:sz w:val="21"/>
          <w:szCs w:val="21"/>
        </w:rPr>
        <w:t xml:space="preserve"> Re</w:t>
      </w:r>
      <w:r w:rsidR="00CF1E16" w:rsidRPr="00EA5DBA">
        <w:rPr>
          <w:rFonts w:cs="Arial"/>
          <w:sz w:val="21"/>
          <w:szCs w:val="21"/>
        </w:rPr>
        <w:t>zertifizier</w:t>
      </w:r>
      <w:r w:rsidR="00CF1E16">
        <w:rPr>
          <w:rFonts w:cs="Arial"/>
          <w:sz w:val="21"/>
          <w:szCs w:val="21"/>
        </w:rPr>
        <w:t>ung freuen</w:t>
      </w:r>
      <w:r w:rsidR="00464D33">
        <w:rPr>
          <w:rFonts w:cs="Arial"/>
          <w:sz w:val="21"/>
          <w:szCs w:val="21"/>
        </w:rPr>
        <w:t xml:space="preserve">. </w:t>
      </w:r>
      <w:r w:rsidR="006720CE">
        <w:rPr>
          <w:rFonts w:cs="Arial"/>
          <w:sz w:val="21"/>
          <w:szCs w:val="21"/>
        </w:rPr>
        <w:t xml:space="preserve">Die </w:t>
      </w:r>
      <w:r w:rsidR="006720CE" w:rsidRPr="00EA5DBA">
        <w:rPr>
          <w:rFonts w:cs="Arial"/>
          <w:sz w:val="21"/>
          <w:szCs w:val="21"/>
        </w:rPr>
        <w:t xml:space="preserve">Landeshauptstadt Bregenz </w:t>
      </w:r>
      <w:r w:rsidR="006720CE">
        <w:rPr>
          <w:rFonts w:cs="Arial"/>
          <w:sz w:val="21"/>
          <w:szCs w:val="21"/>
        </w:rPr>
        <w:t xml:space="preserve">ist erstmals familieplus-zertifiziert, die Urkunde wird Ende Oktober übergeben. </w:t>
      </w:r>
      <w:r w:rsidR="00CF1E16">
        <w:rPr>
          <w:rFonts w:cs="Arial"/>
          <w:sz w:val="21"/>
          <w:szCs w:val="21"/>
        </w:rPr>
        <w:t xml:space="preserve">In ihrer Familienfreundlichkeit bestätigt wurden </w:t>
      </w:r>
      <w:r w:rsidR="006720CE">
        <w:rPr>
          <w:rFonts w:cs="Arial"/>
          <w:sz w:val="21"/>
          <w:szCs w:val="21"/>
        </w:rPr>
        <w:t xml:space="preserve">zudem </w:t>
      </w:r>
      <w:r w:rsidR="00CF1E16" w:rsidRPr="00EA5DBA">
        <w:rPr>
          <w:rFonts w:cs="Arial"/>
          <w:sz w:val="21"/>
          <w:szCs w:val="21"/>
        </w:rPr>
        <w:t>Bludesch</w:t>
      </w:r>
      <w:r w:rsidR="00CF1E16">
        <w:rPr>
          <w:rFonts w:cs="Arial"/>
          <w:sz w:val="21"/>
          <w:szCs w:val="21"/>
        </w:rPr>
        <w:t>,</w:t>
      </w:r>
      <w:r w:rsidR="00CF1E16" w:rsidRPr="00EA5DBA">
        <w:rPr>
          <w:rFonts w:cs="Arial"/>
          <w:sz w:val="21"/>
          <w:szCs w:val="21"/>
        </w:rPr>
        <w:t xml:space="preserve"> </w:t>
      </w:r>
      <w:r w:rsidR="00D979CC" w:rsidRPr="00EA5DBA">
        <w:rPr>
          <w:rFonts w:cs="Arial"/>
          <w:sz w:val="21"/>
          <w:szCs w:val="21"/>
        </w:rPr>
        <w:t xml:space="preserve">Rankweil </w:t>
      </w:r>
      <w:r w:rsidR="00CF1E16">
        <w:rPr>
          <w:rFonts w:cs="Arial"/>
          <w:sz w:val="21"/>
          <w:szCs w:val="21"/>
        </w:rPr>
        <w:t xml:space="preserve">und </w:t>
      </w:r>
      <w:r w:rsidR="00015811" w:rsidRPr="00EA5DBA">
        <w:rPr>
          <w:rFonts w:cs="Arial"/>
          <w:sz w:val="21"/>
          <w:szCs w:val="21"/>
        </w:rPr>
        <w:t>Dornbirn</w:t>
      </w:r>
      <w:r w:rsidR="00CF1E16">
        <w:rPr>
          <w:rFonts w:cs="Arial"/>
          <w:sz w:val="21"/>
          <w:szCs w:val="21"/>
        </w:rPr>
        <w:t>.</w:t>
      </w:r>
    </w:p>
    <w:p w14:paraId="163CF69E" w14:textId="77777777" w:rsidR="00015811" w:rsidRDefault="00015811" w:rsidP="00EA5DBA">
      <w:pPr>
        <w:spacing w:line="289" w:lineRule="atLeast"/>
        <w:rPr>
          <w:rFonts w:cs="Arial"/>
          <w:sz w:val="21"/>
          <w:szCs w:val="21"/>
        </w:rPr>
      </w:pPr>
    </w:p>
    <w:p w14:paraId="13407B92" w14:textId="7B8169D1" w:rsidR="00317F17" w:rsidRPr="00317F17" w:rsidRDefault="00D979CC" w:rsidP="00EA5DBA">
      <w:pPr>
        <w:spacing w:line="289" w:lineRule="atLeast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>Regelmäßige Überprüfung</w:t>
      </w:r>
    </w:p>
    <w:p w14:paraId="4BAE8BA5" w14:textId="38A4423A" w:rsidR="009C4966" w:rsidRPr="00EA5DBA" w:rsidRDefault="009C4966" w:rsidP="00EA5DBA">
      <w:p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Das Landesprogramm familieplus unterstützt Vorarlberger Gemeinden seit 2011 dabei, noch familienfreundlicher zu werden.</w:t>
      </w:r>
      <w:r w:rsidR="00BB5D0F" w:rsidRPr="00EA5DBA">
        <w:rPr>
          <w:rFonts w:cs="Arial"/>
          <w:sz w:val="21"/>
          <w:szCs w:val="21"/>
        </w:rPr>
        <w:t xml:space="preserve"> </w:t>
      </w:r>
      <w:r w:rsidR="00015811">
        <w:rPr>
          <w:rFonts w:cs="Arial"/>
          <w:sz w:val="21"/>
          <w:szCs w:val="21"/>
        </w:rPr>
        <w:t>Aktuell</w:t>
      </w:r>
      <w:r w:rsidRPr="00EA5DBA">
        <w:rPr>
          <w:rFonts w:cs="Arial"/>
          <w:sz w:val="21"/>
          <w:szCs w:val="21"/>
        </w:rPr>
        <w:t xml:space="preserve"> nehmen 18 Kommunen und </w:t>
      </w:r>
      <w:r w:rsidR="00015811">
        <w:rPr>
          <w:rFonts w:cs="Arial"/>
          <w:sz w:val="21"/>
          <w:szCs w:val="21"/>
        </w:rPr>
        <w:t>die</w:t>
      </w:r>
      <w:r w:rsidRPr="00EA5DBA">
        <w:rPr>
          <w:rFonts w:cs="Arial"/>
          <w:sz w:val="21"/>
          <w:szCs w:val="21"/>
        </w:rPr>
        <w:t xml:space="preserve"> Region</w:t>
      </w:r>
      <w:r w:rsidR="00015811">
        <w:rPr>
          <w:rFonts w:cs="Arial"/>
          <w:sz w:val="21"/>
          <w:szCs w:val="21"/>
        </w:rPr>
        <w:t xml:space="preserve"> Bregenzerwald</w:t>
      </w:r>
      <w:r w:rsidRPr="00EA5DBA">
        <w:rPr>
          <w:rFonts w:cs="Arial"/>
          <w:sz w:val="21"/>
          <w:szCs w:val="21"/>
        </w:rPr>
        <w:t xml:space="preserve"> teil. </w:t>
      </w:r>
      <w:r w:rsidR="00317F17">
        <w:rPr>
          <w:rFonts w:cs="Arial"/>
          <w:sz w:val="21"/>
          <w:szCs w:val="21"/>
        </w:rPr>
        <w:t>Die M</w:t>
      </w:r>
      <w:r w:rsidR="00015811">
        <w:rPr>
          <w:rFonts w:cs="Arial"/>
          <w:sz w:val="21"/>
          <w:szCs w:val="21"/>
        </w:rPr>
        <w:t xml:space="preserve">itglieder müssen spätestens alle vier Jahre ihre Angebote auf Familienfreundlichkeit überprüfen lassen. </w:t>
      </w:r>
      <w:r w:rsidR="00317F17">
        <w:rPr>
          <w:rFonts w:cs="Arial"/>
          <w:sz w:val="21"/>
          <w:szCs w:val="21"/>
        </w:rPr>
        <w:t>Dabei nimmt d</w:t>
      </w:r>
      <w:r w:rsidR="00015811">
        <w:rPr>
          <w:rFonts w:cs="Arial"/>
          <w:sz w:val="21"/>
          <w:szCs w:val="21"/>
        </w:rPr>
        <w:t>ie Kommission neun Handlungsfelder unter die Lupe</w:t>
      </w:r>
      <w:r w:rsidR="00317F17">
        <w:rPr>
          <w:rFonts w:cs="Arial"/>
          <w:sz w:val="21"/>
          <w:szCs w:val="21"/>
        </w:rPr>
        <w:t xml:space="preserve">: </w:t>
      </w:r>
      <w:r w:rsidR="00CF3BD1">
        <w:rPr>
          <w:rFonts w:cs="Arial"/>
          <w:sz w:val="21"/>
          <w:szCs w:val="21"/>
        </w:rPr>
        <w:t xml:space="preserve">etwa die </w:t>
      </w:r>
      <w:r w:rsidR="00015811" w:rsidRPr="00EA5DBA">
        <w:rPr>
          <w:rFonts w:cs="Arial"/>
          <w:sz w:val="21"/>
          <w:szCs w:val="21"/>
        </w:rPr>
        <w:t>Gestaltung des Lebens- und Wohnraums, Mobilität und Nahversorgung, Betreuungs- und Ausbildungsmöglichkeiten, Kooperation und Integration, Vereinbarkeit von Familie und Beruf, Miteinander der Generationen, Bürgerbeteiligung</w:t>
      </w:r>
      <w:r w:rsidR="00317F17">
        <w:rPr>
          <w:rFonts w:cs="Arial"/>
          <w:sz w:val="21"/>
          <w:szCs w:val="21"/>
        </w:rPr>
        <w:t xml:space="preserve"> und viele mehr.</w:t>
      </w:r>
    </w:p>
    <w:p w14:paraId="02CB562F" w14:textId="5DF6D8B5" w:rsidR="009C4966" w:rsidRDefault="009C4966" w:rsidP="00EA5DBA">
      <w:pPr>
        <w:spacing w:line="289" w:lineRule="atLeast"/>
        <w:rPr>
          <w:rFonts w:cs="Arial"/>
          <w:sz w:val="21"/>
          <w:szCs w:val="21"/>
        </w:rPr>
      </w:pPr>
    </w:p>
    <w:p w14:paraId="61E483B9" w14:textId="140A6B54" w:rsidR="00223C95" w:rsidRPr="00223C95" w:rsidRDefault="00D32325" w:rsidP="00EA5DBA">
      <w:pPr>
        <w:spacing w:line="289" w:lineRule="atLeast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>Qualitätsvolle Bildungs- und Betreuungsangebote</w:t>
      </w:r>
    </w:p>
    <w:p w14:paraId="318EF2C9" w14:textId="7F2AD20D" w:rsidR="00223C95" w:rsidRDefault="00E26A61" w:rsidP="00EA5DBA">
      <w:pPr>
        <w:spacing w:line="289" w:lineRule="atLeas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Die erstmals zertifizierte </w:t>
      </w:r>
      <w:r w:rsidR="00B22B4C">
        <w:rPr>
          <w:rFonts w:cs="Arial"/>
          <w:sz w:val="21"/>
          <w:szCs w:val="21"/>
        </w:rPr>
        <w:t>Landeshauptstadt</w:t>
      </w:r>
      <w:r>
        <w:rPr>
          <w:rFonts w:cs="Arial"/>
          <w:sz w:val="21"/>
          <w:szCs w:val="21"/>
        </w:rPr>
        <w:t xml:space="preserve"> Bregenz punktete </w:t>
      </w:r>
      <w:r w:rsidR="00623F70">
        <w:rPr>
          <w:rFonts w:cs="Arial"/>
          <w:sz w:val="21"/>
          <w:szCs w:val="21"/>
        </w:rPr>
        <w:t>mit ihrer hochwertigen</w:t>
      </w:r>
      <w:r w:rsidR="00F7351A">
        <w:rPr>
          <w:rFonts w:cs="Arial"/>
          <w:sz w:val="21"/>
          <w:szCs w:val="21"/>
        </w:rPr>
        <w:t xml:space="preserve"> Kinderbetreuung,</w:t>
      </w:r>
      <w:r w:rsidR="00623F70">
        <w:rPr>
          <w:rFonts w:cs="Arial"/>
          <w:sz w:val="21"/>
          <w:szCs w:val="21"/>
        </w:rPr>
        <w:t xml:space="preserve"> </w:t>
      </w:r>
      <w:r w:rsidR="00EA0564">
        <w:rPr>
          <w:rFonts w:cs="Arial"/>
          <w:sz w:val="21"/>
          <w:szCs w:val="21"/>
        </w:rPr>
        <w:t xml:space="preserve">vielfältigen </w:t>
      </w:r>
      <w:r w:rsidR="00981326">
        <w:rPr>
          <w:rFonts w:cs="Arial"/>
          <w:sz w:val="21"/>
          <w:szCs w:val="21"/>
        </w:rPr>
        <w:t>Bildungseinrichtungen, familienfreundliche</w:t>
      </w:r>
      <w:r w:rsidR="00623F70">
        <w:rPr>
          <w:rFonts w:cs="Arial"/>
          <w:sz w:val="21"/>
          <w:szCs w:val="21"/>
        </w:rPr>
        <w:t>n</w:t>
      </w:r>
      <w:r w:rsidR="00981326">
        <w:rPr>
          <w:rFonts w:cs="Arial"/>
          <w:sz w:val="21"/>
          <w:szCs w:val="21"/>
        </w:rPr>
        <w:t xml:space="preserve"> Servicelei</w:t>
      </w:r>
      <w:r w:rsidR="00623F70">
        <w:rPr>
          <w:rFonts w:cs="Arial"/>
          <w:sz w:val="21"/>
          <w:szCs w:val="21"/>
        </w:rPr>
        <w:t>s</w:t>
      </w:r>
      <w:r w:rsidR="00981326">
        <w:rPr>
          <w:rFonts w:cs="Arial"/>
          <w:sz w:val="21"/>
          <w:szCs w:val="21"/>
        </w:rPr>
        <w:t>tungen</w:t>
      </w:r>
      <w:r w:rsidR="00623F70">
        <w:rPr>
          <w:rFonts w:cs="Arial"/>
          <w:sz w:val="21"/>
          <w:szCs w:val="21"/>
        </w:rPr>
        <w:t xml:space="preserve"> </w:t>
      </w:r>
      <w:r w:rsidR="00CF1E16">
        <w:rPr>
          <w:rFonts w:cs="Arial"/>
          <w:sz w:val="21"/>
          <w:szCs w:val="21"/>
        </w:rPr>
        <w:t>und</w:t>
      </w:r>
      <w:r w:rsidR="00623F70">
        <w:rPr>
          <w:rFonts w:cs="Arial"/>
          <w:sz w:val="21"/>
          <w:szCs w:val="21"/>
        </w:rPr>
        <w:t xml:space="preserve"> den</w:t>
      </w:r>
      <w:r w:rsidR="00981326">
        <w:rPr>
          <w:rFonts w:cs="Arial"/>
          <w:sz w:val="21"/>
          <w:szCs w:val="21"/>
        </w:rPr>
        <w:t xml:space="preserve"> städtische</w:t>
      </w:r>
      <w:r w:rsidR="00623F70">
        <w:rPr>
          <w:rFonts w:cs="Arial"/>
          <w:sz w:val="21"/>
          <w:szCs w:val="21"/>
        </w:rPr>
        <w:t>n</w:t>
      </w:r>
      <w:r w:rsidR="00981326">
        <w:rPr>
          <w:rFonts w:cs="Arial"/>
          <w:sz w:val="21"/>
          <w:szCs w:val="21"/>
        </w:rPr>
        <w:t xml:space="preserve"> Freiräume</w:t>
      </w:r>
      <w:r w:rsidR="00623F70">
        <w:rPr>
          <w:rFonts w:cs="Arial"/>
          <w:sz w:val="21"/>
          <w:szCs w:val="21"/>
        </w:rPr>
        <w:t>n.</w:t>
      </w:r>
      <w:r w:rsidR="00981326">
        <w:rPr>
          <w:rFonts w:cs="Arial"/>
          <w:sz w:val="21"/>
          <w:szCs w:val="21"/>
        </w:rPr>
        <w:t xml:space="preserve"> </w:t>
      </w:r>
      <w:r w:rsidR="00D100BF">
        <w:rPr>
          <w:rFonts w:cs="Arial"/>
          <w:sz w:val="21"/>
          <w:szCs w:val="21"/>
        </w:rPr>
        <w:t xml:space="preserve">Positiv bewertete die Kommission auch die Einbindung der Bevölkerung, etwa </w:t>
      </w:r>
      <w:r w:rsidR="00CF1E16">
        <w:rPr>
          <w:rFonts w:cs="Arial"/>
          <w:sz w:val="21"/>
          <w:szCs w:val="21"/>
        </w:rPr>
        <w:t>beim Generationendialog</w:t>
      </w:r>
      <w:r w:rsidR="00D100BF">
        <w:rPr>
          <w:rFonts w:cs="Arial"/>
          <w:sz w:val="21"/>
          <w:szCs w:val="21"/>
        </w:rPr>
        <w:t xml:space="preserve">, </w:t>
      </w:r>
      <w:r w:rsidR="00CF1E16">
        <w:rPr>
          <w:rFonts w:cs="Arial"/>
          <w:sz w:val="21"/>
          <w:szCs w:val="21"/>
        </w:rPr>
        <w:t>bei Stadtteilkonferenzen</w:t>
      </w:r>
      <w:r w:rsidR="00D100BF">
        <w:rPr>
          <w:rFonts w:cs="Arial"/>
          <w:sz w:val="21"/>
          <w:szCs w:val="21"/>
        </w:rPr>
        <w:t xml:space="preserve"> oder Quartiersentwicklungen</w:t>
      </w:r>
      <w:r w:rsidR="00CF1E16">
        <w:rPr>
          <w:rFonts w:cs="Arial"/>
          <w:sz w:val="21"/>
          <w:szCs w:val="21"/>
        </w:rPr>
        <w:t>.</w:t>
      </w:r>
      <w:r w:rsidR="00D100BF">
        <w:rPr>
          <w:rFonts w:cs="Arial"/>
          <w:sz w:val="21"/>
          <w:szCs w:val="21"/>
        </w:rPr>
        <w:t xml:space="preserve"> Als Vorbild gilt der </w:t>
      </w:r>
      <w:r w:rsidR="00D100BF" w:rsidRPr="00D100BF">
        <w:rPr>
          <w:rFonts w:cs="Arial"/>
          <w:sz w:val="21"/>
          <w:szCs w:val="21"/>
        </w:rPr>
        <w:t xml:space="preserve">„Gut-Geh-Raum“ – </w:t>
      </w:r>
      <w:r w:rsidR="00D100BF">
        <w:rPr>
          <w:rFonts w:cs="Arial"/>
          <w:sz w:val="21"/>
          <w:szCs w:val="21"/>
        </w:rPr>
        <w:t xml:space="preserve">die </w:t>
      </w:r>
      <w:r w:rsidR="00D100BF" w:rsidRPr="00D100BF">
        <w:rPr>
          <w:rFonts w:cs="Arial"/>
          <w:sz w:val="21"/>
          <w:szCs w:val="21"/>
        </w:rPr>
        <w:t xml:space="preserve">autofreie </w:t>
      </w:r>
      <w:r w:rsidR="00D100BF">
        <w:rPr>
          <w:rFonts w:cs="Arial"/>
          <w:sz w:val="21"/>
          <w:szCs w:val="21"/>
        </w:rPr>
        <w:t xml:space="preserve">Zone </w:t>
      </w:r>
      <w:r w:rsidR="00D100BF" w:rsidRPr="00D100BF">
        <w:rPr>
          <w:rFonts w:cs="Arial"/>
          <w:sz w:val="21"/>
          <w:szCs w:val="21"/>
        </w:rPr>
        <w:t xml:space="preserve">vor der </w:t>
      </w:r>
      <w:r w:rsidR="00D100BF">
        <w:rPr>
          <w:rFonts w:cs="Arial"/>
          <w:sz w:val="21"/>
          <w:szCs w:val="21"/>
        </w:rPr>
        <w:t>Volksschule</w:t>
      </w:r>
      <w:r w:rsidR="00D100BF" w:rsidRPr="00D100BF">
        <w:rPr>
          <w:rFonts w:cs="Arial"/>
          <w:sz w:val="21"/>
          <w:szCs w:val="21"/>
        </w:rPr>
        <w:t xml:space="preserve"> </w:t>
      </w:r>
      <w:proofErr w:type="spellStart"/>
      <w:r w:rsidR="00D100BF" w:rsidRPr="00D100BF">
        <w:rPr>
          <w:rFonts w:cs="Arial"/>
          <w:sz w:val="21"/>
          <w:szCs w:val="21"/>
        </w:rPr>
        <w:t>Schendlingen</w:t>
      </w:r>
      <w:proofErr w:type="spellEnd"/>
      <w:r w:rsidR="00D100BF">
        <w:rPr>
          <w:rFonts w:cs="Arial"/>
          <w:sz w:val="21"/>
          <w:szCs w:val="21"/>
        </w:rPr>
        <w:t>.</w:t>
      </w:r>
    </w:p>
    <w:p w14:paraId="1C5173A0" w14:textId="7BCD8BC0" w:rsidR="001F12C4" w:rsidRDefault="001F12C4" w:rsidP="00EA5DBA">
      <w:pPr>
        <w:spacing w:line="289" w:lineRule="atLeast"/>
        <w:rPr>
          <w:rFonts w:cs="Arial"/>
          <w:sz w:val="21"/>
          <w:szCs w:val="21"/>
        </w:rPr>
      </w:pPr>
    </w:p>
    <w:p w14:paraId="39A679B8" w14:textId="48C35DFC" w:rsidR="005A01CE" w:rsidRDefault="001F12C4" w:rsidP="005A01CE">
      <w:pPr>
        <w:spacing w:line="289" w:lineRule="atLeas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>Langenegg</w:t>
      </w:r>
      <w:r w:rsidR="00D100BF">
        <w:rPr>
          <w:rFonts w:cs="Arial"/>
          <w:sz w:val="21"/>
          <w:szCs w:val="21"/>
        </w:rPr>
        <w:t xml:space="preserve"> hat seit dem letzten Audit zwei mustergültige Großprojekte umgesetzt: Die </w:t>
      </w:r>
      <w:r>
        <w:rPr>
          <w:rFonts w:cs="Arial"/>
          <w:sz w:val="21"/>
          <w:szCs w:val="21"/>
        </w:rPr>
        <w:t>neue Kleinkindbetreuung „Zwergengarten“</w:t>
      </w:r>
      <w:r w:rsidR="00D100BF">
        <w:rPr>
          <w:rFonts w:cs="Arial"/>
          <w:sz w:val="21"/>
          <w:szCs w:val="21"/>
        </w:rPr>
        <w:t xml:space="preserve"> für Kinder von ein bis vier Jahren </w:t>
      </w:r>
      <w:r w:rsidR="00D100BF" w:rsidRPr="00D100BF">
        <w:rPr>
          <w:rFonts w:cs="Arial"/>
          <w:sz w:val="21"/>
          <w:szCs w:val="21"/>
        </w:rPr>
        <w:t xml:space="preserve">bietet </w:t>
      </w:r>
      <w:r w:rsidR="005A01CE">
        <w:rPr>
          <w:rFonts w:cs="Arial"/>
          <w:sz w:val="21"/>
          <w:szCs w:val="21"/>
        </w:rPr>
        <w:t xml:space="preserve">auch </w:t>
      </w:r>
      <w:r w:rsidR="00D100BF" w:rsidRPr="00D100BF">
        <w:rPr>
          <w:rFonts w:cs="Arial"/>
          <w:sz w:val="21"/>
          <w:szCs w:val="21"/>
        </w:rPr>
        <w:t>für Kinder der benachbarten Gemeinden</w:t>
      </w:r>
      <w:r w:rsidR="005A01CE">
        <w:rPr>
          <w:rFonts w:cs="Arial"/>
          <w:sz w:val="21"/>
          <w:szCs w:val="21"/>
        </w:rPr>
        <w:t xml:space="preserve"> </w:t>
      </w:r>
      <w:r w:rsidR="00D100BF" w:rsidRPr="00D100BF">
        <w:rPr>
          <w:rFonts w:cs="Arial"/>
          <w:sz w:val="21"/>
          <w:szCs w:val="21"/>
        </w:rPr>
        <w:t>Betreuungsplätze an.</w:t>
      </w:r>
      <w:r w:rsidR="005A01CE">
        <w:rPr>
          <w:rFonts w:cs="Arial"/>
          <w:sz w:val="21"/>
          <w:szCs w:val="21"/>
        </w:rPr>
        <w:t xml:space="preserve"> </w:t>
      </w:r>
      <w:r w:rsidR="00D100BF" w:rsidRPr="00D100BF">
        <w:rPr>
          <w:rFonts w:cs="Arial"/>
          <w:sz w:val="21"/>
          <w:szCs w:val="21"/>
        </w:rPr>
        <w:t>Mit dem Konzept „wohnen PLUS“ erfüllt die Gemeinde älteren und pflegebedürftigen</w:t>
      </w:r>
      <w:r w:rsidR="005A01CE">
        <w:rPr>
          <w:rFonts w:cs="Arial"/>
          <w:sz w:val="21"/>
          <w:szCs w:val="21"/>
        </w:rPr>
        <w:t xml:space="preserve"> </w:t>
      </w:r>
      <w:r w:rsidR="00D100BF" w:rsidRPr="00D100BF">
        <w:rPr>
          <w:rFonts w:cs="Arial"/>
          <w:sz w:val="21"/>
          <w:szCs w:val="21"/>
        </w:rPr>
        <w:t xml:space="preserve">Menschen den Wunsch, möglichst </w:t>
      </w:r>
      <w:r w:rsidR="005A01CE">
        <w:rPr>
          <w:rFonts w:cs="Arial"/>
          <w:sz w:val="21"/>
          <w:szCs w:val="21"/>
        </w:rPr>
        <w:t xml:space="preserve">lange </w:t>
      </w:r>
      <w:r w:rsidR="00D100BF" w:rsidRPr="00D100BF">
        <w:rPr>
          <w:rFonts w:cs="Arial"/>
          <w:sz w:val="21"/>
          <w:szCs w:val="21"/>
        </w:rPr>
        <w:t>daheim</w:t>
      </w:r>
      <w:r w:rsidR="005A01CE">
        <w:rPr>
          <w:rFonts w:cs="Arial"/>
          <w:sz w:val="21"/>
          <w:szCs w:val="21"/>
        </w:rPr>
        <w:t xml:space="preserve"> zu verbleiben und</w:t>
      </w:r>
      <w:r w:rsidR="00D100BF" w:rsidRPr="00D100BF">
        <w:rPr>
          <w:rFonts w:cs="Arial"/>
          <w:sz w:val="21"/>
          <w:szCs w:val="21"/>
        </w:rPr>
        <w:t xml:space="preserve"> schließt eine Lücke zwischen „Betreutem Wohnen“ und stationäre</w:t>
      </w:r>
      <w:r w:rsidR="005A01CE">
        <w:rPr>
          <w:rFonts w:cs="Arial"/>
          <w:sz w:val="21"/>
          <w:szCs w:val="21"/>
        </w:rPr>
        <w:t>r</w:t>
      </w:r>
      <w:r w:rsidR="00D100BF" w:rsidRPr="00D100BF">
        <w:rPr>
          <w:rFonts w:cs="Arial"/>
          <w:sz w:val="21"/>
          <w:szCs w:val="21"/>
        </w:rPr>
        <w:t xml:space="preserve"> Pflege</w:t>
      </w:r>
      <w:r w:rsidR="005A01CE">
        <w:rPr>
          <w:rFonts w:cs="Arial"/>
          <w:sz w:val="21"/>
          <w:szCs w:val="21"/>
        </w:rPr>
        <w:t>.</w:t>
      </w:r>
    </w:p>
    <w:p w14:paraId="09F9596D" w14:textId="77777777" w:rsidR="00EA0564" w:rsidRDefault="00EA0564" w:rsidP="005A01CE">
      <w:pPr>
        <w:spacing w:line="289" w:lineRule="atLeast"/>
        <w:rPr>
          <w:rFonts w:cs="Arial"/>
          <w:sz w:val="21"/>
          <w:szCs w:val="21"/>
        </w:rPr>
      </w:pPr>
    </w:p>
    <w:p w14:paraId="22935FC3" w14:textId="13F6AA30" w:rsidR="009F1CA0" w:rsidRPr="009F1CA0" w:rsidRDefault="009F1CA0" w:rsidP="00D100BF">
      <w:pPr>
        <w:spacing w:line="289" w:lineRule="atLeast"/>
        <w:rPr>
          <w:rFonts w:cs="Arial"/>
          <w:b/>
          <w:bCs/>
          <w:sz w:val="21"/>
          <w:szCs w:val="21"/>
        </w:rPr>
      </w:pPr>
      <w:r w:rsidRPr="009F1CA0">
        <w:rPr>
          <w:rFonts w:cs="Arial"/>
          <w:b/>
          <w:bCs/>
          <w:sz w:val="21"/>
          <w:szCs w:val="21"/>
        </w:rPr>
        <w:t>Aktives Dorfleben</w:t>
      </w:r>
    </w:p>
    <w:p w14:paraId="177741A9" w14:textId="74CDDA9D" w:rsidR="001F12C4" w:rsidRDefault="005A01CE" w:rsidP="00D100BF">
      <w:pPr>
        <w:spacing w:line="289" w:lineRule="atLeas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Mit</w:t>
      </w:r>
      <w:r w:rsidR="001A710E">
        <w:rPr>
          <w:rFonts w:cs="Arial"/>
          <w:sz w:val="21"/>
          <w:szCs w:val="21"/>
        </w:rPr>
        <w:t xml:space="preserve"> </w:t>
      </w:r>
      <w:r w:rsidR="00D32325">
        <w:rPr>
          <w:rFonts w:cs="Arial"/>
          <w:sz w:val="21"/>
          <w:szCs w:val="21"/>
        </w:rPr>
        <w:t xml:space="preserve">Online-Befragungen zu verschiedenen Themen, </w:t>
      </w:r>
      <w:r>
        <w:rPr>
          <w:rFonts w:cs="Arial"/>
          <w:sz w:val="21"/>
          <w:szCs w:val="21"/>
        </w:rPr>
        <w:t>dem</w:t>
      </w:r>
      <w:r w:rsidR="001A710E">
        <w:rPr>
          <w:rFonts w:cs="Arial"/>
          <w:sz w:val="21"/>
          <w:szCs w:val="21"/>
        </w:rPr>
        <w:t xml:space="preserve"> attraktive</w:t>
      </w:r>
      <w:r>
        <w:rPr>
          <w:rFonts w:cs="Arial"/>
          <w:sz w:val="21"/>
          <w:szCs w:val="21"/>
        </w:rPr>
        <w:t>n</w:t>
      </w:r>
      <w:r w:rsidR="001A710E">
        <w:rPr>
          <w:rFonts w:cs="Arial"/>
          <w:sz w:val="21"/>
          <w:szCs w:val="21"/>
        </w:rPr>
        <w:t xml:space="preserve"> Dorfleben, große</w:t>
      </w:r>
      <w:r>
        <w:rPr>
          <w:rFonts w:cs="Arial"/>
          <w:sz w:val="21"/>
          <w:szCs w:val="21"/>
        </w:rPr>
        <w:t>r</w:t>
      </w:r>
      <w:r w:rsidR="001A710E">
        <w:rPr>
          <w:rFonts w:cs="Arial"/>
          <w:sz w:val="21"/>
          <w:szCs w:val="21"/>
        </w:rPr>
        <w:t xml:space="preserve"> Eigenständigkeit</w:t>
      </w:r>
      <w:r w:rsidR="00981326">
        <w:rPr>
          <w:rFonts w:cs="Arial"/>
          <w:sz w:val="21"/>
          <w:szCs w:val="21"/>
        </w:rPr>
        <w:t xml:space="preserve"> </w:t>
      </w:r>
      <w:r w:rsidR="00D32325">
        <w:rPr>
          <w:rFonts w:cs="Arial"/>
          <w:sz w:val="21"/>
          <w:szCs w:val="21"/>
        </w:rPr>
        <w:t xml:space="preserve">und </w:t>
      </w:r>
      <w:r w:rsidR="00EA0564">
        <w:rPr>
          <w:rFonts w:cs="Arial"/>
          <w:sz w:val="21"/>
          <w:szCs w:val="21"/>
        </w:rPr>
        <w:t>Beharrlichkeit bei der</w:t>
      </w:r>
      <w:r w:rsidR="001A710E">
        <w:rPr>
          <w:rFonts w:cs="Arial"/>
          <w:sz w:val="21"/>
          <w:szCs w:val="21"/>
        </w:rPr>
        <w:t xml:space="preserve"> Umsetzung der gesetzten Ziele </w:t>
      </w:r>
      <w:r w:rsidR="00EA5D3C">
        <w:rPr>
          <w:rFonts w:cs="Arial"/>
          <w:sz w:val="21"/>
          <w:szCs w:val="21"/>
        </w:rPr>
        <w:t>in</w:t>
      </w:r>
      <w:r w:rsidR="00D32325">
        <w:rPr>
          <w:rFonts w:cs="Arial"/>
          <w:sz w:val="21"/>
          <w:szCs w:val="21"/>
        </w:rPr>
        <w:t xml:space="preserve"> der </w:t>
      </w:r>
      <w:r w:rsidR="001A710E">
        <w:rPr>
          <w:rFonts w:cs="Arial"/>
          <w:sz w:val="21"/>
          <w:szCs w:val="21"/>
        </w:rPr>
        <w:t xml:space="preserve">Gemeindeentwicklung überzeugte </w:t>
      </w:r>
      <w:r>
        <w:rPr>
          <w:rFonts w:cs="Arial"/>
          <w:sz w:val="21"/>
          <w:szCs w:val="21"/>
        </w:rPr>
        <w:t xml:space="preserve">die Gemeinde Sulzberg die Kommission. Positiv </w:t>
      </w:r>
      <w:r w:rsidR="00B22B4C">
        <w:rPr>
          <w:rFonts w:cs="Arial"/>
          <w:sz w:val="21"/>
          <w:szCs w:val="21"/>
        </w:rPr>
        <w:t>beurteilte sie auch den</w:t>
      </w:r>
      <w:r>
        <w:rPr>
          <w:rFonts w:cs="Arial"/>
          <w:sz w:val="21"/>
          <w:szCs w:val="21"/>
        </w:rPr>
        <w:t xml:space="preserve"> </w:t>
      </w:r>
      <w:r w:rsidR="006E4008">
        <w:rPr>
          <w:rFonts w:cs="Arial"/>
          <w:sz w:val="21"/>
          <w:szCs w:val="21"/>
        </w:rPr>
        <w:t>Jahrgangsbaum</w:t>
      </w:r>
      <w:r>
        <w:rPr>
          <w:rFonts w:cs="Arial"/>
          <w:sz w:val="21"/>
          <w:szCs w:val="21"/>
        </w:rPr>
        <w:t>, der jeweils für die Neugeborenen eines Jahres gepflanzt wird.</w:t>
      </w:r>
    </w:p>
    <w:p w14:paraId="51070EC2" w14:textId="207A618F" w:rsidR="00223C95" w:rsidRDefault="00223C95" w:rsidP="00EA5DBA">
      <w:pPr>
        <w:spacing w:line="289" w:lineRule="atLeast"/>
        <w:rPr>
          <w:rFonts w:cs="Arial"/>
          <w:sz w:val="21"/>
          <w:szCs w:val="21"/>
        </w:rPr>
      </w:pPr>
    </w:p>
    <w:p w14:paraId="20CB5360" w14:textId="16C65DCD" w:rsidR="00D4796F" w:rsidRDefault="00792DFB" w:rsidP="00EA5DBA">
      <w:pPr>
        <w:spacing w:line="289" w:lineRule="atLeas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Eine b</w:t>
      </w:r>
      <w:r w:rsidR="00333BCF">
        <w:rPr>
          <w:rFonts w:cs="Arial"/>
          <w:sz w:val="21"/>
          <w:szCs w:val="21"/>
        </w:rPr>
        <w:t>eispielhaft</w:t>
      </w:r>
      <w:r>
        <w:rPr>
          <w:rFonts w:cs="Arial"/>
          <w:sz w:val="21"/>
          <w:szCs w:val="21"/>
        </w:rPr>
        <w:t xml:space="preserve">e Initiative hat die Tourismusgemeinde </w:t>
      </w:r>
      <w:r w:rsidR="005A01CE">
        <w:rPr>
          <w:rFonts w:cs="Arial"/>
          <w:sz w:val="21"/>
          <w:szCs w:val="21"/>
        </w:rPr>
        <w:t xml:space="preserve">Mittelberg </w:t>
      </w:r>
      <w:r>
        <w:rPr>
          <w:rFonts w:cs="Arial"/>
          <w:sz w:val="21"/>
          <w:szCs w:val="21"/>
        </w:rPr>
        <w:t>gestartet</w:t>
      </w:r>
      <w:r w:rsidR="005A01CE">
        <w:rPr>
          <w:rFonts w:cs="Arial"/>
          <w:sz w:val="21"/>
          <w:szCs w:val="21"/>
        </w:rPr>
        <w:t>: D</w:t>
      </w:r>
      <w:r>
        <w:rPr>
          <w:rFonts w:cs="Arial"/>
          <w:sz w:val="21"/>
          <w:szCs w:val="21"/>
        </w:rPr>
        <w:t xml:space="preserve">ie Genossenschaft </w:t>
      </w:r>
      <w:r w:rsidR="00333BCF">
        <w:rPr>
          <w:rFonts w:cs="Arial"/>
          <w:sz w:val="21"/>
          <w:szCs w:val="21"/>
        </w:rPr>
        <w:t>„</w:t>
      </w:r>
      <w:proofErr w:type="spellStart"/>
      <w:r w:rsidR="00333BCF">
        <w:rPr>
          <w:rFonts w:cs="Arial"/>
          <w:sz w:val="21"/>
          <w:szCs w:val="21"/>
        </w:rPr>
        <w:t>PriMa</w:t>
      </w:r>
      <w:proofErr w:type="spellEnd"/>
      <w:r w:rsidR="00333BCF">
        <w:rPr>
          <w:rFonts w:cs="Arial"/>
          <w:sz w:val="21"/>
          <w:szCs w:val="21"/>
        </w:rPr>
        <w:t xml:space="preserve"> – Kleinwalsertal“</w:t>
      </w:r>
      <w:r w:rsidR="005A01CE">
        <w:rPr>
          <w:rFonts w:cs="Arial"/>
          <w:sz w:val="21"/>
          <w:szCs w:val="21"/>
        </w:rPr>
        <w:t xml:space="preserve"> (</w:t>
      </w:r>
      <w:proofErr w:type="spellStart"/>
      <w:r w:rsidR="005A01CE">
        <w:rPr>
          <w:rFonts w:cs="Arial"/>
          <w:sz w:val="21"/>
          <w:szCs w:val="21"/>
        </w:rPr>
        <w:t>PriM</w:t>
      </w:r>
      <w:r>
        <w:rPr>
          <w:rFonts w:cs="Arial"/>
          <w:sz w:val="21"/>
          <w:szCs w:val="21"/>
        </w:rPr>
        <w:t>a</w:t>
      </w:r>
      <w:proofErr w:type="spellEnd"/>
      <w:r w:rsidR="005A01CE">
        <w:rPr>
          <w:rFonts w:cs="Arial"/>
          <w:sz w:val="21"/>
          <w:szCs w:val="21"/>
        </w:rPr>
        <w:t xml:space="preserve"> steht für </w:t>
      </w:r>
      <w:r w:rsidR="00D4796F">
        <w:rPr>
          <w:rFonts w:cs="Arial"/>
          <w:sz w:val="21"/>
          <w:szCs w:val="21"/>
        </w:rPr>
        <w:t>Priorität Mitarbeiter</w:t>
      </w:r>
      <w:r w:rsidR="005A01CE">
        <w:rPr>
          <w:rFonts w:cs="Arial"/>
          <w:sz w:val="21"/>
          <w:szCs w:val="21"/>
        </w:rPr>
        <w:t>)</w:t>
      </w:r>
      <w:r w:rsidR="00D4796F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unterstützt Beschäftigte im Tourismus</w:t>
      </w:r>
      <w:r w:rsidR="00B22B4C">
        <w:rPr>
          <w:rFonts w:cs="Arial"/>
          <w:sz w:val="21"/>
          <w:szCs w:val="21"/>
        </w:rPr>
        <w:t>. Sie</w:t>
      </w:r>
      <w:r>
        <w:rPr>
          <w:rFonts w:cs="Arial"/>
          <w:sz w:val="21"/>
          <w:szCs w:val="21"/>
        </w:rPr>
        <w:t xml:space="preserve"> </w:t>
      </w:r>
      <w:r w:rsidR="000173AA">
        <w:rPr>
          <w:rFonts w:cs="Arial"/>
          <w:sz w:val="21"/>
          <w:szCs w:val="21"/>
        </w:rPr>
        <w:t>dient als</w:t>
      </w:r>
      <w:r w:rsidR="00D4796F">
        <w:rPr>
          <w:rFonts w:cs="Arial"/>
          <w:sz w:val="21"/>
          <w:szCs w:val="21"/>
        </w:rPr>
        <w:t xml:space="preserve"> zentrale Anlaufstelle für Arbeitgeber und Bewerber im Internet</w:t>
      </w:r>
      <w:r>
        <w:rPr>
          <w:rFonts w:cs="Arial"/>
          <w:sz w:val="21"/>
          <w:szCs w:val="21"/>
        </w:rPr>
        <w:t xml:space="preserve">, ist </w:t>
      </w:r>
      <w:r w:rsidR="005A01CE">
        <w:rPr>
          <w:rFonts w:cs="Arial"/>
          <w:sz w:val="21"/>
          <w:szCs w:val="21"/>
        </w:rPr>
        <w:t>zugleich</w:t>
      </w:r>
      <w:r w:rsidR="00D4796F">
        <w:rPr>
          <w:rFonts w:cs="Arial"/>
          <w:sz w:val="21"/>
          <w:szCs w:val="21"/>
        </w:rPr>
        <w:t xml:space="preserve"> Job</w:t>
      </w:r>
      <w:r>
        <w:rPr>
          <w:rFonts w:cs="Arial"/>
          <w:sz w:val="21"/>
          <w:szCs w:val="21"/>
        </w:rPr>
        <w:t>börse</w:t>
      </w:r>
      <w:r w:rsidR="005A01CE">
        <w:rPr>
          <w:rFonts w:cs="Arial"/>
          <w:sz w:val="21"/>
          <w:szCs w:val="21"/>
        </w:rPr>
        <w:t xml:space="preserve"> und bietet Vorteile </w:t>
      </w:r>
      <w:r w:rsidR="00D4796F">
        <w:rPr>
          <w:rFonts w:cs="Arial"/>
          <w:sz w:val="21"/>
          <w:szCs w:val="21"/>
        </w:rPr>
        <w:t xml:space="preserve">in den Bereichen </w:t>
      </w:r>
      <w:r w:rsidR="004873BE">
        <w:rPr>
          <w:rFonts w:cs="Arial"/>
          <w:sz w:val="21"/>
          <w:szCs w:val="21"/>
        </w:rPr>
        <w:t>Kinderbetreuung</w:t>
      </w:r>
      <w:r w:rsidR="004873BE">
        <w:rPr>
          <w:rFonts w:cs="Arial"/>
          <w:sz w:val="21"/>
          <w:szCs w:val="21"/>
        </w:rPr>
        <w:t xml:space="preserve">, </w:t>
      </w:r>
      <w:r w:rsidR="00D4796F">
        <w:rPr>
          <w:rFonts w:cs="Arial"/>
          <w:sz w:val="21"/>
          <w:szCs w:val="21"/>
        </w:rPr>
        <w:t xml:space="preserve">Mobilität, Bildung,  Wohnen, Freizeit </w:t>
      </w:r>
      <w:r w:rsidR="005A01CE">
        <w:rPr>
          <w:rFonts w:cs="Arial"/>
          <w:sz w:val="21"/>
          <w:szCs w:val="21"/>
        </w:rPr>
        <w:t xml:space="preserve">sowie </w:t>
      </w:r>
      <w:r>
        <w:rPr>
          <w:rFonts w:cs="Arial"/>
          <w:sz w:val="21"/>
          <w:szCs w:val="21"/>
        </w:rPr>
        <w:t>Mitarbeiterv</w:t>
      </w:r>
      <w:r w:rsidR="00D4796F">
        <w:rPr>
          <w:rFonts w:cs="Arial"/>
          <w:sz w:val="21"/>
          <w:szCs w:val="21"/>
        </w:rPr>
        <w:t>ergünstigunge</w:t>
      </w:r>
      <w:r w:rsidR="005A01CE">
        <w:rPr>
          <w:rFonts w:cs="Arial"/>
          <w:sz w:val="21"/>
          <w:szCs w:val="21"/>
        </w:rPr>
        <w:t xml:space="preserve">n. </w:t>
      </w:r>
    </w:p>
    <w:p w14:paraId="52E67C5B" w14:textId="6F3D946F" w:rsidR="009C4966" w:rsidRPr="00EA5DBA" w:rsidRDefault="009C4966" w:rsidP="00EA5DBA">
      <w:pPr>
        <w:spacing w:line="289" w:lineRule="atLeast"/>
        <w:rPr>
          <w:rFonts w:cs="Arial"/>
          <w:sz w:val="21"/>
          <w:szCs w:val="21"/>
        </w:rPr>
      </w:pPr>
    </w:p>
    <w:p w14:paraId="5F27829C" w14:textId="1848B844" w:rsidR="00302BAE" w:rsidRPr="007B2941" w:rsidRDefault="00302BAE" w:rsidP="00EA5DBA">
      <w:pPr>
        <w:spacing w:line="289" w:lineRule="atLeast"/>
        <w:rPr>
          <w:rFonts w:cs="Arial"/>
          <w:sz w:val="21"/>
          <w:szCs w:val="21"/>
        </w:rPr>
      </w:pPr>
      <w:r w:rsidRPr="007B2941">
        <w:rPr>
          <w:rFonts w:cs="Arial"/>
          <w:sz w:val="21"/>
          <w:szCs w:val="21"/>
        </w:rPr>
        <w:t xml:space="preserve">Weitere Informationen: </w:t>
      </w:r>
      <w:hyperlink r:id="rId6" w:history="1">
        <w:r w:rsidRPr="007B2941">
          <w:rPr>
            <w:rStyle w:val="Hyperlink"/>
            <w:rFonts w:cs="Arial"/>
            <w:sz w:val="21"/>
            <w:szCs w:val="21"/>
          </w:rPr>
          <w:t>www.vorarlberg.at/familieplus</w:t>
        </w:r>
      </w:hyperlink>
      <w:r w:rsidRPr="007B2941">
        <w:rPr>
          <w:rFonts w:cs="Arial"/>
          <w:sz w:val="21"/>
          <w:szCs w:val="21"/>
        </w:rPr>
        <w:t xml:space="preserve"> </w:t>
      </w:r>
    </w:p>
    <w:p w14:paraId="28745D50" w14:textId="77777777" w:rsidR="009C4966" w:rsidRPr="00EA5DBA" w:rsidRDefault="009C4966" w:rsidP="00EA5DBA">
      <w:pPr>
        <w:spacing w:line="289" w:lineRule="atLeast"/>
        <w:rPr>
          <w:rFonts w:cs="Arial"/>
          <w:sz w:val="21"/>
          <w:szCs w:val="21"/>
        </w:rPr>
      </w:pPr>
    </w:p>
    <w:p w14:paraId="08B21B51" w14:textId="7CCEAF58" w:rsidR="009C4966" w:rsidRDefault="009C4966" w:rsidP="00EA5DBA">
      <w:pPr>
        <w:spacing w:line="289" w:lineRule="atLeast"/>
        <w:rPr>
          <w:rFonts w:cs="Arial"/>
          <w:sz w:val="21"/>
          <w:szCs w:val="21"/>
        </w:rPr>
      </w:pPr>
    </w:p>
    <w:p w14:paraId="2029AD98" w14:textId="77777777" w:rsidR="004873BE" w:rsidRPr="00EA5DBA" w:rsidRDefault="004873BE" w:rsidP="00EA5DBA">
      <w:pPr>
        <w:spacing w:line="289" w:lineRule="atLeast"/>
        <w:rPr>
          <w:rFonts w:cs="Arial"/>
          <w:sz w:val="21"/>
          <w:szCs w:val="21"/>
        </w:rPr>
      </w:pPr>
    </w:p>
    <w:p w14:paraId="5E4F2253" w14:textId="38D1CCAA" w:rsidR="00302BAE" w:rsidRPr="00EA5DBA" w:rsidRDefault="00302BAE" w:rsidP="00EA5DBA">
      <w:pPr>
        <w:spacing w:line="289" w:lineRule="atLeast"/>
        <w:rPr>
          <w:rFonts w:cs="Arial"/>
          <w:b/>
          <w:sz w:val="21"/>
          <w:szCs w:val="21"/>
        </w:rPr>
      </w:pPr>
      <w:r w:rsidRPr="00EA5DBA">
        <w:rPr>
          <w:rFonts w:cs="Arial"/>
          <w:b/>
          <w:sz w:val="21"/>
          <w:szCs w:val="21"/>
        </w:rPr>
        <w:t>Fact-Box:</w:t>
      </w:r>
    </w:p>
    <w:p w14:paraId="1CE4C231" w14:textId="63979357" w:rsidR="00302BAE" w:rsidRPr="00EA5DBA" w:rsidRDefault="00302BAE" w:rsidP="00EA5DBA">
      <w:pPr>
        <w:spacing w:line="289" w:lineRule="atLeast"/>
        <w:rPr>
          <w:rFonts w:cs="Arial"/>
          <w:b/>
          <w:sz w:val="21"/>
          <w:szCs w:val="21"/>
        </w:rPr>
      </w:pPr>
      <w:r w:rsidRPr="00EA5DBA">
        <w:rPr>
          <w:rFonts w:cs="Arial"/>
          <w:b/>
          <w:sz w:val="21"/>
          <w:szCs w:val="21"/>
        </w:rPr>
        <w:t>Auszeichnung familieplus-Gemeinden 2020</w:t>
      </w:r>
    </w:p>
    <w:p w14:paraId="0EFA84D5" w14:textId="77777777" w:rsidR="00302BAE" w:rsidRPr="00EA5DBA" w:rsidRDefault="00302BAE" w:rsidP="00EA5DBA">
      <w:pPr>
        <w:spacing w:line="289" w:lineRule="atLeast"/>
        <w:rPr>
          <w:rFonts w:cs="Arial"/>
          <w:sz w:val="21"/>
          <w:szCs w:val="21"/>
        </w:rPr>
      </w:pPr>
    </w:p>
    <w:p w14:paraId="5E584DAE" w14:textId="7CA90358" w:rsidR="00EA5DBA" w:rsidRPr="00EA5DBA" w:rsidRDefault="00EA5DBA" w:rsidP="00EA5DBA">
      <w:pPr>
        <w:spacing w:line="289" w:lineRule="atLeast"/>
        <w:rPr>
          <w:rFonts w:cs="Arial"/>
          <w:b/>
          <w:bCs/>
          <w:sz w:val="21"/>
          <w:szCs w:val="21"/>
        </w:rPr>
      </w:pPr>
      <w:r w:rsidRPr="00EA5DBA">
        <w:rPr>
          <w:rFonts w:cs="Arial"/>
          <w:b/>
          <w:bCs/>
          <w:sz w:val="21"/>
          <w:szCs w:val="21"/>
        </w:rPr>
        <w:t>Z</w:t>
      </w:r>
      <w:r w:rsidR="00302BAE" w:rsidRPr="00EA5DBA">
        <w:rPr>
          <w:rFonts w:cs="Arial"/>
          <w:b/>
          <w:bCs/>
          <w:sz w:val="21"/>
          <w:szCs w:val="21"/>
        </w:rPr>
        <w:t>ertifizierungen 2020</w:t>
      </w:r>
    </w:p>
    <w:p w14:paraId="092E740E" w14:textId="5E046E69" w:rsidR="00EA5DBA" w:rsidRDefault="00302BAE" w:rsidP="00EA5DBA">
      <w:pPr>
        <w:pStyle w:val="Listenabsatz"/>
        <w:numPr>
          <w:ilvl w:val="0"/>
          <w:numId w:val="11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Bludesch</w:t>
      </w:r>
      <w:r w:rsidR="007877A4">
        <w:rPr>
          <w:rFonts w:cs="Arial"/>
          <w:sz w:val="21"/>
          <w:szCs w:val="21"/>
        </w:rPr>
        <w:t xml:space="preserve"> (Rezertifizierung)</w:t>
      </w:r>
    </w:p>
    <w:p w14:paraId="691F5E0A" w14:textId="268BC3BE" w:rsidR="007877A4" w:rsidRPr="00EA5DBA" w:rsidRDefault="007877A4" w:rsidP="00EA5DBA">
      <w:pPr>
        <w:pStyle w:val="Listenabsatz"/>
        <w:numPr>
          <w:ilvl w:val="0"/>
          <w:numId w:val="11"/>
        </w:numPr>
        <w:spacing w:line="289" w:lineRule="atLeas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Bregenz (Erst-Zertifizierung)</w:t>
      </w:r>
    </w:p>
    <w:p w14:paraId="42D5A20E" w14:textId="51EAC1D2" w:rsidR="00EA5DBA" w:rsidRPr="00EA5DBA" w:rsidRDefault="00302BAE" w:rsidP="00EA5DBA">
      <w:pPr>
        <w:pStyle w:val="Listenabsatz"/>
        <w:numPr>
          <w:ilvl w:val="0"/>
          <w:numId w:val="11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Dornbirn</w:t>
      </w:r>
      <w:r w:rsidR="007877A4">
        <w:rPr>
          <w:rFonts w:cs="Arial"/>
          <w:sz w:val="21"/>
          <w:szCs w:val="21"/>
        </w:rPr>
        <w:t xml:space="preserve"> (Rezertifizierung)</w:t>
      </w:r>
    </w:p>
    <w:p w14:paraId="40725388" w14:textId="311D2008" w:rsidR="00EA5DBA" w:rsidRPr="00EA5DBA" w:rsidRDefault="00302BAE" w:rsidP="00EA5DBA">
      <w:pPr>
        <w:pStyle w:val="Listenabsatz"/>
        <w:numPr>
          <w:ilvl w:val="0"/>
          <w:numId w:val="11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Langenegg</w:t>
      </w:r>
      <w:r w:rsidR="007877A4">
        <w:rPr>
          <w:rFonts w:cs="Arial"/>
          <w:sz w:val="21"/>
          <w:szCs w:val="21"/>
        </w:rPr>
        <w:t xml:space="preserve"> (Rezertifizierung)</w:t>
      </w:r>
    </w:p>
    <w:p w14:paraId="06CC6431" w14:textId="70E102BA" w:rsidR="00EA5DBA" w:rsidRPr="00EA5DBA" w:rsidRDefault="00302BAE" w:rsidP="00EA5DBA">
      <w:pPr>
        <w:pStyle w:val="Listenabsatz"/>
        <w:numPr>
          <w:ilvl w:val="0"/>
          <w:numId w:val="11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Mittelberg</w:t>
      </w:r>
      <w:r w:rsidR="007877A4">
        <w:rPr>
          <w:rFonts w:cs="Arial"/>
          <w:sz w:val="21"/>
          <w:szCs w:val="21"/>
        </w:rPr>
        <w:t xml:space="preserve"> (Rezertifizierung)</w:t>
      </w:r>
    </w:p>
    <w:p w14:paraId="4CCCD5C9" w14:textId="44C6CF55" w:rsidR="00EA5DBA" w:rsidRPr="00EA5DBA" w:rsidRDefault="00302BAE" w:rsidP="00EA5DBA">
      <w:pPr>
        <w:pStyle w:val="Listenabsatz"/>
        <w:numPr>
          <w:ilvl w:val="0"/>
          <w:numId w:val="11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Rankweil</w:t>
      </w:r>
      <w:r w:rsidR="007877A4">
        <w:rPr>
          <w:rFonts w:cs="Arial"/>
          <w:sz w:val="21"/>
          <w:szCs w:val="21"/>
        </w:rPr>
        <w:t xml:space="preserve"> (Rezertifizierung)</w:t>
      </w:r>
    </w:p>
    <w:p w14:paraId="19DFDEC3" w14:textId="782A9A70" w:rsidR="00302BAE" w:rsidRPr="00EA5DBA" w:rsidRDefault="00302BAE" w:rsidP="00EA5DBA">
      <w:pPr>
        <w:pStyle w:val="Listenabsatz"/>
        <w:numPr>
          <w:ilvl w:val="0"/>
          <w:numId w:val="11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Sulzberg</w:t>
      </w:r>
      <w:r w:rsidR="007877A4">
        <w:rPr>
          <w:rFonts w:cs="Arial"/>
          <w:sz w:val="21"/>
          <w:szCs w:val="21"/>
        </w:rPr>
        <w:t xml:space="preserve"> (Rezertifizierung)</w:t>
      </w:r>
    </w:p>
    <w:p w14:paraId="28B652F7" w14:textId="77777777" w:rsidR="00302BAE" w:rsidRPr="00EA5DBA" w:rsidRDefault="00302BAE" w:rsidP="00EA5DBA">
      <w:pPr>
        <w:spacing w:line="289" w:lineRule="atLeast"/>
        <w:rPr>
          <w:rFonts w:cs="Arial"/>
          <w:sz w:val="21"/>
          <w:szCs w:val="21"/>
        </w:rPr>
      </w:pPr>
    </w:p>
    <w:p w14:paraId="1CFD2A12" w14:textId="7AF23FD3" w:rsidR="00EA5DBA" w:rsidRPr="00EA5DBA" w:rsidRDefault="00302BAE" w:rsidP="00EA5DBA">
      <w:pPr>
        <w:spacing w:line="289" w:lineRule="atLeast"/>
        <w:rPr>
          <w:rFonts w:cs="Arial"/>
          <w:b/>
          <w:bCs/>
          <w:sz w:val="21"/>
          <w:szCs w:val="21"/>
        </w:rPr>
      </w:pPr>
      <w:r w:rsidRPr="00EA5DBA">
        <w:rPr>
          <w:rFonts w:cs="Arial"/>
          <w:b/>
          <w:bCs/>
          <w:sz w:val="21"/>
          <w:szCs w:val="21"/>
        </w:rPr>
        <w:t>Weitere familieplus-Gemeinden</w:t>
      </w:r>
    </w:p>
    <w:p w14:paraId="255ED691" w14:textId="77777777" w:rsidR="00EA5DBA" w:rsidRPr="00EA5DBA" w:rsidRDefault="00302BAE" w:rsidP="00EA5DBA">
      <w:pPr>
        <w:pStyle w:val="Listenabsatz"/>
        <w:numPr>
          <w:ilvl w:val="0"/>
          <w:numId w:val="3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Brand</w:t>
      </w:r>
    </w:p>
    <w:p w14:paraId="3B1BCA42" w14:textId="52EEEAB8" w:rsidR="00EA5DBA" w:rsidRPr="00EA5DBA" w:rsidRDefault="00EA0564" w:rsidP="00EA5DBA">
      <w:pPr>
        <w:pStyle w:val="Listenabsatz"/>
        <w:numPr>
          <w:ilvl w:val="0"/>
          <w:numId w:val="3"/>
        </w:numPr>
        <w:spacing w:line="289" w:lineRule="atLeas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Regio </w:t>
      </w:r>
      <w:r w:rsidR="00EA5DBA" w:rsidRPr="00EA5DBA">
        <w:rPr>
          <w:rFonts w:cs="Arial"/>
          <w:sz w:val="21"/>
          <w:szCs w:val="21"/>
        </w:rPr>
        <w:t>Bregenzerwald (einzige Region)</w:t>
      </w:r>
    </w:p>
    <w:p w14:paraId="5AA89180" w14:textId="77777777" w:rsidR="00EA5DBA" w:rsidRPr="00EA5DBA" w:rsidRDefault="00302BAE" w:rsidP="00EA5DBA">
      <w:pPr>
        <w:pStyle w:val="Listenabsatz"/>
        <w:numPr>
          <w:ilvl w:val="0"/>
          <w:numId w:val="3"/>
        </w:numPr>
        <w:spacing w:line="289" w:lineRule="atLeast"/>
        <w:rPr>
          <w:rFonts w:cs="Arial"/>
          <w:sz w:val="21"/>
          <w:szCs w:val="21"/>
        </w:rPr>
      </w:pPr>
      <w:proofErr w:type="spellStart"/>
      <w:r w:rsidRPr="00EA5DBA">
        <w:rPr>
          <w:rFonts w:cs="Arial"/>
          <w:sz w:val="21"/>
          <w:szCs w:val="21"/>
        </w:rPr>
        <w:t>Bürserberg</w:t>
      </w:r>
      <w:proofErr w:type="spellEnd"/>
    </w:p>
    <w:p w14:paraId="64D1ECAE" w14:textId="77777777" w:rsidR="00EA5DBA" w:rsidRPr="00EA5DBA" w:rsidRDefault="00302BAE" w:rsidP="00EA5DBA">
      <w:pPr>
        <w:pStyle w:val="Listenabsatz"/>
        <w:numPr>
          <w:ilvl w:val="0"/>
          <w:numId w:val="3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Feldkirch</w:t>
      </w:r>
    </w:p>
    <w:p w14:paraId="5AC35D8A" w14:textId="77777777" w:rsidR="00EA5DBA" w:rsidRPr="00EA5DBA" w:rsidRDefault="00302BAE" w:rsidP="00EA5DBA">
      <w:pPr>
        <w:pStyle w:val="Listenabsatz"/>
        <w:numPr>
          <w:ilvl w:val="0"/>
          <w:numId w:val="3"/>
        </w:numPr>
        <w:spacing w:line="289" w:lineRule="atLeast"/>
        <w:rPr>
          <w:rFonts w:cs="Arial"/>
          <w:sz w:val="21"/>
          <w:szCs w:val="21"/>
        </w:rPr>
      </w:pPr>
      <w:proofErr w:type="spellStart"/>
      <w:r w:rsidRPr="00EA5DBA">
        <w:rPr>
          <w:rFonts w:cs="Arial"/>
          <w:sz w:val="21"/>
          <w:szCs w:val="21"/>
        </w:rPr>
        <w:t>Gaißau</w:t>
      </w:r>
      <w:proofErr w:type="spellEnd"/>
    </w:p>
    <w:p w14:paraId="19CF5265" w14:textId="77777777" w:rsidR="00EA5DBA" w:rsidRPr="00EA5DBA" w:rsidRDefault="00302BAE" w:rsidP="00EA5DBA">
      <w:pPr>
        <w:pStyle w:val="Listenabsatz"/>
        <w:numPr>
          <w:ilvl w:val="0"/>
          <w:numId w:val="3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Hard</w:t>
      </w:r>
    </w:p>
    <w:p w14:paraId="28F76996" w14:textId="77777777" w:rsidR="00EA5DBA" w:rsidRPr="00EA5DBA" w:rsidRDefault="00302BAE" w:rsidP="00EA5DBA">
      <w:pPr>
        <w:pStyle w:val="Listenabsatz"/>
        <w:numPr>
          <w:ilvl w:val="0"/>
          <w:numId w:val="3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Hohenems</w:t>
      </w:r>
    </w:p>
    <w:p w14:paraId="39280854" w14:textId="77777777" w:rsidR="00EA5DBA" w:rsidRPr="00EA5DBA" w:rsidRDefault="00302BAE" w:rsidP="00EA5DBA">
      <w:pPr>
        <w:pStyle w:val="Listenabsatz"/>
        <w:numPr>
          <w:ilvl w:val="0"/>
          <w:numId w:val="3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Hörbranz</w:t>
      </w:r>
    </w:p>
    <w:p w14:paraId="311917DE" w14:textId="77777777" w:rsidR="00EA5DBA" w:rsidRPr="00EA5DBA" w:rsidRDefault="00302BAE" w:rsidP="00EA5DBA">
      <w:pPr>
        <w:pStyle w:val="Listenabsatz"/>
        <w:numPr>
          <w:ilvl w:val="0"/>
          <w:numId w:val="3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Koblach</w:t>
      </w:r>
    </w:p>
    <w:p w14:paraId="418DD2B2" w14:textId="77777777" w:rsidR="00EA5DBA" w:rsidRPr="00EA5DBA" w:rsidRDefault="00302BAE" w:rsidP="00EA5DBA">
      <w:pPr>
        <w:pStyle w:val="Listenabsatz"/>
        <w:numPr>
          <w:ilvl w:val="0"/>
          <w:numId w:val="3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Mellau</w:t>
      </w:r>
    </w:p>
    <w:p w14:paraId="764422E4" w14:textId="0B8D29EB" w:rsidR="00302BAE" w:rsidRPr="00EA5DBA" w:rsidRDefault="00302BAE" w:rsidP="00EA5DBA">
      <w:pPr>
        <w:pStyle w:val="Listenabsatz"/>
        <w:numPr>
          <w:ilvl w:val="0"/>
          <w:numId w:val="3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Nenzing</w:t>
      </w:r>
    </w:p>
    <w:p w14:paraId="685A6F3A" w14:textId="5AAE40EC" w:rsidR="00302BAE" w:rsidRPr="00EA5DBA" w:rsidRDefault="00302BAE" w:rsidP="00EA5DBA">
      <w:pPr>
        <w:pStyle w:val="Listenabsatz"/>
        <w:numPr>
          <w:ilvl w:val="0"/>
          <w:numId w:val="3"/>
        </w:numPr>
        <w:spacing w:line="289" w:lineRule="atLeast"/>
        <w:rPr>
          <w:rFonts w:cs="Arial"/>
          <w:sz w:val="21"/>
          <w:szCs w:val="21"/>
        </w:rPr>
      </w:pPr>
      <w:r w:rsidRPr="00EA5DBA">
        <w:rPr>
          <w:rFonts w:cs="Arial"/>
          <w:sz w:val="21"/>
          <w:szCs w:val="21"/>
        </w:rPr>
        <w:t>Wolfurt</w:t>
      </w:r>
    </w:p>
    <w:p w14:paraId="69FD80A3" w14:textId="77777777" w:rsidR="00302BAE" w:rsidRPr="00EA5DBA" w:rsidRDefault="00302BAE" w:rsidP="00EA5DBA">
      <w:pPr>
        <w:spacing w:line="289" w:lineRule="atLeast"/>
        <w:rPr>
          <w:rFonts w:cs="Arial"/>
          <w:sz w:val="21"/>
          <w:szCs w:val="21"/>
        </w:rPr>
      </w:pPr>
    </w:p>
    <w:p w14:paraId="0A8E6FCE" w14:textId="3A878168" w:rsidR="00302BAE" w:rsidRPr="00EA5DBA" w:rsidRDefault="00302BAE" w:rsidP="00EA5DBA">
      <w:pPr>
        <w:spacing w:line="289" w:lineRule="atLeast"/>
        <w:rPr>
          <w:rFonts w:cs="Arial"/>
          <w:b/>
          <w:sz w:val="21"/>
          <w:szCs w:val="21"/>
        </w:rPr>
      </w:pPr>
      <w:r w:rsidRPr="00EA5DBA">
        <w:rPr>
          <w:rFonts w:cs="Arial"/>
          <w:b/>
          <w:sz w:val="21"/>
          <w:szCs w:val="21"/>
        </w:rPr>
        <w:t>Kommission</w:t>
      </w:r>
    </w:p>
    <w:p w14:paraId="79B0F1E0" w14:textId="0F9F907F" w:rsidR="00EA5DBA" w:rsidRPr="00EA5DBA" w:rsidRDefault="00EA5DBA" w:rsidP="00EA5DBA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89" w:lineRule="atLeast"/>
        <w:rPr>
          <w:rFonts w:cs="Arial"/>
          <w:color w:val="000000"/>
          <w:sz w:val="21"/>
          <w:szCs w:val="21"/>
          <w:lang w:val="de-DE" w:eastAsia="en-US"/>
        </w:rPr>
      </w:pPr>
      <w:proofErr w:type="spellStart"/>
      <w:r w:rsidRPr="00EA5DBA">
        <w:rPr>
          <w:rFonts w:cs="Arial"/>
          <w:color w:val="000000"/>
          <w:sz w:val="21"/>
          <w:szCs w:val="21"/>
          <w:lang w:val="de-DE" w:eastAsia="en-US"/>
        </w:rPr>
        <w:lastRenderedPageBreak/>
        <w:t>Mag.a</w:t>
      </w:r>
      <w:proofErr w:type="spellEnd"/>
      <w:r w:rsidRPr="00EA5DBA">
        <w:rPr>
          <w:rFonts w:cs="Arial"/>
          <w:color w:val="000000"/>
          <w:sz w:val="21"/>
          <w:szCs w:val="21"/>
          <w:lang w:val="de-DE" w:eastAsia="en-US"/>
        </w:rPr>
        <w:t xml:space="preserve"> Martina </w:t>
      </w:r>
      <w:proofErr w:type="spellStart"/>
      <w:r w:rsidRPr="00EA5DBA">
        <w:rPr>
          <w:rFonts w:cs="Arial"/>
          <w:color w:val="000000"/>
          <w:sz w:val="21"/>
          <w:szCs w:val="21"/>
          <w:lang w:val="de-DE" w:eastAsia="en-US"/>
        </w:rPr>
        <w:t>Grötschnig</w:t>
      </w:r>
      <w:proofErr w:type="spellEnd"/>
      <w:r w:rsidRPr="00EA5DBA">
        <w:rPr>
          <w:rFonts w:cs="Arial"/>
          <w:color w:val="000000"/>
          <w:sz w:val="21"/>
          <w:szCs w:val="21"/>
          <w:lang w:val="de-DE" w:eastAsia="en-US"/>
        </w:rPr>
        <w:t xml:space="preserve"> MC, Abteilung Soziales, Arbeit und Integration, Amt der Steiermärkischen Landesregierung</w:t>
      </w:r>
    </w:p>
    <w:p w14:paraId="7961A399" w14:textId="77777777" w:rsidR="00EA5DBA" w:rsidRPr="00EA5DBA" w:rsidRDefault="00EA5DBA" w:rsidP="00EA5DBA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89" w:lineRule="atLeast"/>
        <w:rPr>
          <w:rFonts w:cs="Arial"/>
          <w:color w:val="000000"/>
          <w:sz w:val="21"/>
          <w:szCs w:val="21"/>
          <w:lang w:val="de-DE" w:eastAsia="en-US"/>
        </w:rPr>
      </w:pPr>
      <w:proofErr w:type="spellStart"/>
      <w:r w:rsidRPr="00EA5DBA">
        <w:rPr>
          <w:rFonts w:cs="Arial"/>
          <w:color w:val="000000"/>
          <w:sz w:val="21"/>
          <w:szCs w:val="21"/>
          <w:lang w:val="de-DE" w:eastAsia="en-US"/>
        </w:rPr>
        <w:t>MMag.a</w:t>
      </w:r>
      <w:proofErr w:type="spellEnd"/>
      <w:r w:rsidRPr="00EA5DBA">
        <w:rPr>
          <w:rFonts w:cs="Arial"/>
          <w:color w:val="000000"/>
          <w:sz w:val="21"/>
          <w:szCs w:val="21"/>
          <w:lang w:val="de-DE" w:eastAsia="en-US"/>
        </w:rPr>
        <w:t xml:space="preserve"> Eva-Maria </w:t>
      </w:r>
      <w:proofErr w:type="spellStart"/>
      <w:r w:rsidRPr="00EA5DBA">
        <w:rPr>
          <w:rFonts w:cs="Arial"/>
          <w:color w:val="000000"/>
          <w:sz w:val="21"/>
          <w:szCs w:val="21"/>
          <w:lang w:val="de-DE" w:eastAsia="en-US"/>
        </w:rPr>
        <w:t>Hochhauser</w:t>
      </w:r>
      <w:proofErr w:type="spellEnd"/>
      <w:r w:rsidRPr="00EA5DBA">
        <w:rPr>
          <w:rFonts w:cs="Arial"/>
          <w:color w:val="000000"/>
          <w:sz w:val="21"/>
          <w:szCs w:val="21"/>
          <w:lang w:val="de-DE" w:eastAsia="en-US"/>
        </w:rPr>
        <w:t xml:space="preserve">-Gams, Regio im </w:t>
      </w:r>
      <w:proofErr w:type="spellStart"/>
      <w:r w:rsidRPr="00EA5DBA">
        <w:rPr>
          <w:rFonts w:cs="Arial"/>
          <w:color w:val="000000"/>
          <w:sz w:val="21"/>
          <w:szCs w:val="21"/>
          <w:lang w:val="de-DE" w:eastAsia="en-US"/>
        </w:rPr>
        <w:t>Walgau</w:t>
      </w:r>
      <w:proofErr w:type="spellEnd"/>
    </w:p>
    <w:p w14:paraId="62E39E6D" w14:textId="77777777" w:rsidR="00EA5DBA" w:rsidRPr="00EA5DBA" w:rsidRDefault="00EA5DBA" w:rsidP="00EA5DBA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89" w:lineRule="atLeast"/>
        <w:rPr>
          <w:rFonts w:cs="Arial"/>
          <w:color w:val="000000"/>
          <w:sz w:val="21"/>
          <w:szCs w:val="21"/>
          <w:lang w:val="de-DE" w:eastAsia="en-US"/>
        </w:rPr>
      </w:pPr>
      <w:r w:rsidRPr="00EA5DBA">
        <w:rPr>
          <w:rFonts w:cs="Arial"/>
          <w:color w:val="000000"/>
          <w:sz w:val="21"/>
          <w:szCs w:val="21"/>
          <w:lang w:val="de-DE" w:eastAsia="en-US"/>
        </w:rPr>
        <w:t>Ing. Thomas Müller, MAS, Fachbereich Jugend und Familie, Amt der Vorarlberger Landesregierung</w:t>
      </w:r>
    </w:p>
    <w:p w14:paraId="5DC331AF" w14:textId="5CA434A2" w:rsidR="00EA5DBA" w:rsidRPr="00EA5DBA" w:rsidRDefault="00EA5DBA" w:rsidP="00EA5DBA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89" w:lineRule="atLeast"/>
        <w:rPr>
          <w:rFonts w:cs="Arial"/>
          <w:color w:val="000000"/>
          <w:sz w:val="21"/>
          <w:szCs w:val="21"/>
          <w:lang w:val="de-DE" w:eastAsia="en-US"/>
        </w:rPr>
      </w:pPr>
      <w:r w:rsidRPr="00EA5DBA">
        <w:rPr>
          <w:rFonts w:cs="Arial"/>
          <w:color w:val="000000"/>
          <w:sz w:val="21"/>
          <w:szCs w:val="21"/>
          <w:lang w:val="de-DE" w:eastAsia="en-US"/>
        </w:rPr>
        <w:t xml:space="preserve">Univ.-Prof. Dr. Wolfgang </w:t>
      </w:r>
      <w:proofErr w:type="spellStart"/>
      <w:r w:rsidRPr="00EA5DBA">
        <w:rPr>
          <w:rFonts w:cs="Arial"/>
          <w:color w:val="000000"/>
          <w:sz w:val="21"/>
          <w:szCs w:val="21"/>
          <w:lang w:val="de-DE" w:eastAsia="en-US"/>
        </w:rPr>
        <w:t>Mazal</w:t>
      </w:r>
      <w:proofErr w:type="spellEnd"/>
      <w:r w:rsidRPr="00EA5DBA">
        <w:rPr>
          <w:rFonts w:cs="Arial"/>
          <w:color w:val="000000"/>
          <w:sz w:val="21"/>
          <w:szCs w:val="21"/>
          <w:lang w:val="de-DE" w:eastAsia="en-US"/>
        </w:rPr>
        <w:t>, Österreichisches Institut für Familienforschung, Universität Wien</w:t>
      </w:r>
    </w:p>
    <w:p w14:paraId="18AB1E53" w14:textId="77777777" w:rsidR="00EA5DBA" w:rsidRPr="00EA5DBA" w:rsidRDefault="00EA5DBA" w:rsidP="00EA5DBA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89" w:lineRule="atLeast"/>
        <w:rPr>
          <w:rFonts w:cs="Arial"/>
          <w:color w:val="000000"/>
          <w:sz w:val="21"/>
          <w:szCs w:val="21"/>
          <w:lang w:val="de-DE" w:eastAsia="en-US"/>
        </w:rPr>
      </w:pPr>
      <w:r w:rsidRPr="00EA5DBA">
        <w:rPr>
          <w:rFonts w:cs="Arial"/>
          <w:color w:val="000000"/>
          <w:sz w:val="21"/>
          <w:szCs w:val="21"/>
          <w:lang w:val="de-DE" w:eastAsia="en-US"/>
        </w:rPr>
        <w:t>Mag. Eugen Hartmann, Altbürgermeister Klostertal-Arlberg</w:t>
      </w:r>
    </w:p>
    <w:p w14:paraId="289E1FAC" w14:textId="77777777" w:rsidR="00EA5DBA" w:rsidRPr="00EA5DBA" w:rsidRDefault="00EA5DBA" w:rsidP="00EA5DBA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89" w:lineRule="atLeast"/>
        <w:rPr>
          <w:rFonts w:cs="Arial"/>
          <w:color w:val="000000"/>
          <w:sz w:val="21"/>
          <w:szCs w:val="21"/>
          <w:lang w:val="de-DE" w:eastAsia="en-US"/>
        </w:rPr>
      </w:pPr>
      <w:r w:rsidRPr="00EA5DBA">
        <w:rPr>
          <w:rFonts w:cs="Arial"/>
          <w:color w:val="000000"/>
          <w:sz w:val="21"/>
          <w:szCs w:val="21"/>
          <w:lang w:val="de-DE" w:eastAsia="en-US"/>
        </w:rPr>
        <w:t>Ing. Christoph Türtscher, Abteilung Raumplanung, Amt der Vorarlberger Landesregierung</w:t>
      </w:r>
    </w:p>
    <w:p w14:paraId="05E221EA" w14:textId="480CA837" w:rsidR="006766F3" w:rsidRPr="00EA5DBA" w:rsidRDefault="00EA5DBA" w:rsidP="00EA5DBA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89" w:lineRule="atLeast"/>
        <w:rPr>
          <w:rFonts w:cs="Arial"/>
          <w:sz w:val="21"/>
          <w:szCs w:val="21"/>
          <w:lang w:val="de-DE"/>
        </w:rPr>
      </w:pPr>
      <w:r w:rsidRPr="00EA5DBA">
        <w:rPr>
          <w:rFonts w:cs="Arial"/>
          <w:color w:val="000000"/>
          <w:sz w:val="21"/>
          <w:szCs w:val="21"/>
          <w:lang w:val="de-DE" w:eastAsia="en-US"/>
        </w:rPr>
        <w:t>Thomas Pieber, B.Sc., energieeffiziente Gemeinde, Energieinstitut Vorarlberg</w:t>
      </w:r>
    </w:p>
    <w:p w14:paraId="69D6B978" w14:textId="6D962ED8" w:rsidR="00212F7F" w:rsidRPr="00EA5DBA" w:rsidRDefault="00212F7F" w:rsidP="00EA5DBA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35901725" w14:textId="73D4B7E3" w:rsidR="00212F7F" w:rsidRPr="00EA5DBA" w:rsidRDefault="00212F7F" w:rsidP="00EA5DBA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3987E60A" w14:textId="2D90DC16" w:rsidR="00212F7F" w:rsidRPr="00EA5DBA" w:rsidRDefault="00212F7F" w:rsidP="00EA5DBA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4F3BBFE9" w14:textId="4C1D309E" w:rsidR="006766F3" w:rsidRPr="00EA5DBA" w:rsidRDefault="006766F3" w:rsidP="00EA5DBA">
      <w:pPr>
        <w:spacing w:line="289" w:lineRule="atLeast"/>
        <w:rPr>
          <w:rFonts w:cs="Arial"/>
          <w:sz w:val="21"/>
          <w:szCs w:val="21"/>
          <w:lang w:val="de-DE"/>
        </w:rPr>
      </w:pPr>
      <w:r w:rsidRPr="00E11EF2">
        <w:rPr>
          <w:rFonts w:cs="Arial"/>
          <w:b/>
          <w:bCs/>
          <w:sz w:val="21"/>
          <w:szCs w:val="21"/>
          <w:lang w:val="de-DE"/>
        </w:rPr>
        <w:t>Bildtext</w:t>
      </w:r>
      <w:r w:rsidR="00685EA8" w:rsidRPr="00E11EF2">
        <w:rPr>
          <w:rFonts w:cs="Arial"/>
          <w:b/>
          <w:bCs/>
          <w:sz w:val="21"/>
          <w:szCs w:val="21"/>
          <w:lang w:val="de-DE"/>
        </w:rPr>
        <w:t>e:</w:t>
      </w:r>
    </w:p>
    <w:p w14:paraId="5AAD1691" w14:textId="7766499E" w:rsidR="00B7367B" w:rsidRDefault="00B7367B" w:rsidP="00B7367B">
      <w:pPr>
        <w:spacing w:line="289" w:lineRule="atLeast"/>
        <w:rPr>
          <w:rFonts w:cs="Arial"/>
          <w:sz w:val="21"/>
          <w:szCs w:val="21"/>
          <w:lang w:val="de-DE"/>
        </w:rPr>
      </w:pPr>
      <w:r>
        <w:rPr>
          <w:rFonts w:cs="Arial"/>
          <w:b/>
          <w:bCs/>
          <w:sz w:val="21"/>
          <w:szCs w:val="21"/>
          <w:lang w:val="de-DE"/>
        </w:rPr>
        <w:t>Land-familieplus-Audit-2020-Sulzberg</w:t>
      </w:r>
      <w:r w:rsidRPr="00EA5DBA">
        <w:rPr>
          <w:rFonts w:cs="Arial"/>
          <w:b/>
          <w:bCs/>
          <w:sz w:val="21"/>
          <w:szCs w:val="21"/>
          <w:lang w:val="de-DE"/>
        </w:rPr>
        <w:t>.jpg:</w:t>
      </w:r>
      <w:r>
        <w:rPr>
          <w:rFonts w:cs="Arial"/>
          <w:b/>
          <w:bCs/>
          <w:sz w:val="21"/>
          <w:szCs w:val="21"/>
          <w:lang w:val="de-DE"/>
        </w:rPr>
        <w:t xml:space="preserve"> </w:t>
      </w:r>
      <w:r w:rsidRPr="00560C77">
        <w:rPr>
          <w:rFonts w:cs="Arial"/>
          <w:sz w:val="21"/>
          <w:szCs w:val="21"/>
          <w:lang w:val="de-DE"/>
        </w:rPr>
        <w:t>Die Gemeinde Sulzberg</w:t>
      </w:r>
      <w:r>
        <w:rPr>
          <w:rFonts w:cs="Arial"/>
          <w:sz w:val="21"/>
          <w:szCs w:val="21"/>
          <w:lang w:val="de-DE"/>
        </w:rPr>
        <w:t xml:space="preserve"> punktete beim familieplus-Audit 2020: </w:t>
      </w:r>
      <w:r w:rsidRPr="00560C77">
        <w:rPr>
          <w:rFonts w:cs="Arial"/>
          <w:sz w:val="21"/>
          <w:szCs w:val="21"/>
          <w:lang w:val="de-DE"/>
        </w:rPr>
        <w:t>Heike Mennel-Kopf, Leiterin Fachbereich Jugend und Familie</w:t>
      </w:r>
      <w:r w:rsidR="00F245AD">
        <w:rPr>
          <w:rFonts w:cs="Arial"/>
          <w:sz w:val="21"/>
          <w:szCs w:val="21"/>
          <w:lang w:val="de-DE"/>
        </w:rPr>
        <w:t xml:space="preserve"> (2.v.re.)</w:t>
      </w:r>
      <w:r>
        <w:rPr>
          <w:rFonts w:cs="Arial"/>
          <w:sz w:val="21"/>
          <w:szCs w:val="21"/>
          <w:lang w:val="de-DE"/>
        </w:rPr>
        <w:t>,</w:t>
      </w:r>
      <w:r w:rsidRPr="00560C77">
        <w:rPr>
          <w:rFonts w:cs="Arial"/>
          <w:sz w:val="21"/>
          <w:szCs w:val="21"/>
          <w:lang w:val="de-DE"/>
        </w:rPr>
        <w:t xml:space="preserve"> und Matthias Mathis, Projektleiter familieplus</w:t>
      </w:r>
      <w:r w:rsidR="00F245AD">
        <w:rPr>
          <w:rFonts w:cs="Arial"/>
          <w:sz w:val="21"/>
          <w:szCs w:val="21"/>
          <w:lang w:val="de-DE"/>
        </w:rPr>
        <w:t xml:space="preserve"> (2.v.li.)</w:t>
      </w:r>
      <w:r w:rsidRPr="00560C77">
        <w:rPr>
          <w:rFonts w:cs="Arial"/>
          <w:sz w:val="21"/>
          <w:szCs w:val="21"/>
          <w:lang w:val="de-DE"/>
        </w:rPr>
        <w:t>,</w:t>
      </w:r>
      <w:r>
        <w:rPr>
          <w:rFonts w:cs="Arial"/>
          <w:sz w:val="21"/>
          <w:szCs w:val="21"/>
          <w:lang w:val="de-DE"/>
        </w:rPr>
        <w:t xml:space="preserve"> übergaben dem </w:t>
      </w:r>
      <w:r w:rsidR="00F245AD">
        <w:rPr>
          <w:rFonts w:cs="Arial"/>
          <w:sz w:val="21"/>
          <w:szCs w:val="21"/>
          <w:lang w:val="de-DE"/>
        </w:rPr>
        <w:t>Team die Urkunde</w:t>
      </w:r>
      <w:r>
        <w:rPr>
          <w:rFonts w:cs="Arial"/>
          <w:sz w:val="21"/>
          <w:szCs w:val="21"/>
          <w:lang w:val="de-DE"/>
        </w:rPr>
        <w:t xml:space="preserve"> bei</w:t>
      </w:r>
      <w:r w:rsidR="00F245AD">
        <w:rPr>
          <w:rFonts w:cs="Arial"/>
          <w:sz w:val="21"/>
          <w:szCs w:val="21"/>
          <w:lang w:val="de-DE"/>
        </w:rPr>
        <w:t xml:space="preserve">m persönlichen, </w:t>
      </w:r>
      <w:r>
        <w:rPr>
          <w:rFonts w:cs="Arial"/>
          <w:sz w:val="21"/>
          <w:szCs w:val="21"/>
          <w:lang w:val="de-DE"/>
        </w:rPr>
        <w:t>Corona-gerechten Besuch</w:t>
      </w:r>
      <w:r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  <w:lang w:val="de-DE"/>
        </w:rPr>
        <w:t>(Copyright: Land Vorarlberg, Foto</w:t>
      </w:r>
      <w:r w:rsidR="004873BE">
        <w:rPr>
          <w:rFonts w:cs="Arial"/>
          <w:sz w:val="21"/>
          <w:szCs w:val="21"/>
          <w:lang w:val="de-DE"/>
        </w:rPr>
        <w:t>: Alexandra</w:t>
      </w:r>
      <w:r>
        <w:rPr>
          <w:rFonts w:cs="Arial"/>
          <w:sz w:val="21"/>
          <w:szCs w:val="21"/>
          <w:lang w:val="de-DE"/>
        </w:rPr>
        <w:t xml:space="preserve"> Serra)</w:t>
      </w:r>
    </w:p>
    <w:p w14:paraId="3D478D1F" w14:textId="77777777" w:rsidR="00B7367B" w:rsidRDefault="00B7367B" w:rsidP="00B7367B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7CFDACEF" w14:textId="4F2FCB4D" w:rsidR="00B7367B" w:rsidRDefault="00B7367B" w:rsidP="00B7367B">
      <w:pPr>
        <w:spacing w:line="289" w:lineRule="atLeast"/>
        <w:rPr>
          <w:rFonts w:cs="Arial"/>
          <w:b/>
          <w:bCs/>
          <w:sz w:val="21"/>
          <w:szCs w:val="21"/>
          <w:lang w:val="de-DE"/>
        </w:rPr>
      </w:pPr>
      <w:r>
        <w:rPr>
          <w:rFonts w:cs="Arial"/>
          <w:b/>
          <w:bCs/>
          <w:sz w:val="21"/>
          <w:szCs w:val="21"/>
          <w:lang w:val="de-DE"/>
        </w:rPr>
        <w:t>Land-familieplus-Audit-2020-Langenegg</w:t>
      </w:r>
      <w:r w:rsidRPr="00EA5DBA">
        <w:rPr>
          <w:rFonts w:cs="Arial"/>
          <w:b/>
          <w:bCs/>
          <w:sz w:val="21"/>
          <w:szCs w:val="21"/>
          <w:lang w:val="de-DE"/>
        </w:rPr>
        <w:t>.jpg:</w:t>
      </w:r>
      <w:r>
        <w:rPr>
          <w:rFonts w:cs="Arial"/>
          <w:b/>
          <w:bCs/>
          <w:sz w:val="21"/>
          <w:szCs w:val="21"/>
          <w:lang w:val="de-DE"/>
        </w:rPr>
        <w:t xml:space="preserve"> </w:t>
      </w:r>
      <w:r>
        <w:rPr>
          <w:rFonts w:cs="Arial"/>
          <w:sz w:val="21"/>
          <w:szCs w:val="21"/>
        </w:rPr>
        <w:t xml:space="preserve">Langenegg ist erneut familieplus-Gemeinde: </w:t>
      </w:r>
      <w:r w:rsidRPr="00560C77">
        <w:rPr>
          <w:rFonts w:cs="Arial"/>
          <w:sz w:val="21"/>
          <w:szCs w:val="21"/>
          <w:lang w:val="de-DE"/>
        </w:rPr>
        <w:t>Heike Mennel-Kopf, Leiterin Fachbereich Jugend und Familie</w:t>
      </w:r>
      <w:r w:rsidR="00F245AD">
        <w:rPr>
          <w:rFonts w:cs="Arial"/>
          <w:sz w:val="21"/>
          <w:szCs w:val="21"/>
          <w:lang w:val="de-DE"/>
        </w:rPr>
        <w:t xml:space="preserve"> (3.v.re.)</w:t>
      </w:r>
      <w:r>
        <w:rPr>
          <w:rFonts w:cs="Arial"/>
          <w:sz w:val="21"/>
          <w:szCs w:val="21"/>
          <w:lang w:val="de-DE"/>
        </w:rPr>
        <w:t>,</w:t>
      </w:r>
      <w:r w:rsidRPr="00560C77">
        <w:rPr>
          <w:rFonts w:cs="Arial"/>
          <w:sz w:val="21"/>
          <w:szCs w:val="21"/>
          <w:lang w:val="de-DE"/>
        </w:rPr>
        <w:t xml:space="preserve"> und Matthias Mathis, Projektleiter familieplus</w:t>
      </w:r>
      <w:r w:rsidR="00F245AD">
        <w:rPr>
          <w:rFonts w:cs="Arial"/>
          <w:sz w:val="21"/>
          <w:szCs w:val="21"/>
          <w:lang w:val="de-DE"/>
        </w:rPr>
        <w:t xml:space="preserve"> (2.v.li.)</w:t>
      </w:r>
      <w:r w:rsidRPr="00560C77">
        <w:rPr>
          <w:rFonts w:cs="Arial"/>
          <w:sz w:val="21"/>
          <w:szCs w:val="21"/>
          <w:lang w:val="de-DE"/>
        </w:rPr>
        <w:t>,</w:t>
      </w:r>
      <w:r>
        <w:rPr>
          <w:rFonts w:cs="Arial"/>
          <w:sz w:val="21"/>
          <w:szCs w:val="21"/>
          <w:lang w:val="de-DE"/>
        </w:rPr>
        <w:t xml:space="preserve"> bei der Übergabe des Zertifikats an das familieplus-Team. (Copyright: Land Vorarlberg, Foto</w:t>
      </w:r>
      <w:r w:rsidR="004873BE">
        <w:rPr>
          <w:rFonts w:cs="Arial"/>
          <w:sz w:val="21"/>
          <w:szCs w:val="21"/>
          <w:lang w:val="de-DE"/>
        </w:rPr>
        <w:t>: Alexandra</w:t>
      </w:r>
      <w:r>
        <w:rPr>
          <w:rFonts w:cs="Arial"/>
          <w:sz w:val="21"/>
          <w:szCs w:val="21"/>
          <w:lang w:val="de-DE"/>
        </w:rPr>
        <w:t xml:space="preserve"> Serra)</w:t>
      </w:r>
    </w:p>
    <w:p w14:paraId="2AE04263" w14:textId="77777777" w:rsidR="00B7367B" w:rsidRPr="00560C77" w:rsidRDefault="00B7367B" w:rsidP="00B7367B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785FA9A7" w14:textId="77972761" w:rsidR="00B7367B" w:rsidRDefault="00B7367B" w:rsidP="00B7367B">
      <w:pPr>
        <w:spacing w:line="289" w:lineRule="atLeast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  <w:lang w:val="de-DE"/>
        </w:rPr>
        <w:t>Land-familieplus-Audit-2020-Mittelberg</w:t>
      </w:r>
      <w:r w:rsidRPr="00EA5DBA">
        <w:rPr>
          <w:rFonts w:cs="Arial"/>
          <w:b/>
          <w:bCs/>
          <w:sz w:val="21"/>
          <w:szCs w:val="21"/>
          <w:lang w:val="de-DE"/>
        </w:rPr>
        <w:t>.jpg:</w:t>
      </w:r>
      <w:r w:rsidRPr="00B7367B">
        <w:rPr>
          <w:rFonts w:cs="Arial"/>
          <w:sz w:val="21"/>
          <w:szCs w:val="21"/>
          <w:lang w:val="de-DE"/>
        </w:rPr>
        <w:t xml:space="preserve"> Freude über die erneute familieplus-Zertifizierung in Mittelberg: </w:t>
      </w:r>
      <w:r w:rsidRPr="00560C77">
        <w:rPr>
          <w:rFonts w:cs="Arial"/>
          <w:sz w:val="21"/>
          <w:szCs w:val="21"/>
          <w:lang w:val="de-DE"/>
        </w:rPr>
        <w:t>Heike Mennel-Kopf, Leiterin Fachbereich Jugend und Familie</w:t>
      </w:r>
      <w:r w:rsidR="00F245AD">
        <w:rPr>
          <w:rFonts w:cs="Arial"/>
          <w:sz w:val="21"/>
          <w:szCs w:val="21"/>
          <w:lang w:val="de-DE"/>
        </w:rPr>
        <w:t xml:space="preserve"> (3.v.li.)</w:t>
      </w:r>
      <w:r>
        <w:rPr>
          <w:rFonts w:cs="Arial"/>
          <w:sz w:val="21"/>
          <w:szCs w:val="21"/>
          <w:lang w:val="de-DE"/>
        </w:rPr>
        <w:t>,</w:t>
      </w:r>
      <w:r w:rsidRPr="00560C77">
        <w:rPr>
          <w:rFonts w:cs="Arial"/>
          <w:sz w:val="21"/>
          <w:szCs w:val="21"/>
          <w:lang w:val="de-DE"/>
        </w:rPr>
        <w:t xml:space="preserve"> und Matthias Mathis, Projektleiter familieplus</w:t>
      </w:r>
      <w:r w:rsidR="00F245AD">
        <w:rPr>
          <w:rFonts w:cs="Arial"/>
          <w:sz w:val="21"/>
          <w:szCs w:val="21"/>
          <w:lang w:val="de-DE"/>
        </w:rPr>
        <w:t xml:space="preserve"> (2.v.re.)</w:t>
      </w:r>
      <w:r w:rsidRPr="00560C77">
        <w:rPr>
          <w:rFonts w:cs="Arial"/>
          <w:sz w:val="21"/>
          <w:szCs w:val="21"/>
          <w:lang w:val="de-DE"/>
        </w:rPr>
        <w:t>,</w:t>
      </w:r>
      <w:r>
        <w:rPr>
          <w:rFonts w:cs="Arial"/>
          <w:sz w:val="21"/>
          <w:szCs w:val="21"/>
          <w:lang w:val="de-DE"/>
        </w:rPr>
        <w:t xml:space="preserve"> übergaben dem Team die Urkunde im Rahmen eines persönlichen Besuchs. (Copyright: Land Vorarlberg, Foto</w:t>
      </w:r>
      <w:r w:rsidR="004873BE">
        <w:rPr>
          <w:rFonts w:cs="Arial"/>
          <w:sz w:val="21"/>
          <w:szCs w:val="21"/>
          <w:lang w:val="de-DE"/>
        </w:rPr>
        <w:t>: Alexandra</w:t>
      </w:r>
      <w:r>
        <w:rPr>
          <w:rFonts w:cs="Arial"/>
          <w:sz w:val="21"/>
          <w:szCs w:val="21"/>
          <w:lang w:val="de-DE"/>
        </w:rPr>
        <w:t xml:space="preserve"> Serra)</w:t>
      </w:r>
    </w:p>
    <w:p w14:paraId="537321D5" w14:textId="77777777" w:rsidR="00B7367B" w:rsidRDefault="00B7367B" w:rsidP="00B5796F">
      <w:pPr>
        <w:rPr>
          <w:b/>
          <w:bCs/>
          <w:sz w:val="21"/>
          <w:szCs w:val="21"/>
        </w:rPr>
      </w:pPr>
    </w:p>
    <w:p w14:paraId="4D907A40" w14:textId="08FC55C5" w:rsidR="00B5796F" w:rsidRDefault="00B5796F" w:rsidP="00B5796F">
      <w:pPr>
        <w:rPr>
          <w:lang w:val="de-DE"/>
        </w:rPr>
      </w:pPr>
      <w:r w:rsidRPr="00792DFB">
        <w:rPr>
          <w:b/>
          <w:bCs/>
          <w:sz w:val="21"/>
          <w:szCs w:val="21"/>
          <w:lang w:val="de-DE"/>
        </w:rPr>
        <w:t xml:space="preserve">Land-familieplus-Audit-2020-Kindergarten-StGebhard-Bregenz-Buergerinfo.jpg: </w:t>
      </w:r>
      <w:r w:rsidRPr="00792DFB">
        <w:rPr>
          <w:bCs/>
          <w:sz w:val="21"/>
          <w:szCs w:val="21"/>
          <w:lang w:val="de-DE"/>
        </w:rPr>
        <w:t xml:space="preserve">Die </w:t>
      </w:r>
      <w:r w:rsidRPr="00792DFB">
        <w:rPr>
          <w:sz w:val="21"/>
          <w:szCs w:val="21"/>
          <w:lang w:val="de-DE"/>
        </w:rPr>
        <w:t xml:space="preserve">familieplus-Stadt Bregenz lud </w:t>
      </w:r>
      <w:r w:rsidR="006E4008" w:rsidRPr="00792DFB">
        <w:rPr>
          <w:sz w:val="21"/>
          <w:szCs w:val="21"/>
          <w:lang w:val="de-DE"/>
        </w:rPr>
        <w:t xml:space="preserve">Anfang 2020 </w:t>
      </w:r>
      <w:r w:rsidRPr="00792DFB">
        <w:rPr>
          <w:sz w:val="21"/>
          <w:szCs w:val="21"/>
          <w:lang w:val="de-DE"/>
        </w:rPr>
        <w:t>erstmals zum neuen Format „B vor Ort“ zur Baustellenbesichtigung beim neuen Kindergarten St. Gebhard. (Copyright: Udo Mittelberger)</w:t>
      </w:r>
    </w:p>
    <w:p w14:paraId="46A80BB1" w14:textId="37D55A32" w:rsidR="00B5796F" w:rsidRDefault="00B5796F" w:rsidP="00B5796F">
      <w:pPr>
        <w:rPr>
          <w:lang w:val="de-DE"/>
        </w:rPr>
      </w:pPr>
    </w:p>
    <w:p w14:paraId="55ED9054" w14:textId="38CBD71A" w:rsidR="00B5796F" w:rsidRPr="00305173" w:rsidRDefault="00B5796F" w:rsidP="00B5796F">
      <w:pPr>
        <w:spacing w:line="289" w:lineRule="exact"/>
        <w:rPr>
          <w:rFonts w:cs="Arial"/>
          <w:sz w:val="21"/>
          <w:szCs w:val="21"/>
        </w:rPr>
      </w:pPr>
      <w:r w:rsidRPr="00305173">
        <w:rPr>
          <w:b/>
          <w:bCs/>
          <w:sz w:val="21"/>
          <w:szCs w:val="21"/>
          <w:lang w:val="de-DE"/>
        </w:rPr>
        <w:t>Land-familieplus-Audit-2020-Sulzberg-Jahrgangsbaum-2018.jpg:</w:t>
      </w:r>
      <w:r w:rsidRPr="00305173">
        <w:rPr>
          <w:bCs/>
          <w:sz w:val="21"/>
          <w:szCs w:val="21"/>
          <w:lang w:val="de-DE"/>
        </w:rPr>
        <w:t xml:space="preserve"> </w:t>
      </w:r>
      <w:r w:rsidR="00305173">
        <w:rPr>
          <w:rFonts w:cs="Arial"/>
          <w:sz w:val="21"/>
          <w:szCs w:val="21"/>
        </w:rPr>
        <w:t>Die Sulzberger setzen für die Neugeborenen eines Jahres jeweils einen Jahrgangsbaum</w:t>
      </w:r>
      <w:r w:rsidRPr="00305173">
        <w:rPr>
          <w:rFonts w:cs="Arial"/>
          <w:sz w:val="21"/>
          <w:szCs w:val="21"/>
        </w:rPr>
        <w:t>. (Copyright: Gemeinde Sulzberg)</w:t>
      </w:r>
    </w:p>
    <w:p w14:paraId="7C825A13" w14:textId="15C6CE4B" w:rsidR="00B5796F" w:rsidRPr="00305173" w:rsidRDefault="00B5796F" w:rsidP="00B5796F">
      <w:pPr>
        <w:spacing w:line="289" w:lineRule="exact"/>
        <w:rPr>
          <w:bCs/>
          <w:sz w:val="21"/>
          <w:szCs w:val="21"/>
          <w:lang w:val="de-DE"/>
        </w:rPr>
      </w:pPr>
    </w:p>
    <w:p w14:paraId="7328752B" w14:textId="57E0C727" w:rsidR="00E11EF2" w:rsidRPr="00305173" w:rsidRDefault="00E11EF2" w:rsidP="00E11EF2">
      <w:pPr>
        <w:rPr>
          <w:sz w:val="21"/>
          <w:szCs w:val="21"/>
          <w:lang w:val="de-DE"/>
        </w:rPr>
      </w:pPr>
      <w:r w:rsidRPr="00305173">
        <w:rPr>
          <w:b/>
          <w:bCs/>
          <w:sz w:val="21"/>
          <w:szCs w:val="21"/>
          <w:lang w:val="de-DE"/>
        </w:rPr>
        <w:t xml:space="preserve">Land-familieplus-Audit-2020-Langenegg-Zwergengarten.jpg: </w:t>
      </w:r>
      <w:r w:rsidR="00305173">
        <w:rPr>
          <w:sz w:val="21"/>
          <w:szCs w:val="21"/>
          <w:lang w:val="de-DE"/>
        </w:rPr>
        <w:t>Im</w:t>
      </w:r>
      <w:r w:rsidRPr="00305173">
        <w:rPr>
          <w:sz w:val="21"/>
          <w:szCs w:val="21"/>
          <w:lang w:val="de-DE"/>
        </w:rPr>
        <w:t xml:space="preserve"> „Zwergengarten“ </w:t>
      </w:r>
      <w:r w:rsidR="00305173">
        <w:rPr>
          <w:sz w:val="21"/>
          <w:szCs w:val="21"/>
          <w:lang w:val="de-DE"/>
        </w:rPr>
        <w:t>bietet die</w:t>
      </w:r>
      <w:r w:rsidRPr="00305173">
        <w:rPr>
          <w:sz w:val="21"/>
          <w:szCs w:val="21"/>
          <w:lang w:val="de-DE"/>
        </w:rPr>
        <w:t xml:space="preserve"> familieplus-Gemeinde Langenegg </w:t>
      </w:r>
      <w:r w:rsidR="00305173">
        <w:rPr>
          <w:sz w:val="21"/>
          <w:szCs w:val="21"/>
          <w:lang w:val="de-DE"/>
        </w:rPr>
        <w:t>Betreuung für Kinder von ein bis vier Jahren an</w:t>
      </w:r>
      <w:r w:rsidRPr="00305173">
        <w:rPr>
          <w:sz w:val="21"/>
          <w:szCs w:val="21"/>
          <w:lang w:val="de-DE"/>
        </w:rPr>
        <w:t>. (Copyright: Mario Nußbaumer)</w:t>
      </w:r>
    </w:p>
    <w:p w14:paraId="74BF2E26" w14:textId="655A51C1" w:rsidR="00E11EF2" w:rsidRDefault="00E11EF2" w:rsidP="00E11EF2">
      <w:pPr>
        <w:rPr>
          <w:sz w:val="21"/>
          <w:szCs w:val="21"/>
          <w:lang w:val="de-DE"/>
        </w:rPr>
      </w:pPr>
    </w:p>
    <w:p w14:paraId="54FF43E3" w14:textId="3356156D" w:rsidR="00E11EF2" w:rsidRPr="00E11EF2" w:rsidRDefault="00E11EF2" w:rsidP="00E11EF2">
      <w:pPr>
        <w:rPr>
          <w:sz w:val="21"/>
          <w:szCs w:val="21"/>
          <w:lang w:val="de-DE"/>
        </w:rPr>
      </w:pPr>
      <w:r>
        <w:rPr>
          <w:b/>
          <w:bCs/>
          <w:sz w:val="21"/>
          <w:szCs w:val="21"/>
          <w:lang w:val="de-DE"/>
        </w:rPr>
        <w:t>Land-f</w:t>
      </w:r>
      <w:r w:rsidRPr="005535D6">
        <w:rPr>
          <w:b/>
          <w:bCs/>
          <w:sz w:val="21"/>
          <w:szCs w:val="21"/>
          <w:lang w:val="de-DE"/>
        </w:rPr>
        <w:t>amilieplus-</w:t>
      </w:r>
      <w:r>
        <w:rPr>
          <w:b/>
          <w:bCs/>
          <w:sz w:val="21"/>
          <w:szCs w:val="21"/>
          <w:lang w:val="de-DE"/>
        </w:rPr>
        <w:t xml:space="preserve">Audit-2020-Langenegg-wohnenPlus.jpg: </w:t>
      </w:r>
      <w:r w:rsidR="00305173">
        <w:rPr>
          <w:sz w:val="21"/>
          <w:szCs w:val="21"/>
          <w:lang w:val="de-DE"/>
        </w:rPr>
        <w:t>Langenegg schließt mit dem</w:t>
      </w:r>
      <w:r w:rsidRPr="00E11EF2">
        <w:rPr>
          <w:sz w:val="21"/>
          <w:szCs w:val="21"/>
          <w:lang w:val="de-DE"/>
        </w:rPr>
        <w:t xml:space="preserve"> Projekt</w:t>
      </w:r>
      <w:r>
        <w:rPr>
          <w:sz w:val="21"/>
          <w:szCs w:val="21"/>
          <w:lang w:val="de-DE"/>
        </w:rPr>
        <w:t xml:space="preserve"> „wohnen PLUS“ eine Lücke zwischen </w:t>
      </w:r>
      <w:r w:rsidR="00305173">
        <w:rPr>
          <w:sz w:val="21"/>
          <w:szCs w:val="21"/>
          <w:lang w:val="de-DE"/>
        </w:rPr>
        <w:t>b</w:t>
      </w:r>
      <w:r>
        <w:rPr>
          <w:sz w:val="21"/>
          <w:szCs w:val="21"/>
          <w:lang w:val="de-DE"/>
        </w:rPr>
        <w:t>etreutem Wohnen und stationäre</w:t>
      </w:r>
      <w:r w:rsidR="00305173">
        <w:rPr>
          <w:sz w:val="21"/>
          <w:szCs w:val="21"/>
          <w:lang w:val="de-DE"/>
        </w:rPr>
        <w:t>r</w:t>
      </w:r>
      <w:r>
        <w:rPr>
          <w:sz w:val="21"/>
          <w:szCs w:val="21"/>
          <w:lang w:val="de-DE"/>
        </w:rPr>
        <w:t xml:space="preserve"> Pflege. (Copyright: Gemeinde Langenegg)</w:t>
      </w:r>
    </w:p>
    <w:p w14:paraId="63EE8B06" w14:textId="74BA4A40" w:rsidR="00E11EF2" w:rsidRDefault="00E11EF2" w:rsidP="00E11EF2">
      <w:pPr>
        <w:rPr>
          <w:lang w:val="de-DE"/>
        </w:rPr>
      </w:pPr>
    </w:p>
    <w:p w14:paraId="62EDD7B5" w14:textId="77777777" w:rsidR="00B5796F" w:rsidRPr="00EA5DBA" w:rsidRDefault="00B5796F" w:rsidP="00EA5DBA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0AC98052" w14:textId="506A4EA0" w:rsidR="00936981" w:rsidRPr="00EA5DBA" w:rsidRDefault="00936981" w:rsidP="00EA5DBA">
      <w:pPr>
        <w:spacing w:line="289" w:lineRule="atLeast"/>
        <w:rPr>
          <w:rFonts w:cs="Arial"/>
          <w:sz w:val="21"/>
          <w:szCs w:val="21"/>
        </w:rPr>
      </w:pPr>
      <w:r w:rsidRPr="00317F17">
        <w:rPr>
          <w:rFonts w:cs="Arial"/>
          <w:sz w:val="21"/>
          <w:szCs w:val="21"/>
        </w:rPr>
        <w:t xml:space="preserve">Abdruck </w:t>
      </w:r>
      <w:r w:rsidR="00E51648">
        <w:rPr>
          <w:rFonts w:cs="Arial"/>
          <w:sz w:val="21"/>
          <w:szCs w:val="21"/>
        </w:rPr>
        <w:t xml:space="preserve">aller Fotos </w:t>
      </w:r>
      <w:r w:rsidRPr="00317F17">
        <w:rPr>
          <w:rFonts w:cs="Arial"/>
          <w:sz w:val="21"/>
          <w:szCs w:val="21"/>
        </w:rPr>
        <w:t>honorarfrei zur</w:t>
      </w:r>
      <w:r w:rsidRPr="00EA5DBA">
        <w:rPr>
          <w:rFonts w:cs="Arial"/>
          <w:sz w:val="21"/>
          <w:szCs w:val="21"/>
        </w:rPr>
        <w:t xml:space="preserve"> Berichterstattung über das Landesprogramm familieplus. Angabe des Bildnachweises ist Voraussetzung.</w:t>
      </w:r>
    </w:p>
    <w:p w14:paraId="5D447E2F" w14:textId="77777777" w:rsidR="006766F3" w:rsidRPr="00EA5DBA" w:rsidRDefault="006766F3" w:rsidP="00EA5DBA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27A9A7C5" w14:textId="77777777" w:rsidR="006766F3" w:rsidRPr="00EA5DBA" w:rsidRDefault="006766F3" w:rsidP="00EA5DBA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3295EA1D" w14:textId="77777777" w:rsidR="006766F3" w:rsidRPr="00EA5DBA" w:rsidRDefault="006766F3" w:rsidP="00EA5DBA">
      <w:pPr>
        <w:spacing w:line="289" w:lineRule="atLeast"/>
        <w:rPr>
          <w:rFonts w:cs="Arial"/>
          <w:sz w:val="21"/>
          <w:szCs w:val="21"/>
          <w:lang w:val="de-DE"/>
        </w:rPr>
      </w:pPr>
    </w:p>
    <w:p w14:paraId="3C432131" w14:textId="77777777" w:rsidR="006766F3" w:rsidRPr="00EA5DBA" w:rsidRDefault="006766F3" w:rsidP="00EA5DBA">
      <w:pPr>
        <w:spacing w:line="289" w:lineRule="atLeast"/>
        <w:rPr>
          <w:rFonts w:cs="Arial"/>
          <w:sz w:val="21"/>
          <w:szCs w:val="21"/>
          <w:lang w:val="de-DE"/>
        </w:rPr>
      </w:pPr>
      <w:r w:rsidRPr="00EA5DBA">
        <w:rPr>
          <w:rFonts w:cs="Arial"/>
          <w:b/>
          <w:bCs/>
          <w:sz w:val="21"/>
          <w:szCs w:val="21"/>
          <w:lang w:val="de-DE"/>
        </w:rPr>
        <w:t>Rückfragehinweis für die Redaktionen:</w:t>
      </w:r>
    </w:p>
    <w:p w14:paraId="017FA7A0" w14:textId="1545E8C8" w:rsidR="00212F7F" w:rsidRPr="00EA5DBA" w:rsidRDefault="00212F7F" w:rsidP="00EA5DBA">
      <w:pPr>
        <w:pStyle w:val="Textkrper"/>
        <w:spacing w:after="0"/>
        <w:rPr>
          <w:rFonts w:cs="Arial"/>
          <w:szCs w:val="21"/>
        </w:rPr>
      </w:pPr>
      <w:r w:rsidRPr="00EA5DBA">
        <w:rPr>
          <w:rFonts w:cs="Arial"/>
          <w:szCs w:val="21"/>
        </w:rPr>
        <w:t xml:space="preserve">Amt der Vorarlberger Landesregierung, Fachbereich Jugend und Familie, Eveline Kloos, Telefon </w:t>
      </w:r>
      <w:r w:rsidR="007877A4">
        <w:rPr>
          <w:rFonts w:cs="Arial"/>
          <w:szCs w:val="21"/>
        </w:rPr>
        <w:t>0</w:t>
      </w:r>
      <w:r w:rsidRPr="00EA5DBA">
        <w:rPr>
          <w:rFonts w:cs="Arial"/>
          <w:szCs w:val="21"/>
        </w:rPr>
        <w:t>5574/511-2</w:t>
      </w:r>
      <w:r w:rsidR="00CE6E6E">
        <w:rPr>
          <w:rFonts w:cs="Arial"/>
          <w:szCs w:val="21"/>
        </w:rPr>
        <w:t>2175</w:t>
      </w:r>
      <w:r w:rsidRPr="00EA5DBA">
        <w:rPr>
          <w:rFonts w:cs="Arial"/>
          <w:szCs w:val="21"/>
        </w:rPr>
        <w:t xml:space="preserve">, Mail </w:t>
      </w:r>
      <w:hyperlink r:id="rId7" w:history="1">
        <w:r w:rsidR="00CE6E6E" w:rsidRPr="00D80E81">
          <w:rPr>
            <w:rStyle w:val="Hyperlink"/>
            <w:rFonts w:cs="Arial"/>
            <w:szCs w:val="21"/>
          </w:rPr>
          <w:t>familie@vorarlberg.at</w:t>
        </w:r>
      </w:hyperlink>
      <w:r w:rsidR="00CE6E6E">
        <w:rPr>
          <w:rFonts w:cs="Arial"/>
          <w:szCs w:val="21"/>
        </w:rPr>
        <w:t xml:space="preserve"> </w:t>
      </w:r>
    </w:p>
    <w:p w14:paraId="194E5887" w14:textId="7ECA5ED4" w:rsidR="00212F7F" w:rsidRPr="00EA5DBA" w:rsidRDefault="00212F7F" w:rsidP="00EA5DBA">
      <w:pPr>
        <w:pStyle w:val="Textkrper"/>
        <w:spacing w:after="0"/>
        <w:rPr>
          <w:rFonts w:cs="Arial"/>
          <w:szCs w:val="21"/>
        </w:rPr>
      </w:pPr>
      <w:r w:rsidRPr="00EA5DBA">
        <w:rPr>
          <w:rFonts w:cs="Arial"/>
          <w:szCs w:val="21"/>
        </w:rPr>
        <w:t xml:space="preserve">Pzwei. Pressearbeit, Daniela Kaulfus, Telefon </w:t>
      </w:r>
      <w:r w:rsidR="007877A4">
        <w:rPr>
          <w:rFonts w:cs="Arial"/>
          <w:szCs w:val="21"/>
        </w:rPr>
        <w:t>05574-44715-28,</w:t>
      </w:r>
      <w:r w:rsidRPr="00EA5DBA">
        <w:rPr>
          <w:rFonts w:cs="Arial"/>
          <w:szCs w:val="21"/>
        </w:rPr>
        <w:t xml:space="preserve"> Mail </w:t>
      </w:r>
      <w:hyperlink r:id="rId8" w:history="1">
        <w:r w:rsidRPr="00EA5DBA">
          <w:rPr>
            <w:rStyle w:val="Hyperlink"/>
            <w:rFonts w:cs="Arial"/>
            <w:szCs w:val="21"/>
          </w:rPr>
          <w:t>daniela.kaulfus@pzwei.at</w:t>
        </w:r>
      </w:hyperlink>
    </w:p>
    <w:p w14:paraId="7179A83D" w14:textId="31FE3D3A" w:rsidR="0039636C" w:rsidRPr="00EA5DBA" w:rsidRDefault="004873BE" w:rsidP="00EA5DBA">
      <w:pPr>
        <w:spacing w:line="289" w:lineRule="atLeast"/>
        <w:rPr>
          <w:rFonts w:cs="Arial"/>
          <w:sz w:val="21"/>
          <w:szCs w:val="21"/>
          <w:lang w:val="de-DE"/>
        </w:rPr>
      </w:pPr>
    </w:p>
    <w:sectPr w:rsidR="0039636C" w:rsidRPr="00EA5D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lober Light">
    <w:altName w:val="Arial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ober SemiBold">
    <w:altName w:val="Arial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629A4"/>
    <w:multiLevelType w:val="hybridMultilevel"/>
    <w:tmpl w:val="5C56C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17083"/>
    <w:multiLevelType w:val="hybridMultilevel"/>
    <w:tmpl w:val="335CC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2A5A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C6D4D"/>
    <w:multiLevelType w:val="hybridMultilevel"/>
    <w:tmpl w:val="D4C068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2A5A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83E3D"/>
    <w:multiLevelType w:val="hybridMultilevel"/>
    <w:tmpl w:val="DB640812"/>
    <w:lvl w:ilvl="0" w:tplc="0F4AE14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color w:val="A2A5A7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01614B"/>
    <w:multiLevelType w:val="hybridMultilevel"/>
    <w:tmpl w:val="F1AE5D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17299"/>
    <w:multiLevelType w:val="hybridMultilevel"/>
    <w:tmpl w:val="6B38DC6E"/>
    <w:lvl w:ilvl="0" w:tplc="0F4AE14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A2A5A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3725B"/>
    <w:multiLevelType w:val="hybridMultilevel"/>
    <w:tmpl w:val="94F85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3023C"/>
    <w:multiLevelType w:val="hybridMultilevel"/>
    <w:tmpl w:val="E550B264"/>
    <w:lvl w:ilvl="0" w:tplc="0F4AE14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A2A5A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551B3"/>
    <w:multiLevelType w:val="hybridMultilevel"/>
    <w:tmpl w:val="F49CA1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14C9E"/>
    <w:multiLevelType w:val="hybridMultilevel"/>
    <w:tmpl w:val="41E65F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86"/>
    <w:rsid w:val="00015811"/>
    <w:rsid w:val="000173AA"/>
    <w:rsid w:val="000502F5"/>
    <w:rsid w:val="000E11E1"/>
    <w:rsid w:val="000E23DD"/>
    <w:rsid w:val="000E64CA"/>
    <w:rsid w:val="000F352B"/>
    <w:rsid w:val="0016251D"/>
    <w:rsid w:val="00166156"/>
    <w:rsid w:val="001A710E"/>
    <w:rsid w:val="001D3ACD"/>
    <w:rsid w:val="001F12C4"/>
    <w:rsid w:val="001F7DF0"/>
    <w:rsid w:val="00212F7F"/>
    <w:rsid w:val="00223C95"/>
    <w:rsid w:val="00256271"/>
    <w:rsid w:val="00302BAE"/>
    <w:rsid w:val="00305173"/>
    <w:rsid w:val="00317F17"/>
    <w:rsid w:val="00333BCF"/>
    <w:rsid w:val="00343ED0"/>
    <w:rsid w:val="003455B2"/>
    <w:rsid w:val="003575E5"/>
    <w:rsid w:val="003A143E"/>
    <w:rsid w:val="003A31FC"/>
    <w:rsid w:val="003A7F40"/>
    <w:rsid w:val="00427BB6"/>
    <w:rsid w:val="00464D33"/>
    <w:rsid w:val="004873BE"/>
    <w:rsid w:val="004B55CC"/>
    <w:rsid w:val="004E4132"/>
    <w:rsid w:val="004E7783"/>
    <w:rsid w:val="00500D14"/>
    <w:rsid w:val="00500FD4"/>
    <w:rsid w:val="00543B0E"/>
    <w:rsid w:val="005A01CE"/>
    <w:rsid w:val="00623F70"/>
    <w:rsid w:val="00624018"/>
    <w:rsid w:val="006720CE"/>
    <w:rsid w:val="006766F3"/>
    <w:rsid w:val="00685EA8"/>
    <w:rsid w:val="006D182C"/>
    <w:rsid w:val="006E4008"/>
    <w:rsid w:val="007368C6"/>
    <w:rsid w:val="00757D93"/>
    <w:rsid w:val="007877A4"/>
    <w:rsid w:val="00792DFB"/>
    <w:rsid w:val="0079352F"/>
    <w:rsid w:val="007B2941"/>
    <w:rsid w:val="007C77A2"/>
    <w:rsid w:val="00837183"/>
    <w:rsid w:val="00861EE8"/>
    <w:rsid w:val="008752DE"/>
    <w:rsid w:val="00885895"/>
    <w:rsid w:val="008A6E52"/>
    <w:rsid w:val="0092762A"/>
    <w:rsid w:val="00936981"/>
    <w:rsid w:val="00956636"/>
    <w:rsid w:val="0096710A"/>
    <w:rsid w:val="00981326"/>
    <w:rsid w:val="00993BC2"/>
    <w:rsid w:val="009B5ED2"/>
    <w:rsid w:val="009C4966"/>
    <w:rsid w:val="009E2A89"/>
    <w:rsid w:val="009F1CA0"/>
    <w:rsid w:val="00A17B41"/>
    <w:rsid w:val="00A37DCE"/>
    <w:rsid w:val="00A612ED"/>
    <w:rsid w:val="00B22B4C"/>
    <w:rsid w:val="00B52924"/>
    <w:rsid w:val="00B5796F"/>
    <w:rsid w:val="00B7367B"/>
    <w:rsid w:val="00BB5D0F"/>
    <w:rsid w:val="00BD4395"/>
    <w:rsid w:val="00BE0202"/>
    <w:rsid w:val="00BE7D86"/>
    <w:rsid w:val="00C30589"/>
    <w:rsid w:val="00CB2335"/>
    <w:rsid w:val="00CE6E6E"/>
    <w:rsid w:val="00CF1E16"/>
    <w:rsid w:val="00CF3BD1"/>
    <w:rsid w:val="00D100BF"/>
    <w:rsid w:val="00D32325"/>
    <w:rsid w:val="00D4796F"/>
    <w:rsid w:val="00D979CC"/>
    <w:rsid w:val="00DE742E"/>
    <w:rsid w:val="00DF3209"/>
    <w:rsid w:val="00DF78FE"/>
    <w:rsid w:val="00E110CC"/>
    <w:rsid w:val="00E11EF2"/>
    <w:rsid w:val="00E157B3"/>
    <w:rsid w:val="00E23832"/>
    <w:rsid w:val="00E26A61"/>
    <w:rsid w:val="00E51473"/>
    <w:rsid w:val="00E51648"/>
    <w:rsid w:val="00E60703"/>
    <w:rsid w:val="00E64F81"/>
    <w:rsid w:val="00E65DB2"/>
    <w:rsid w:val="00E8228F"/>
    <w:rsid w:val="00EA0564"/>
    <w:rsid w:val="00EA5D3C"/>
    <w:rsid w:val="00EA5DBA"/>
    <w:rsid w:val="00EB6DCB"/>
    <w:rsid w:val="00F245AD"/>
    <w:rsid w:val="00F63E7A"/>
    <w:rsid w:val="00F64A0F"/>
    <w:rsid w:val="00F7351A"/>
    <w:rsid w:val="00F7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328D"/>
  <w15:docId w15:val="{1C3C6762-575A-4815-9B48-8C1BCE95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228F"/>
    <w:pPr>
      <w:spacing w:after="0" w:line="280" w:lineRule="atLeas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paragraph" w:styleId="Textkrper">
    <w:name w:val="Body Text"/>
    <w:basedOn w:val="Standard"/>
    <w:link w:val="TextkrperZchn"/>
    <w:rsid w:val="003455B2"/>
    <w:pPr>
      <w:suppressAutoHyphens/>
      <w:spacing w:after="120" w:line="289" w:lineRule="atLeast"/>
    </w:pPr>
    <w:rPr>
      <w:rFonts w:eastAsia="Lucida Sans Unicode" w:cs="Tahoma"/>
      <w:sz w:val="21"/>
      <w:szCs w:val="24"/>
      <w:lang w:val="de-DE" w:bidi="de-DE"/>
    </w:rPr>
  </w:style>
  <w:style w:type="character" w:customStyle="1" w:styleId="TextkrperZchn">
    <w:name w:val="Textkörper Zchn"/>
    <w:basedOn w:val="Absatz-Standardschriftart"/>
    <w:link w:val="Textkrper"/>
    <w:rsid w:val="003455B2"/>
    <w:rPr>
      <w:rFonts w:ascii="Arial" w:eastAsia="Lucida Sans Unicode" w:hAnsi="Arial" w:cs="Tahoma"/>
      <w:sz w:val="21"/>
      <w:szCs w:val="24"/>
      <w:lang w:val="de-DE" w:eastAsia="de-DE" w:bidi="de-DE"/>
    </w:rPr>
  </w:style>
  <w:style w:type="paragraph" w:styleId="Listenabsatz">
    <w:name w:val="List Paragraph"/>
    <w:basedOn w:val="Standard"/>
    <w:uiPriority w:val="34"/>
    <w:qFormat/>
    <w:rsid w:val="00302BA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23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2325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5D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5D3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5D3C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5D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5D3C"/>
    <w:rPr>
      <w:rFonts w:ascii="Arial" w:hAnsi="Arial" w:cs="Times New Roman"/>
      <w:b/>
      <w:bCs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E6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4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kaulfus@pzwei.at" TargetMode="External"/><Relationship Id="rId3" Type="http://schemas.openxmlformats.org/officeDocument/2006/relationships/styles" Target="styles.xml"/><Relationship Id="rId7" Type="http://schemas.openxmlformats.org/officeDocument/2006/relationships/hyperlink" Target="mailto:familie@vorarlberg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orarlberg.at/familieplus.a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95982-052F-443D-9238-B60BE9F7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4</Pages>
  <Words>1082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JWalser</dc:creator>
  <cp:keywords/>
  <dc:description/>
  <cp:lastModifiedBy>Pzwei. Daniela Kaulfus</cp:lastModifiedBy>
  <cp:revision>4</cp:revision>
  <dcterms:created xsi:type="dcterms:W3CDTF">2020-10-20T09:18:00Z</dcterms:created>
  <dcterms:modified xsi:type="dcterms:W3CDTF">2020-10-20T11:00:00Z</dcterms:modified>
</cp:coreProperties>
</file>