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5B15" w14:textId="025DC04A" w:rsidR="003455B2" w:rsidRPr="00EA5DBA" w:rsidRDefault="00EA5DBA" w:rsidP="00EA5DBA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EA5DBA">
        <w:rPr>
          <w:rFonts w:cs="Arial"/>
          <w:b/>
          <w:bCs/>
          <w:sz w:val="21"/>
          <w:szCs w:val="21"/>
          <w:lang w:val="de-DE"/>
        </w:rPr>
        <w:t>Presseaussendung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 w:rsidR="00E1342B">
        <w:rPr>
          <w:rFonts w:cs="Arial"/>
          <w:b/>
          <w:bCs/>
          <w:sz w:val="21"/>
          <w:szCs w:val="21"/>
          <w:lang w:val="de-DE"/>
        </w:rPr>
        <w:t>Bezirk Dornbirn</w:t>
      </w:r>
    </w:p>
    <w:p w14:paraId="5AFF83E0" w14:textId="77777777" w:rsidR="00EA5DBA" w:rsidRPr="00EA5DBA" w:rsidRDefault="00EA5DBA" w:rsidP="00EA5DBA">
      <w:pPr>
        <w:pStyle w:val="Textkrper"/>
        <w:spacing w:after="0" w:line="289" w:lineRule="exact"/>
        <w:rPr>
          <w:rFonts w:cs="Arial"/>
          <w:b/>
          <w:bCs/>
          <w:szCs w:val="21"/>
        </w:rPr>
      </w:pPr>
      <w:r w:rsidRPr="00EA5DBA">
        <w:rPr>
          <w:rFonts w:cs="Arial"/>
          <w:b/>
          <w:bCs/>
          <w:szCs w:val="21"/>
        </w:rPr>
        <w:t xml:space="preserve">Land Vorarlberg – Fachbereich Jugend und Familie – familieplus </w:t>
      </w:r>
    </w:p>
    <w:p w14:paraId="1A5FE75F" w14:textId="77777777" w:rsidR="003455B2" w:rsidRPr="00EA5DBA" w:rsidRDefault="003455B2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1EBC9A51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478C707" w14:textId="67DA608B" w:rsidR="006766F3" w:rsidRPr="00EA5DBA" w:rsidRDefault="004A1C8F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 xml:space="preserve">Dornbirn </w:t>
      </w:r>
      <w:r w:rsidR="009F714D">
        <w:rPr>
          <w:rFonts w:cs="Arial"/>
          <w:b/>
          <w:bCs/>
          <w:sz w:val="21"/>
          <w:szCs w:val="21"/>
          <w:lang w:val="de-DE"/>
        </w:rPr>
        <w:t>erhält erneut das familieplus-Gütesiegel</w:t>
      </w:r>
    </w:p>
    <w:p w14:paraId="67757DFA" w14:textId="301BB434" w:rsidR="006766F3" w:rsidRDefault="009F714D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 xml:space="preserve">Stadt orientiert sich bei der Weiterentwicklung an Bedürfnissen von Familien </w:t>
      </w:r>
      <w:r w:rsidR="00541C7A">
        <w:rPr>
          <w:rFonts w:cs="Arial"/>
          <w:sz w:val="21"/>
          <w:szCs w:val="21"/>
          <w:lang w:val="de-DE"/>
        </w:rPr>
        <w:t>und bindet sie ein</w:t>
      </w:r>
    </w:p>
    <w:p w14:paraId="77837306" w14:textId="77777777" w:rsidR="009F714D" w:rsidRDefault="009F714D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2703C10" w14:textId="22536396" w:rsidR="006766F3" w:rsidRDefault="00F32051" w:rsidP="00EA5DBA">
      <w:pPr>
        <w:spacing w:line="289" w:lineRule="atLeast"/>
        <w:rPr>
          <w:rFonts w:cs="Arial"/>
          <w:i/>
          <w:iCs/>
          <w:sz w:val="21"/>
          <w:szCs w:val="21"/>
          <w:lang w:val="de-DE"/>
        </w:rPr>
      </w:pPr>
      <w:r>
        <w:rPr>
          <w:rFonts w:cs="Arial"/>
          <w:i/>
          <w:iCs/>
          <w:sz w:val="21"/>
          <w:szCs w:val="21"/>
          <w:lang w:val="de-DE"/>
        </w:rPr>
        <w:t>Dornbirn</w:t>
      </w:r>
      <w:r w:rsidR="007877A4" w:rsidRPr="007877A4">
        <w:rPr>
          <w:rFonts w:cs="Arial"/>
          <w:i/>
          <w:iCs/>
          <w:sz w:val="21"/>
          <w:szCs w:val="21"/>
          <w:lang w:val="de-DE"/>
        </w:rPr>
        <w:t xml:space="preserve">, </w:t>
      </w:r>
      <w:r w:rsidR="0090067E">
        <w:rPr>
          <w:rFonts w:cs="Arial"/>
          <w:i/>
          <w:iCs/>
          <w:sz w:val="21"/>
          <w:szCs w:val="21"/>
          <w:lang w:val="de-DE"/>
        </w:rPr>
        <w:t>20</w:t>
      </w:r>
      <w:r w:rsidR="007877A4" w:rsidRPr="007877A4">
        <w:rPr>
          <w:rFonts w:cs="Arial"/>
          <w:i/>
          <w:iCs/>
          <w:sz w:val="21"/>
          <w:szCs w:val="21"/>
          <w:lang w:val="de-DE"/>
        </w:rPr>
        <w:t xml:space="preserve">. Oktober 2020 </w:t>
      </w:r>
      <w:r w:rsidR="007877A4">
        <w:rPr>
          <w:rFonts w:cs="Arial"/>
          <w:i/>
          <w:iCs/>
          <w:sz w:val="21"/>
          <w:szCs w:val="21"/>
          <w:lang w:val="de-DE"/>
        </w:rPr>
        <w:t>–</w:t>
      </w:r>
      <w:r w:rsidR="00256271">
        <w:rPr>
          <w:rFonts w:cs="Arial"/>
          <w:i/>
          <w:iCs/>
          <w:sz w:val="21"/>
          <w:szCs w:val="21"/>
          <w:lang w:val="de-DE"/>
        </w:rPr>
        <w:t xml:space="preserve"> </w:t>
      </w:r>
      <w:r w:rsidR="004A1C8F">
        <w:rPr>
          <w:rFonts w:cs="Arial"/>
          <w:i/>
          <w:iCs/>
          <w:sz w:val="21"/>
          <w:szCs w:val="21"/>
          <w:lang w:val="de-DE"/>
        </w:rPr>
        <w:t xml:space="preserve">Die Stadt Dornbirn stellte sich </w:t>
      </w:r>
      <w:r w:rsidR="00BF75D5">
        <w:rPr>
          <w:rFonts w:cs="Arial"/>
          <w:i/>
          <w:iCs/>
          <w:sz w:val="21"/>
          <w:szCs w:val="21"/>
          <w:lang w:val="de-DE"/>
        </w:rPr>
        <w:t xml:space="preserve">heuer </w:t>
      </w:r>
      <w:r w:rsidR="009F714D">
        <w:rPr>
          <w:rFonts w:cs="Arial"/>
          <w:i/>
          <w:iCs/>
          <w:sz w:val="21"/>
          <w:szCs w:val="21"/>
          <w:lang w:val="de-DE"/>
        </w:rPr>
        <w:t xml:space="preserve">zum dritten Mal </w:t>
      </w:r>
      <w:r w:rsidR="004A1C8F">
        <w:rPr>
          <w:rFonts w:cs="Arial"/>
          <w:i/>
          <w:iCs/>
          <w:sz w:val="21"/>
          <w:szCs w:val="21"/>
          <w:lang w:val="de-DE"/>
        </w:rPr>
        <w:t>der</w:t>
      </w:r>
      <w:r w:rsidR="009F714D">
        <w:rPr>
          <w:rFonts w:cs="Arial"/>
          <w:i/>
          <w:iCs/>
          <w:sz w:val="21"/>
          <w:szCs w:val="21"/>
          <w:lang w:val="de-DE"/>
        </w:rPr>
        <w:t xml:space="preserve"> </w:t>
      </w:r>
      <w:r w:rsidR="004A1C8F">
        <w:rPr>
          <w:rFonts w:cs="Arial"/>
          <w:i/>
          <w:iCs/>
          <w:sz w:val="21"/>
          <w:szCs w:val="21"/>
          <w:lang w:val="de-DE"/>
        </w:rPr>
        <w:t>Kommission</w:t>
      </w:r>
      <w:r w:rsidR="009F714D" w:rsidRPr="009F714D">
        <w:rPr>
          <w:rFonts w:cs="Arial"/>
          <w:i/>
          <w:iCs/>
          <w:sz w:val="21"/>
          <w:szCs w:val="21"/>
          <w:lang w:val="de-DE"/>
        </w:rPr>
        <w:t xml:space="preserve"> </w:t>
      </w:r>
      <w:r w:rsidR="009F714D">
        <w:rPr>
          <w:rFonts w:cs="Arial"/>
          <w:i/>
          <w:iCs/>
          <w:sz w:val="21"/>
          <w:szCs w:val="21"/>
          <w:lang w:val="de-DE"/>
        </w:rPr>
        <w:t>des Landesprogramms familieplus</w:t>
      </w:r>
      <w:r w:rsidR="00BF75D5">
        <w:rPr>
          <w:rFonts w:cs="Arial"/>
          <w:i/>
          <w:iCs/>
          <w:sz w:val="21"/>
          <w:szCs w:val="21"/>
          <w:lang w:val="de-DE"/>
        </w:rPr>
        <w:t xml:space="preserve"> – mit Erfolg</w:t>
      </w:r>
      <w:r w:rsidR="009F714D">
        <w:rPr>
          <w:rFonts w:cs="Arial"/>
          <w:i/>
          <w:iCs/>
          <w:sz w:val="21"/>
          <w:szCs w:val="21"/>
          <w:lang w:val="de-DE"/>
        </w:rPr>
        <w:t xml:space="preserve">: </w:t>
      </w:r>
      <w:r w:rsidR="00BF75D5">
        <w:rPr>
          <w:rFonts w:cs="Arial"/>
          <w:i/>
          <w:iCs/>
          <w:sz w:val="21"/>
          <w:szCs w:val="21"/>
          <w:lang w:val="de-DE"/>
        </w:rPr>
        <w:t xml:space="preserve">Überzeugt haben u.a. die </w:t>
      </w:r>
      <w:r w:rsidR="009F714D">
        <w:rPr>
          <w:rFonts w:cs="Arial"/>
          <w:i/>
          <w:iCs/>
          <w:sz w:val="21"/>
          <w:szCs w:val="21"/>
          <w:lang w:val="de-DE"/>
        </w:rPr>
        <w:t>Familientreffs, Bürgerbeteiligung, Sicherung von Schulwegen</w:t>
      </w:r>
      <w:r w:rsidR="00BF75D5">
        <w:rPr>
          <w:rFonts w:cs="Arial"/>
          <w:i/>
          <w:iCs/>
          <w:sz w:val="21"/>
          <w:szCs w:val="21"/>
          <w:lang w:val="de-DE"/>
        </w:rPr>
        <w:t xml:space="preserve"> und die</w:t>
      </w:r>
      <w:r w:rsidR="003B7C3F">
        <w:rPr>
          <w:rFonts w:cs="Arial"/>
          <w:i/>
          <w:iCs/>
          <w:sz w:val="21"/>
          <w:szCs w:val="21"/>
          <w:lang w:val="de-DE"/>
        </w:rPr>
        <w:t xml:space="preserve"> Reihe</w:t>
      </w:r>
      <w:r w:rsidR="00BF75D5">
        <w:rPr>
          <w:rFonts w:cs="Arial"/>
          <w:i/>
          <w:iCs/>
          <w:sz w:val="21"/>
          <w:szCs w:val="21"/>
          <w:lang w:val="de-DE"/>
        </w:rPr>
        <w:t xml:space="preserve"> „Fritag </w:t>
      </w:r>
      <w:r w:rsidR="00F83112">
        <w:rPr>
          <w:rFonts w:cs="Arial"/>
          <w:i/>
          <w:iCs/>
          <w:sz w:val="21"/>
          <w:szCs w:val="21"/>
          <w:lang w:val="de-DE"/>
        </w:rPr>
        <w:t>a</w:t>
      </w:r>
      <w:r w:rsidR="00BF75D5">
        <w:rPr>
          <w:rFonts w:cs="Arial"/>
          <w:i/>
          <w:iCs/>
          <w:sz w:val="21"/>
          <w:szCs w:val="21"/>
          <w:lang w:val="de-DE"/>
        </w:rPr>
        <w:t xml:space="preserve">m füfe“. </w:t>
      </w:r>
      <w:r w:rsidR="00166156">
        <w:rPr>
          <w:rFonts w:cs="Arial"/>
          <w:i/>
          <w:iCs/>
          <w:sz w:val="21"/>
          <w:szCs w:val="21"/>
          <w:lang w:val="de-DE"/>
        </w:rPr>
        <w:t>Landeshauptmann Markus Wallner gratulierte herzlich und bedankte sich bei allen Beteiligten für ihr Engagement, „Vorarlberg zum chancenreichsten Lebensraum für Kinder zu machen“.</w:t>
      </w:r>
    </w:p>
    <w:p w14:paraId="7C2C168F" w14:textId="77777777" w:rsidR="00256271" w:rsidRPr="00EA5DBA" w:rsidRDefault="00256271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643FF84B" w14:textId="5DC7B738" w:rsidR="00E069E7" w:rsidRPr="00EA5DBA" w:rsidRDefault="00E069E7" w:rsidP="00E069E7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Bis</w:t>
      </w:r>
      <w:r w:rsidRPr="00EA5DBA">
        <w:rPr>
          <w:rFonts w:cs="Arial"/>
          <w:sz w:val="21"/>
          <w:szCs w:val="21"/>
          <w:lang w:val="de-DE"/>
        </w:rPr>
        <w:t xml:space="preserve"> 2035 </w:t>
      </w:r>
      <w:r>
        <w:rPr>
          <w:rFonts w:cs="Arial"/>
          <w:sz w:val="21"/>
          <w:szCs w:val="21"/>
          <w:lang w:val="de-DE"/>
        </w:rPr>
        <w:t>will das Land Vorarlberg dieses ehrgeizige Ziel erreichen. „Dafür</w:t>
      </w:r>
      <w:r w:rsidRPr="00B52924">
        <w:rPr>
          <w:rFonts w:cs="Arial"/>
          <w:sz w:val="21"/>
          <w:szCs w:val="21"/>
          <w:lang w:val="de-DE"/>
        </w:rPr>
        <w:t xml:space="preserve"> braucht es die tatkräftige Mitwirkung der Städte und Gemeinden</w:t>
      </w:r>
      <w:r>
        <w:rPr>
          <w:rFonts w:cs="Arial"/>
          <w:sz w:val="21"/>
          <w:szCs w:val="21"/>
          <w:lang w:val="de-DE"/>
        </w:rPr>
        <w:t xml:space="preserve">“, betonte </w:t>
      </w:r>
      <w:r w:rsidRPr="00EA5DBA">
        <w:rPr>
          <w:rFonts w:cs="Arial"/>
          <w:sz w:val="21"/>
          <w:szCs w:val="21"/>
          <w:lang w:val="de-DE"/>
        </w:rPr>
        <w:t xml:space="preserve">Landeshauptmann Markus Wallner. </w:t>
      </w:r>
      <w:r w:rsidRPr="00B52924">
        <w:rPr>
          <w:rFonts w:cs="Arial"/>
          <w:sz w:val="21"/>
          <w:szCs w:val="21"/>
          <w:lang w:val="de-DE"/>
        </w:rPr>
        <w:t>Es sei absolut richtig und notwendig, Kinder- und Familienfreundlichkeit auf allen Ebenen und in allen Bereichen Vorrang einzuräumen</w:t>
      </w:r>
      <w:r>
        <w:rPr>
          <w:rFonts w:cs="Arial"/>
          <w:sz w:val="21"/>
          <w:szCs w:val="21"/>
          <w:lang w:val="de-DE"/>
        </w:rPr>
        <w:t>.</w:t>
      </w:r>
      <w:r w:rsidRPr="00B52924">
        <w:rPr>
          <w:rFonts w:cs="Arial"/>
          <w:sz w:val="21"/>
          <w:szCs w:val="21"/>
          <w:lang w:val="de-DE"/>
        </w:rPr>
        <w:t xml:space="preserve"> „Wenn unsere Städte und Gemeinden Kindern und Familien eine hohe Bedeutung beimessen, zeugt das von großer Weitsicht</w:t>
      </w:r>
      <w:r>
        <w:rPr>
          <w:rFonts w:cs="Arial"/>
          <w:sz w:val="21"/>
          <w:szCs w:val="21"/>
          <w:lang w:val="de-DE"/>
        </w:rPr>
        <w:t>.“ Der Weg ist vielversprechend: Fast sechzig Prozent aller Vorarlbergerinnen und Vorarlberger leb</w:t>
      </w:r>
      <w:r w:rsidR="006D5949">
        <w:rPr>
          <w:rFonts w:cs="Arial"/>
          <w:sz w:val="21"/>
          <w:szCs w:val="21"/>
          <w:lang w:val="de-DE"/>
        </w:rPr>
        <w:t>en</w:t>
      </w:r>
      <w:r>
        <w:rPr>
          <w:rFonts w:cs="Arial"/>
          <w:sz w:val="21"/>
          <w:szCs w:val="21"/>
          <w:lang w:val="de-DE"/>
        </w:rPr>
        <w:t xml:space="preserve"> mittlerweile in familienfreundlichen Gemeinden. </w:t>
      </w:r>
    </w:p>
    <w:p w14:paraId="0C85185E" w14:textId="77777777" w:rsidR="00757D93" w:rsidRPr="00EA5DBA" w:rsidRDefault="00757D9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9AFAAC5" w14:textId="51CCC339" w:rsidR="00015811" w:rsidRDefault="00317F17" w:rsidP="00EA5DBA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Heuer fand bereits die </w:t>
      </w:r>
      <w:r w:rsidR="00015811" w:rsidRPr="00EA5DBA">
        <w:rPr>
          <w:rFonts w:cs="Arial"/>
          <w:sz w:val="21"/>
          <w:szCs w:val="21"/>
        </w:rPr>
        <w:t xml:space="preserve">vierte Auszeichnung </w:t>
      </w:r>
      <w:r>
        <w:rPr>
          <w:rFonts w:cs="Arial"/>
          <w:sz w:val="21"/>
          <w:szCs w:val="21"/>
        </w:rPr>
        <w:t>statt</w:t>
      </w:r>
      <w:r w:rsidR="00D979CC">
        <w:rPr>
          <w:rFonts w:cs="Arial"/>
          <w:sz w:val="21"/>
          <w:szCs w:val="21"/>
        </w:rPr>
        <w:t xml:space="preserve">; aufgrund der </w:t>
      </w:r>
      <w:r w:rsidR="00623F70">
        <w:rPr>
          <w:rFonts w:cs="Arial"/>
          <w:sz w:val="21"/>
          <w:szCs w:val="21"/>
        </w:rPr>
        <w:t>COVID</w:t>
      </w:r>
      <w:r w:rsidR="00D979CC">
        <w:rPr>
          <w:rFonts w:cs="Arial"/>
          <w:sz w:val="21"/>
          <w:szCs w:val="21"/>
        </w:rPr>
        <w:t>-19-Pandemie jedoch z</w:t>
      </w:r>
      <w:r>
        <w:rPr>
          <w:rFonts w:cs="Arial"/>
          <w:sz w:val="21"/>
          <w:szCs w:val="21"/>
        </w:rPr>
        <w:t>um ersten Mal nicht im Rahmen einer</w:t>
      </w:r>
      <w:r w:rsidR="00D979CC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gemeinsamen Feier. </w:t>
      </w:r>
      <w:r w:rsidR="00D979CC">
        <w:rPr>
          <w:rFonts w:cs="Arial"/>
          <w:sz w:val="21"/>
          <w:szCs w:val="21"/>
        </w:rPr>
        <w:t xml:space="preserve">Die Zertifikate und Glückwünsche </w:t>
      </w:r>
      <w:r w:rsidR="00CF3BD1">
        <w:rPr>
          <w:rFonts w:cs="Arial"/>
          <w:sz w:val="21"/>
          <w:szCs w:val="21"/>
        </w:rPr>
        <w:t xml:space="preserve">des Landeshauptmanns </w:t>
      </w:r>
      <w:r w:rsidR="00D979CC">
        <w:rPr>
          <w:rFonts w:cs="Arial"/>
          <w:sz w:val="21"/>
          <w:szCs w:val="21"/>
        </w:rPr>
        <w:t xml:space="preserve">übergaben </w:t>
      </w:r>
      <w:r w:rsidR="0090067E" w:rsidRPr="00EA3AB2">
        <w:rPr>
          <w:rFonts w:cs="Arial"/>
          <w:sz w:val="21"/>
          <w:szCs w:val="21"/>
        </w:rPr>
        <w:t>Heike Mennel-Kopf</w:t>
      </w:r>
      <w:r w:rsidR="0090067E">
        <w:rPr>
          <w:rFonts w:cs="Arial"/>
          <w:sz w:val="21"/>
          <w:szCs w:val="21"/>
        </w:rPr>
        <w:t xml:space="preserve">, Leiterin Fachbereich Jugend und Familie und </w:t>
      </w:r>
      <w:r w:rsidR="0090067E" w:rsidRPr="00EA3AB2">
        <w:rPr>
          <w:rFonts w:cs="Arial"/>
          <w:sz w:val="21"/>
          <w:szCs w:val="21"/>
        </w:rPr>
        <w:t>Matthias Mathis</w:t>
      </w:r>
      <w:r w:rsidR="0090067E">
        <w:rPr>
          <w:rFonts w:cs="Arial"/>
          <w:sz w:val="21"/>
          <w:szCs w:val="21"/>
        </w:rPr>
        <w:t xml:space="preserve">, Projektleiter familieplus, </w:t>
      </w:r>
      <w:r w:rsidR="00CF3BD1">
        <w:rPr>
          <w:rFonts w:cs="Arial"/>
          <w:sz w:val="21"/>
          <w:szCs w:val="21"/>
        </w:rPr>
        <w:t xml:space="preserve">bei persönlichen, </w:t>
      </w:r>
      <w:r w:rsidR="00D979CC">
        <w:rPr>
          <w:rFonts w:cs="Arial"/>
          <w:sz w:val="21"/>
          <w:szCs w:val="21"/>
        </w:rPr>
        <w:t xml:space="preserve">Corona-gerechten Besuchen. So konnten sich </w:t>
      </w:r>
      <w:r w:rsidR="001569D6" w:rsidRPr="00EA5DBA">
        <w:rPr>
          <w:rFonts w:cs="Arial"/>
          <w:sz w:val="21"/>
          <w:szCs w:val="21"/>
        </w:rPr>
        <w:t>di</w:t>
      </w:r>
      <w:r w:rsidR="001569D6">
        <w:rPr>
          <w:rFonts w:cs="Arial"/>
          <w:sz w:val="21"/>
          <w:szCs w:val="21"/>
        </w:rPr>
        <w:t xml:space="preserve">e </w:t>
      </w:r>
      <w:r w:rsidR="001569D6" w:rsidRPr="00EA5DBA">
        <w:rPr>
          <w:rFonts w:cs="Arial"/>
          <w:sz w:val="21"/>
          <w:szCs w:val="21"/>
        </w:rPr>
        <w:t>Stadt Dornbirn</w:t>
      </w:r>
      <w:r w:rsidR="001569D6">
        <w:rPr>
          <w:rFonts w:cs="Arial"/>
          <w:sz w:val="21"/>
          <w:szCs w:val="21"/>
        </w:rPr>
        <w:t xml:space="preserve"> sowie </w:t>
      </w:r>
      <w:r w:rsidR="001569D6" w:rsidRPr="00EA5DBA">
        <w:rPr>
          <w:rFonts w:cs="Arial"/>
          <w:sz w:val="21"/>
          <w:szCs w:val="21"/>
        </w:rPr>
        <w:t>die Gemeinden Bludesch, Langenegg, Mittelberg, Sulzberg</w:t>
      </w:r>
      <w:r w:rsidR="001569D6">
        <w:rPr>
          <w:rFonts w:cs="Arial"/>
          <w:sz w:val="21"/>
          <w:szCs w:val="21"/>
        </w:rPr>
        <w:t xml:space="preserve"> und </w:t>
      </w:r>
      <w:r w:rsidR="001569D6" w:rsidRPr="00EA5DBA">
        <w:rPr>
          <w:rFonts w:cs="Arial"/>
          <w:sz w:val="21"/>
          <w:szCs w:val="21"/>
        </w:rPr>
        <w:t xml:space="preserve">Rankweil </w:t>
      </w:r>
      <w:r w:rsidR="001569D6">
        <w:rPr>
          <w:rFonts w:cs="Arial"/>
          <w:sz w:val="21"/>
          <w:szCs w:val="21"/>
        </w:rPr>
        <w:t>über ihre Re</w:t>
      </w:r>
      <w:r w:rsidR="001569D6" w:rsidRPr="00EA5DBA">
        <w:rPr>
          <w:rFonts w:cs="Arial"/>
          <w:sz w:val="21"/>
          <w:szCs w:val="21"/>
        </w:rPr>
        <w:t>zertifizier</w:t>
      </w:r>
      <w:r w:rsidR="001569D6">
        <w:rPr>
          <w:rFonts w:cs="Arial"/>
          <w:sz w:val="21"/>
          <w:szCs w:val="21"/>
        </w:rPr>
        <w:t xml:space="preserve">ung </w:t>
      </w:r>
      <w:r w:rsidR="00D979CC">
        <w:rPr>
          <w:rFonts w:cs="Arial"/>
          <w:sz w:val="21"/>
          <w:szCs w:val="21"/>
        </w:rPr>
        <w:t>freuen</w:t>
      </w:r>
      <w:r w:rsidR="00E856BF">
        <w:rPr>
          <w:rFonts w:cs="Arial"/>
          <w:sz w:val="21"/>
          <w:szCs w:val="21"/>
        </w:rPr>
        <w:t xml:space="preserve">. Die </w:t>
      </w:r>
      <w:r w:rsidR="00E856BF" w:rsidRPr="00EA5DBA">
        <w:rPr>
          <w:rFonts w:cs="Arial"/>
          <w:sz w:val="21"/>
          <w:szCs w:val="21"/>
        </w:rPr>
        <w:t xml:space="preserve">Landeshauptstadt Bregenz </w:t>
      </w:r>
      <w:r w:rsidR="00E856BF">
        <w:rPr>
          <w:rFonts w:cs="Arial"/>
          <w:sz w:val="21"/>
          <w:szCs w:val="21"/>
        </w:rPr>
        <w:t>ist erstmals familieplus-zertifiziert, die Urkunde wird Ende Oktober übergeben.</w:t>
      </w:r>
    </w:p>
    <w:p w14:paraId="163CF69E" w14:textId="77777777" w:rsidR="00015811" w:rsidRDefault="00015811" w:rsidP="00EA5DBA">
      <w:pPr>
        <w:spacing w:line="289" w:lineRule="atLeast"/>
        <w:rPr>
          <w:rFonts w:cs="Arial"/>
          <w:sz w:val="21"/>
          <w:szCs w:val="21"/>
        </w:rPr>
      </w:pPr>
    </w:p>
    <w:p w14:paraId="13407B92" w14:textId="7B8169D1" w:rsidR="00317F17" w:rsidRPr="00317F17" w:rsidRDefault="00D979CC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Regelmäßige Überprüfung</w:t>
      </w:r>
    </w:p>
    <w:p w14:paraId="4BAE8BA5" w14:textId="38A4423A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Das Landesprogramm familieplus unterstützt Vorarlberger Gemeinden seit 2011 dabei, noch familienfreundlicher zu werden.</w:t>
      </w:r>
      <w:r w:rsidR="00BB5D0F" w:rsidRPr="00EA5DBA">
        <w:rPr>
          <w:rFonts w:cs="Arial"/>
          <w:sz w:val="21"/>
          <w:szCs w:val="21"/>
        </w:rPr>
        <w:t xml:space="preserve"> </w:t>
      </w:r>
      <w:r w:rsidR="00015811">
        <w:rPr>
          <w:rFonts w:cs="Arial"/>
          <w:sz w:val="21"/>
          <w:szCs w:val="21"/>
        </w:rPr>
        <w:t>Aktuell</w:t>
      </w:r>
      <w:r w:rsidRPr="00EA5DBA">
        <w:rPr>
          <w:rFonts w:cs="Arial"/>
          <w:sz w:val="21"/>
          <w:szCs w:val="21"/>
        </w:rPr>
        <w:t xml:space="preserve"> nehmen 18 Kommunen und </w:t>
      </w:r>
      <w:r w:rsidR="00015811">
        <w:rPr>
          <w:rFonts w:cs="Arial"/>
          <w:sz w:val="21"/>
          <w:szCs w:val="21"/>
        </w:rPr>
        <w:t>die</w:t>
      </w:r>
      <w:r w:rsidRPr="00EA5DBA">
        <w:rPr>
          <w:rFonts w:cs="Arial"/>
          <w:sz w:val="21"/>
          <w:szCs w:val="21"/>
        </w:rPr>
        <w:t xml:space="preserve"> Region</w:t>
      </w:r>
      <w:r w:rsidR="00015811">
        <w:rPr>
          <w:rFonts w:cs="Arial"/>
          <w:sz w:val="21"/>
          <w:szCs w:val="21"/>
        </w:rPr>
        <w:t xml:space="preserve"> Bregenzerwald</w:t>
      </w:r>
      <w:r w:rsidRPr="00EA5DBA">
        <w:rPr>
          <w:rFonts w:cs="Arial"/>
          <w:sz w:val="21"/>
          <w:szCs w:val="21"/>
        </w:rPr>
        <w:t xml:space="preserve"> teil. </w:t>
      </w:r>
      <w:r w:rsidR="00317F17">
        <w:rPr>
          <w:rFonts w:cs="Arial"/>
          <w:sz w:val="21"/>
          <w:szCs w:val="21"/>
        </w:rPr>
        <w:t>Die M</w:t>
      </w:r>
      <w:r w:rsidR="00015811">
        <w:rPr>
          <w:rFonts w:cs="Arial"/>
          <w:sz w:val="21"/>
          <w:szCs w:val="21"/>
        </w:rPr>
        <w:t xml:space="preserve">itglieder müssen spätestens alle vier Jahre ihre Angebote auf Familienfreundlichkeit überprüfen lassen. </w:t>
      </w:r>
      <w:r w:rsidR="00317F17">
        <w:rPr>
          <w:rFonts w:cs="Arial"/>
          <w:sz w:val="21"/>
          <w:szCs w:val="21"/>
        </w:rPr>
        <w:t>Dabei nimmt d</w:t>
      </w:r>
      <w:r w:rsidR="00015811">
        <w:rPr>
          <w:rFonts w:cs="Arial"/>
          <w:sz w:val="21"/>
          <w:szCs w:val="21"/>
        </w:rPr>
        <w:t>ie Kommission neun Handlungsfelder unter die Lupe</w:t>
      </w:r>
      <w:r w:rsidR="00317F17">
        <w:rPr>
          <w:rFonts w:cs="Arial"/>
          <w:sz w:val="21"/>
          <w:szCs w:val="21"/>
        </w:rPr>
        <w:t xml:space="preserve">: </w:t>
      </w:r>
      <w:r w:rsidR="00CF3BD1">
        <w:rPr>
          <w:rFonts w:cs="Arial"/>
          <w:sz w:val="21"/>
          <w:szCs w:val="21"/>
        </w:rPr>
        <w:t xml:space="preserve">etwa die </w:t>
      </w:r>
      <w:r w:rsidR="00015811" w:rsidRPr="00EA5DBA">
        <w:rPr>
          <w:rFonts w:cs="Arial"/>
          <w:sz w:val="21"/>
          <w:szCs w:val="21"/>
        </w:rPr>
        <w:t>Gestaltung des Lebens- und Wohnraums, Mobilität und Nahversorgung, Betreuungs- und Ausbildungsmöglichkeiten, Kooperation und Integration, Vereinbarkeit von Familie und Beruf, Miteinander der Generationen, Bürgerbeteiligung</w:t>
      </w:r>
      <w:r w:rsidR="00317F17">
        <w:rPr>
          <w:rFonts w:cs="Arial"/>
          <w:sz w:val="21"/>
          <w:szCs w:val="21"/>
        </w:rPr>
        <w:t xml:space="preserve"> und viele mehr.</w:t>
      </w:r>
    </w:p>
    <w:p w14:paraId="1C5173A0" w14:textId="7BCD8BC0" w:rsidR="001F12C4" w:rsidRDefault="001F12C4" w:rsidP="00EA5DBA">
      <w:pPr>
        <w:spacing w:line="289" w:lineRule="atLeast"/>
        <w:rPr>
          <w:rFonts w:cs="Arial"/>
          <w:sz w:val="21"/>
          <w:szCs w:val="21"/>
        </w:rPr>
      </w:pPr>
    </w:p>
    <w:p w14:paraId="0DDF2B56" w14:textId="4BD4A056" w:rsidR="00E110CC" w:rsidRPr="00885895" w:rsidRDefault="00DC06CD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Guter Kontakt zur Bevölkerung</w:t>
      </w:r>
    </w:p>
    <w:p w14:paraId="5B80B61D" w14:textId="77777777" w:rsidR="00DC06CD" w:rsidRDefault="003F4F31" w:rsidP="003F4F31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Die Stadt Dornbirn entwickelt ihre Familienfreundlichkeit konsequent weiter – meist unter Beteiligung der Bevölkerung. So </w:t>
      </w:r>
      <w:r w:rsidR="00D4796F">
        <w:rPr>
          <w:rFonts w:cs="Arial"/>
          <w:sz w:val="21"/>
          <w:szCs w:val="21"/>
        </w:rPr>
        <w:t xml:space="preserve">wurden die </w:t>
      </w:r>
      <w:r w:rsidR="00885895">
        <w:rPr>
          <w:rFonts w:cs="Arial"/>
          <w:sz w:val="21"/>
          <w:szCs w:val="21"/>
        </w:rPr>
        <w:t xml:space="preserve">Familientreffpunkte in den Kindergärten als Orte für Beteiligung, Bildung und Austausch für Familien weiterentwickelt. </w:t>
      </w:r>
      <w:r>
        <w:rPr>
          <w:rFonts w:cs="Arial"/>
          <w:sz w:val="21"/>
          <w:szCs w:val="21"/>
        </w:rPr>
        <w:t>In</w:t>
      </w:r>
      <w:r w:rsidR="00DC657F">
        <w:rPr>
          <w:rFonts w:cs="Arial"/>
          <w:sz w:val="21"/>
          <w:szCs w:val="21"/>
        </w:rPr>
        <w:t xml:space="preserve"> den vergangenen 25 Jahren </w:t>
      </w:r>
      <w:r>
        <w:rPr>
          <w:rFonts w:cs="Arial"/>
          <w:sz w:val="21"/>
          <w:szCs w:val="21"/>
        </w:rPr>
        <w:t xml:space="preserve">hat Dornbirn </w:t>
      </w:r>
      <w:r w:rsidR="00DC657F">
        <w:rPr>
          <w:rFonts w:cs="Arial"/>
          <w:sz w:val="21"/>
          <w:szCs w:val="21"/>
        </w:rPr>
        <w:t>rund 100 Ausgaben der Seniorenzeitschrift „Stubat“ herausgegeben</w:t>
      </w:r>
      <w:r w:rsidR="001569D6">
        <w:rPr>
          <w:rFonts w:cs="Arial"/>
          <w:sz w:val="21"/>
          <w:szCs w:val="21"/>
        </w:rPr>
        <w:t>.</w:t>
      </w:r>
      <w:r w:rsidR="00115745">
        <w:rPr>
          <w:rFonts w:cs="Arial"/>
          <w:sz w:val="21"/>
          <w:szCs w:val="21"/>
        </w:rPr>
        <w:t xml:space="preserve"> 4000 Abonne</w:t>
      </w:r>
      <w:r>
        <w:rPr>
          <w:rFonts w:cs="Arial"/>
          <w:sz w:val="21"/>
          <w:szCs w:val="21"/>
        </w:rPr>
        <w:t>nten zeugen vo</w:t>
      </w:r>
      <w:r w:rsidR="00DC06CD">
        <w:rPr>
          <w:rFonts w:cs="Arial"/>
          <w:sz w:val="21"/>
          <w:szCs w:val="21"/>
        </w:rPr>
        <w:t xml:space="preserve">m großen Interesse an den städtischen Themen und Angeboten. </w:t>
      </w:r>
    </w:p>
    <w:p w14:paraId="27B75317" w14:textId="77777777" w:rsidR="00DC06CD" w:rsidRDefault="00DC06CD" w:rsidP="003F4F31">
      <w:pPr>
        <w:spacing w:line="289" w:lineRule="atLeast"/>
        <w:rPr>
          <w:rFonts w:cs="Arial"/>
          <w:sz w:val="21"/>
          <w:szCs w:val="21"/>
        </w:rPr>
      </w:pPr>
    </w:p>
    <w:p w14:paraId="20CB5360" w14:textId="15449592" w:rsidR="00D4796F" w:rsidRDefault="00DC657F" w:rsidP="003F4F31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Mit „Frit</w:t>
      </w:r>
      <w:r w:rsidR="00962F69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 xml:space="preserve">g </w:t>
      </w:r>
      <w:r w:rsidR="00F83112">
        <w:rPr>
          <w:rFonts w:cs="Arial"/>
          <w:sz w:val="21"/>
          <w:szCs w:val="21"/>
        </w:rPr>
        <w:t>a</w:t>
      </w:r>
      <w:r w:rsidR="00C56F61">
        <w:rPr>
          <w:rFonts w:cs="Arial"/>
          <w:sz w:val="21"/>
          <w:szCs w:val="21"/>
        </w:rPr>
        <w:t>m</w:t>
      </w:r>
      <w:r>
        <w:rPr>
          <w:rFonts w:cs="Arial"/>
          <w:sz w:val="21"/>
          <w:szCs w:val="21"/>
        </w:rPr>
        <w:t xml:space="preserve"> füfe“ eröffnet </w:t>
      </w:r>
      <w:r w:rsidR="001569D6">
        <w:rPr>
          <w:rFonts w:cs="Arial"/>
          <w:sz w:val="21"/>
          <w:szCs w:val="21"/>
        </w:rPr>
        <w:t xml:space="preserve">Dornbirn </w:t>
      </w:r>
      <w:r>
        <w:rPr>
          <w:rFonts w:cs="Arial"/>
          <w:sz w:val="21"/>
          <w:szCs w:val="21"/>
        </w:rPr>
        <w:t>allen Interessierten Einblick</w:t>
      </w:r>
      <w:r w:rsidR="001569D6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 xml:space="preserve"> in städtische Betriebe </w:t>
      </w:r>
      <w:r w:rsidR="001569D6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aktuelle Bauprojekte.</w:t>
      </w:r>
      <w:r w:rsidR="003F4F31">
        <w:rPr>
          <w:rFonts w:cs="Arial"/>
          <w:sz w:val="21"/>
          <w:szCs w:val="21"/>
        </w:rPr>
        <w:t xml:space="preserve"> Bei der Initiative </w:t>
      </w:r>
      <w:r w:rsidR="003F4F31" w:rsidRPr="003F4F31">
        <w:rPr>
          <w:rFonts w:cs="Arial"/>
          <w:sz w:val="21"/>
          <w:szCs w:val="21"/>
        </w:rPr>
        <w:t>„Selbständig zur Schule“</w:t>
      </w:r>
      <w:r w:rsidR="00DC06CD">
        <w:rPr>
          <w:rFonts w:cs="Arial"/>
          <w:sz w:val="21"/>
          <w:szCs w:val="21"/>
        </w:rPr>
        <w:t xml:space="preserve"> der Volksschule Rohrbach</w:t>
      </w:r>
      <w:r w:rsidR="003F4F31">
        <w:rPr>
          <w:rFonts w:cs="Arial"/>
          <w:sz w:val="21"/>
          <w:szCs w:val="21"/>
        </w:rPr>
        <w:t xml:space="preserve"> wurden </w:t>
      </w:r>
      <w:r w:rsidR="003F4F31" w:rsidRPr="003F4F31">
        <w:rPr>
          <w:rFonts w:cs="Arial"/>
          <w:sz w:val="21"/>
          <w:szCs w:val="21"/>
        </w:rPr>
        <w:t xml:space="preserve">Kinder und Eltern </w:t>
      </w:r>
      <w:r w:rsidR="003F4F31">
        <w:rPr>
          <w:rFonts w:cs="Arial"/>
          <w:sz w:val="21"/>
          <w:szCs w:val="21"/>
        </w:rPr>
        <w:t>zu G</w:t>
      </w:r>
      <w:r w:rsidR="003F4F31" w:rsidRPr="003F4F31">
        <w:rPr>
          <w:rFonts w:cs="Arial"/>
          <w:sz w:val="21"/>
          <w:szCs w:val="21"/>
        </w:rPr>
        <w:t xml:space="preserve">efahrenstellen </w:t>
      </w:r>
      <w:r w:rsidR="00DC06CD">
        <w:rPr>
          <w:rFonts w:cs="Arial"/>
          <w:sz w:val="21"/>
          <w:szCs w:val="21"/>
        </w:rPr>
        <w:t xml:space="preserve">befragt, </w:t>
      </w:r>
      <w:r w:rsidR="003F4F31">
        <w:rPr>
          <w:rFonts w:cs="Arial"/>
          <w:sz w:val="21"/>
          <w:szCs w:val="21"/>
        </w:rPr>
        <w:t xml:space="preserve">um </w:t>
      </w:r>
      <w:r w:rsidR="00DC06CD">
        <w:rPr>
          <w:rFonts w:cs="Arial"/>
          <w:sz w:val="21"/>
          <w:szCs w:val="21"/>
        </w:rPr>
        <w:t xml:space="preserve">den Weg zu Schule und Kindergarten </w:t>
      </w:r>
      <w:r w:rsidR="00DC06CD">
        <w:rPr>
          <w:rFonts w:cs="Arial"/>
          <w:sz w:val="21"/>
          <w:szCs w:val="21"/>
        </w:rPr>
        <w:lastRenderedPageBreak/>
        <w:t>sicher zu gestalten. Der p</w:t>
      </w:r>
      <w:r w:rsidR="003F4F31" w:rsidRPr="003F4F31">
        <w:rPr>
          <w:rFonts w:cs="Arial"/>
          <w:sz w:val="21"/>
          <w:szCs w:val="21"/>
        </w:rPr>
        <w:t>lastikfreie Wochenmarkt</w:t>
      </w:r>
      <w:r w:rsidR="00DC06CD">
        <w:rPr>
          <w:rFonts w:cs="Arial"/>
          <w:sz w:val="21"/>
          <w:szCs w:val="21"/>
        </w:rPr>
        <w:t xml:space="preserve"> ist eine weitere Errungenschaft der familieplus-Stadt.</w:t>
      </w:r>
    </w:p>
    <w:p w14:paraId="52E67C5B" w14:textId="6F3D946F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5F27829C" w14:textId="223E58CB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 xml:space="preserve">Weitere Informationen: </w:t>
      </w:r>
      <w:hyperlink r:id="rId6" w:history="1">
        <w:r w:rsidRPr="00EA5DBA">
          <w:rPr>
            <w:rStyle w:val="Hyperlink"/>
            <w:rFonts w:cs="Arial"/>
            <w:sz w:val="21"/>
            <w:szCs w:val="21"/>
          </w:rPr>
          <w:t>www.vorarlberg.at/familieplus</w:t>
        </w:r>
      </w:hyperlink>
    </w:p>
    <w:p w14:paraId="28745D50" w14:textId="77777777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08B21B51" w14:textId="77777777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5E4F2253" w14:textId="1FB4DCC0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Fact-Box:</w:t>
      </w:r>
    </w:p>
    <w:p w14:paraId="1CE4C231" w14:textId="63979357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Auszeichnung familieplus-Gemeinden 2020</w:t>
      </w:r>
    </w:p>
    <w:p w14:paraId="0EFA84D5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5E584DAE" w14:textId="7CA90358" w:rsidR="00EA5DBA" w:rsidRPr="00EA5DBA" w:rsidRDefault="00EA5DBA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 w:rsidRPr="00EA5DBA">
        <w:rPr>
          <w:rFonts w:cs="Arial"/>
          <w:b/>
          <w:bCs/>
          <w:sz w:val="21"/>
          <w:szCs w:val="21"/>
        </w:rPr>
        <w:t>Z</w:t>
      </w:r>
      <w:r w:rsidR="00302BAE" w:rsidRPr="00EA5DBA">
        <w:rPr>
          <w:rFonts w:cs="Arial"/>
          <w:b/>
          <w:bCs/>
          <w:sz w:val="21"/>
          <w:szCs w:val="21"/>
        </w:rPr>
        <w:t>ertifizierungen 2020</w:t>
      </w:r>
    </w:p>
    <w:p w14:paraId="092E740E" w14:textId="5E046E69" w:rsid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Bludesch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691F5E0A" w14:textId="268BC3BE" w:rsidR="007877A4" w:rsidRPr="00EA5DBA" w:rsidRDefault="007877A4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Bregenz (Erst-Zertifizierung)</w:t>
      </w:r>
    </w:p>
    <w:p w14:paraId="42D5A20E" w14:textId="51EAC1D2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Dornbirn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40725388" w14:textId="311D2008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Langenegg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06CC6431" w14:textId="70E102BA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Mittelberg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4CCCD5C9" w14:textId="44C6CF55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Rankweil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19DFDEC3" w14:textId="782A9A70" w:rsidR="00302BAE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Sulzberg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28B652F7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1CFD2A12" w14:textId="7AF23FD3" w:rsidR="00EA5DBA" w:rsidRPr="00EA5DBA" w:rsidRDefault="00302BAE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 w:rsidRPr="00EA5DBA">
        <w:rPr>
          <w:rFonts w:cs="Arial"/>
          <w:b/>
          <w:bCs/>
          <w:sz w:val="21"/>
          <w:szCs w:val="21"/>
        </w:rPr>
        <w:t>Weitere familieplus-Gemeinden</w:t>
      </w:r>
    </w:p>
    <w:p w14:paraId="255ED691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Brand</w:t>
      </w:r>
    </w:p>
    <w:p w14:paraId="3B1BCA42" w14:textId="4043EF09" w:rsidR="00EA5DBA" w:rsidRPr="00EA5DBA" w:rsidRDefault="0090067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Regio </w:t>
      </w:r>
      <w:r w:rsidR="00EA5DBA" w:rsidRPr="00EA5DBA">
        <w:rPr>
          <w:rFonts w:cs="Arial"/>
          <w:sz w:val="21"/>
          <w:szCs w:val="21"/>
        </w:rPr>
        <w:t>Bregenzerwald (einzige Region)</w:t>
      </w:r>
    </w:p>
    <w:p w14:paraId="5AA89180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Bürserberg</w:t>
      </w:r>
    </w:p>
    <w:p w14:paraId="64D1ECAE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Feldkirch</w:t>
      </w:r>
    </w:p>
    <w:p w14:paraId="5AC35D8A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Gaißau</w:t>
      </w:r>
    </w:p>
    <w:p w14:paraId="19CF5265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Hard</w:t>
      </w:r>
    </w:p>
    <w:p w14:paraId="28F76996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Hohenems</w:t>
      </w:r>
    </w:p>
    <w:p w14:paraId="39280854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Hörbranz</w:t>
      </w:r>
    </w:p>
    <w:p w14:paraId="311917DE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Koblach</w:t>
      </w:r>
    </w:p>
    <w:p w14:paraId="418DD2B2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Mellau</w:t>
      </w:r>
    </w:p>
    <w:p w14:paraId="764422E4" w14:textId="0B8D29EB" w:rsidR="00302BAE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Nenzing</w:t>
      </w:r>
    </w:p>
    <w:p w14:paraId="685A6F3A" w14:textId="5AAE40EC" w:rsidR="00302BAE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Wolfurt</w:t>
      </w:r>
    </w:p>
    <w:p w14:paraId="69FD80A3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0A8E6FCE" w14:textId="3A878168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Kommission</w:t>
      </w:r>
    </w:p>
    <w:p w14:paraId="79B0F1E0" w14:textId="0F9F907F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Mag.a Martina Grötschnig MC, Abteilung Soziales, Arbeit und Integration, Amt der Steiermärkischen Landesregierung</w:t>
      </w:r>
    </w:p>
    <w:p w14:paraId="7961A399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MMag.a Eva-Maria Hochhauser-Gams, Regio im Walgau</w:t>
      </w:r>
    </w:p>
    <w:p w14:paraId="62E39E6D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Ing. Thomas Müller, MAS, Fachbereich Jugend und Familie, Amt der Vorarlberger Landesregierung</w:t>
      </w:r>
    </w:p>
    <w:p w14:paraId="5DC331AF" w14:textId="5CA434A2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Univ.-Prof. Dr. Wolfgang Mazal, Österreichisches Institut für Familienforschung, Universität Wien</w:t>
      </w:r>
    </w:p>
    <w:p w14:paraId="18AB1E53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Mag. Eugen Hartmann, Altbürgermeister Klostertal-Arlberg</w:t>
      </w:r>
    </w:p>
    <w:p w14:paraId="289E1FAC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Ing. Christoph Türtscher, Abteilung Raumplanung, Amt der Vorarlberger Landesregierung</w:t>
      </w:r>
    </w:p>
    <w:p w14:paraId="05E221EA" w14:textId="480CA837" w:rsidR="006766F3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Thomas Pieber, B.Sc., energieeffiziente Gemeinde, Energieinstitut Vorarlberg</w:t>
      </w:r>
    </w:p>
    <w:p w14:paraId="69D6B978" w14:textId="6D962ED8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5901725" w14:textId="73D4B7E3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987E60A" w14:textId="2D90DC16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F3BBFE9" w14:textId="4C1D309E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115745">
        <w:rPr>
          <w:rFonts w:cs="Arial"/>
          <w:b/>
          <w:bCs/>
          <w:sz w:val="21"/>
          <w:szCs w:val="21"/>
          <w:lang w:val="de-DE"/>
        </w:rPr>
        <w:t>Bildtext</w:t>
      </w:r>
      <w:r w:rsidR="00685EA8" w:rsidRPr="00115745">
        <w:rPr>
          <w:rFonts w:cs="Arial"/>
          <w:b/>
          <w:bCs/>
          <w:sz w:val="21"/>
          <w:szCs w:val="21"/>
          <w:lang w:val="de-DE"/>
        </w:rPr>
        <w:t>e:</w:t>
      </w:r>
    </w:p>
    <w:p w14:paraId="50C31635" w14:textId="6AC7A413" w:rsidR="00C92673" w:rsidRDefault="00C92673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Land-familieplus-Audit-2020-Dornbirn</w:t>
      </w:r>
      <w:r w:rsidRPr="00EA5DBA">
        <w:rPr>
          <w:rFonts w:cs="Arial"/>
          <w:b/>
          <w:bCs/>
          <w:sz w:val="21"/>
          <w:szCs w:val="21"/>
          <w:lang w:val="de-DE"/>
        </w:rPr>
        <w:t>.jpg:</w:t>
      </w:r>
      <w:r w:rsidRPr="00C92673">
        <w:rPr>
          <w:rFonts w:cs="Arial"/>
          <w:sz w:val="21"/>
          <w:szCs w:val="21"/>
          <w:lang w:val="de-DE"/>
        </w:rPr>
        <w:t xml:space="preserve"> Freude über die erneute familieplus-Zertifizierung in Dornbirn: </w:t>
      </w:r>
      <w:r w:rsidRPr="00560C77">
        <w:rPr>
          <w:rFonts w:cs="Arial"/>
          <w:sz w:val="21"/>
          <w:szCs w:val="21"/>
          <w:lang w:val="de-DE"/>
        </w:rPr>
        <w:t>Heike Mennel-Kopf, Leiterin Fachbereich Jugend und Familie</w:t>
      </w:r>
      <w:r>
        <w:rPr>
          <w:rFonts w:cs="Arial"/>
          <w:sz w:val="21"/>
          <w:szCs w:val="21"/>
          <w:lang w:val="de-DE"/>
        </w:rPr>
        <w:t xml:space="preserve"> (Mi.),</w:t>
      </w:r>
      <w:r w:rsidRPr="00560C77">
        <w:rPr>
          <w:rFonts w:cs="Arial"/>
          <w:sz w:val="21"/>
          <w:szCs w:val="21"/>
          <w:lang w:val="de-DE"/>
        </w:rPr>
        <w:t xml:space="preserve"> Matthias Mathis, </w:t>
      </w:r>
      <w:r w:rsidRPr="00560C77">
        <w:rPr>
          <w:rFonts w:cs="Arial"/>
          <w:sz w:val="21"/>
          <w:szCs w:val="21"/>
          <w:lang w:val="de-DE"/>
        </w:rPr>
        <w:lastRenderedPageBreak/>
        <w:t>Projektleiter familieplus</w:t>
      </w:r>
      <w:r>
        <w:rPr>
          <w:rFonts w:cs="Arial"/>
          <w:sz w:val="21"/>
          <w:szCs w:val="21"/>
          <w:lang w:val="de-DE"/>
        </w:rPr>
        <w:t xml:space="preserve"> (2.v.li.)</w:t>
      </w:r>
      <w:r w:rsidRPr="00560C77">
        <w:rPr>
          <w:rFonts w:cs="Arial"/>
          <w:sz w:val="21"/>
          <w:szCs w:val="21"/>
          <w:lang w:val="de-DE"/>
        </w:rPr>
        <w:t>,</w:t>
      </w:r>
      <w:r>
        <w:rPr>
          <w:rFonts w:cs="Arial"/>
          <w:sz w:val="21"/>
          <w:szCs w:val="21"/>
          <w:lang w:val="de-DE"/>
        </w:rPr>
        <w:t xml:space="preserve"> und Fachbereichsleiter Thomas Müller übergaben Bürgermeisterin Andrea Kaufmann und ihrem Team das Zertifikat beim persönlichen Besuch. (Copyright: Land Vorarlberg, Foto</w:t>
      </w:r>
      <w:r w:rsidR="006D5949">
        <w:rPr>
          <w:rFonts w:cs="Arial"/>
          <w:sz w:val="21"/>
          <w:szCs w:val="21"/>
          <w:lang w:val="de-DE"/>
        </w:rPr>
        <w:t>: Alexandra</w:t>
      </w:r>
      <w:r>
        <w:rPr>
          <w:rFonts w:cs="Arial"/>
          <w:sz w:val="21"/>
          <w:szCs w:val="21"/>
          <w:lang w:val="de-DE"/>
        </w:rPr>
        <w:t xml:space="preserve"> Serra)</w:t>
      </w:r>
    </w:p>
    <w:p w14:paraId="63A2FE72" w14:textId="77777777" w:rsidR="00C92673" w:rsidRDefault="00C9267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23E266F" w14:textId="6737D2E8" w:rsidR="006766F3" w:rsidRDefault="00DC657F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Land-familieplus-Audit-2020-Stadt-Dornbirn-Familienzentrum</w:t>
      </w:r>
      <w:r w:rsidR="006766F3" w:rsidRPr="00EA5DBA">
        <w:rPr>
          <w:rFonts w:cs="Arial"/>
          <w:b/>
          <w:bCs/>
          <w:sz w:val="21"/>
          <w:szCs w:val="21"/>
          <w:lang w:val="de-DE"/>
        </w:rPr>
        <w:t xml:space="preserve">.jpg: </w:t>
      </w:r>
      <w:r>
        <w:rPr>
          <w:rFonts w:cs="Arial"/>
          <w:sz w:val="21"/>
          <w:szCs w:val="21"/>
          <w:lang w:val="de-DE"/>
        </w:rPr>
        <w:t xml:space="preserve">„Treffpunkt an der Ach“ </w:t>
      </w:r>
      <w:r w:rsidR="00BF75D5">
        <w:rPr>
          <w:rFonts w:cs="Arial"/>
          <w:sz w:val="21"/>
          <w:szCs w:val="21"/>
          <w:lang w:val="de-DE"/>
        </w:rPr>
        <w:t xml:space="preserve">– das neue Familienzentrum </w:t>
      </w:r>
      <w:r>
        <w:rPr>
          <w:rFonts w:cs="Arial"/>
          <w:sz w:val="21"/>
          <w:szCs w:val="21"/>
          <w:lang w:val="de-DE"/>
        </w:rPr>
        <w:t>eröffnete die Stadt Dornbirn im Oktober 2019.</w:t>
      </w:r>
      <w:r w:rsidR="0090067E">
        <w:rPr>
          <w:rFonts w:cs="Arial"/>
          <w:sz w:val="21"/>
          <w:szCs w:val="21"/>
          <w:lang w:val="de-DE"/>
        </w:rPr>
        <w:t xml:space="preserve"> </w:t>
      </w:r>
      <w:r w:rsidR="0090067E">
        <w:rPr>
          <w:rFonts w:cs="Arial"/>
          <w:sz w:val="21"/>
          <w:szCs w:val="21"/>
        </w:rPr>
        <w:t>(</w:t>
      </w:r>
      <w:r w:rsidR="0090067E" w:rsidRPr="00317F17">
        <w:rPr>
          <w:rFonts w:cs="Arial"/>
          <w:sz w:val="21"/>
          <w:szCs w:val="21"/>
        </w:rPr>
        <w:t>Copyright</w:t>
      </w:r>
      <w:r w:rsidR="0090067E">
        <w:rPr>
          <w:rFonts w:cs="Arial"/>
          <w:sz w:val="21"/>
          <w:szCs w:val="21"/>
        </w:rPr>
        <w:t>:</w:t>
      </w:r>
      <w:r w:rsidR="0090067E" w:rsidRPr="00317F17">
        <w:rPr>
          <w:rFonts w:cs="Arial"/>
          <w:sz w:val="21"/>
          <w:szCs w:val="21"/>
        </w:rPr>
        <w:t xml:space="preserve"> </w:t>
      </w:r>
      <w:r w:rsidR="0090067E">
        <w:rPr>
          <w:rFonts w:cs="Arial"/>
          <w:sz w:val="21"/>
          <w:szCs w:val="21"/>
        </w:rPr>
        <w:t>Amt der Stadt Dornbirn)</w:t>
      </w:r>
    </w:p>
    <w:p w14:paraId="7CE3C116" w14:textId="4873588F" w:rsidR="00DC657F" w:rsidRDefault="00DC65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C1951A0" w14:textId="4BF668E7" w:rsidR="00DC657F" w:rsidRPr="00DC657F" w:rsidRDefault="00DC657F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Land-familieplus-Audit-2020-Stadt-Dornbirn-Stubat</w:t>
      </w:r>
      <w:r w:rsidRPr="00EA5DBA">
        <w:rPr>
          <w:rFonts w:cs="Arial"/>
          <w:b/>
          <w:bCs/>
          <w:sz w:val="21"/>
          <w:szCs w:val="21"/>
          <w:lang w:val="de-DE"/>
        </w:rPr>
        <w:t>.jpg: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 w:rsidR="00BF75D5">
        <w:rPr>
          <w:rFonts w:cs="Arial"/>
          <w:sz w:val="21"/>
          <w:szCs w:val="21"/>
          <w:lang w:val="de-DE"/>
        </w:rPr>
        <w:t xml:space="preserve">Mit der Zeitschrift „Stubat“ informiert Dornbirn Seniorinnen und Senioren über </w:t>
      </w:r>
      <w:r>
        <w:rPr>
          <w:rFonts w:cs="Arial"/>
          <w:sz w:val="21"/>
          <w:szCs w:val="21"/>
          <w:lang w:val="de-DE"/>
        </w:rPr>
        <w:t xml:space="preserve">Historisches und Aktuelles </w:t>
      </w:r>
      <w:r w:rsidR="00BF75D5">
        <w:rPr>
          <w:rFonts w:cs="Arial"/>
          <w:sz w:val="21"/>
          <w:szCs w:val="21"/>
          <w:lang w:val="de-DE"/>
        </w:rPr>
        <w:t>der Stadt</w:t>
      </w:r>
      <w:r>
        <w:rPr>
          <w:rFonts w:cs="Arial"/>
          <w:sz w:val="21"/>
          <w:szCs w:val="21"/>
          <w:lang w:val="de-DE"/>
        </w:rPr>
        <w:t>.</w:t>
      </w:r>
      <w:r w:rsidR="0090067E">
        <w:rPr>
          <w:rFonts w:cs="Arial"/>
          <w:sz w:val="21"/>
          <w:szCs w:val="21"/>
          <w:lang w:val="de-DE"/>
        </w:rPr>
        <w:t xml:space="preserve"> </w:t>
      </w:r>
      <w:r w:rsidR="0090067E">
        <w:rPr>
          <w:rFonts w:cs="Arial"/>
          <w:sz w:val="21"/>
          <w:szCs w:val="21"/>
        </w:rPr>
        <w:t>(</w:t>
      </w:r>
      <w:r w:rsidR="0090067E" w:rsidRPr="00317F17">
        <w:rPr>
          <w:rFonts w:cs="Arial"/>
          <w:sz w:val="21"/>
          <w:szCs w:val="21"/>
        </w:rPr>
        <w:t>Copyright</w:t>
      </w:r>
      <w:r w:rsidR="0090067E">
        <w:rPr>
          <w:rFonts w:cs="Arial"/>
          <w:sz w:val="21"/>
          <w:szCs w:val="21"/>
        </w:rPr>
        <w:t>:</w:t>
      </w:r>
      <w:r w:rsidR="0090067E" w:rsidRPr="00317F17">
        <w:rPr>
          <w:rFonts w:cs="Arial"/>
          <w:sz w:val="21"/>
          <w:szCs w:val="21"/>
        </w:rPr>
        <w:t xml:space="preserve"> </w:t>
      </w:r>
      <w:r w:rsidR="0090067E">
        <w:rPr>
          <w:rFonts w:cs="Arial"/>
          <w:sz w:val="21"/>
          <w:szCs w:val="21"/>
        </w:rPr>
        <w:t>Amt der Stadt Dornbirn)</w:t>
      </w:r>
    </w:p>
    <w:p w14:paraId="65555387" w14:textId="16C74C9F" w:rsidR="006766F3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1D1E9A8" w14:textId="56960180" w:rsidR="00DC657F" w:rsidRDefault="00DC657F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Land-familieplus-Audit-2020-Stadt-Dornbirn-Frit</w:t>
      </w:r>
      <w:r w:rsidR="00115745">
        <w:rPr>
          <w:rFonts w:cs="Arial"/>
          <w:b/>
          <w:bCs/>
          <w:sz w:val="21"/>
          <w:szCs w:val="21"/>
          <w:lang w:val="de-DE"/>
        </w:rPr>
        <w:t>a</w:t>
      </w:r>
      <w:r>
        <w:rPr>
          <w:rFonts w:cs="Arial"/>
          <w:b/>
          <w:bCs/>
          <w:sz w:val="21"/>
          <w:szCs w:val="21"/>
          <w:lang w:val="de-DE"/>
        </w:rPr>
        <w:t>g</w:t>
      </w:r>
      <w:r w:rsidR="00F83112">
        <w:rPr>
          <w:rFonts w:cs="Arial"/>
          <w:b/>
          <w:bCs/>
          <w:sz w:val="21"/>
          <w:szCs w:val="21"/>
          <w:lang w:val="de-DE"/>
        </w:rPr>
        <w:t>A</w:t>
      </w:r>
      <w:r w:rsidR="00C56F61">
        <w:rPr>
          <w:rFonts w:cs="Arial"/>
          <w:b/>
          <w:bCs/>
          <w:sz w:val="21"/>
          <w:szCs w:val="21"/>
          <w:lang w:val="de-DE"/>
        </w:rPr>
        <w:t>m</w:t>
      </w:r>
      <w:r>
        <w:rPr>
          <w:rFonts w:cs="Arial"/>
          <w:b/>
          <w:bCs/>
          <w:sz w:val="21"/>
          <w:szCs w:val="21"/>
          <w:lang w:val="de-DE"/>
        </w:rPr>
        <w:t>Fuefe</w:t>
      </w:r>
      <w:r w:rsidRPr="00EA5DBA">
        <w:rPr>
          <w:rFonts w:cs="Arial"/>
          <w:b/>
          <w:bCs/>
          <w:sz w:val="21"/>
          <w:szCs w:val="21"/>
          <w:lang w:val="de-DE"/>
        </w:rPr>
        <w:t>.jpg:</w:t>
      </w:r>
      <w:r>
        <w:rPr>
          <w:rFonts w:cs="Arial"/>
          <w:sz w:val="21"/>
          <w:szCs w:val="21"/>
          <w:lang w:val="de-DE"/>
        </w:rPr>
        <w:t xml:space="preserve"> </w:t>
      </w:r>
      <w:r w:rsidR="00BF75D5">
        <w:rPr>
          <w:rFonts w:cs="Arial"/>
          <w:sz w:val="21"/>
          <w:szCs w:val="21"/>
          <w:lang w:val="de-DE"/>
        </w:rPr>
        <w:t>Die</w:t>
      </w:r>
      <w:r w:rsidR="00115745">
        <w:rPr>
          <w:rFonts w:cs="Arial"/>
          <w:sz w:val="21"/>
          <w:szCs w:val="21"/>
          <w:lang w:val="de-DE"/>
        </w:rPr>
        <w:t xml:space="preserve"> Veranstaltung</w:t>
      </w:r>
      <w:r w:rsidR="00BF75D5">
        <w:rPr>
          <w:rFonts w:cs="Arial"/>
          <w:sz w:val="21"/>
          <w:szCs w:val="21"/>
          <w:lang w:val="de-DE"/>
        </w:rPr>
        <w:t>sreihe</w:t>
      </w:r>
      <w:r w:rsidR="00115745">
        <w:rPr>
          <w:rFonts w:cs="Arial"/>
          <w:sz w:val="21"/>
          <w:szCs w:val="21"/>
          <w:lang w:val="de-DE"/>
        </w:rPr>
        <w:t xml:space="preserve"> „Fritag </w:t>
      </w:r>
      <w:r w:rsidR="00F83112">
        <w:rPr>
          <w:rFonts w:cs="Arial"/>
          <w:sz w:val="21"/>
          <w:szCs w:val="21"/>
          <w:lang w:val="de-DE"/>
        </w:rPr>
        <w:t>a</w:t>
      </w:r>
      <w:r w:rsidR="00C56F61">
        <w:rPr>
          <w:rFonts w:cs="Arial"/>
          <w:sz w:val="21"/>
          <w:szCs w:val="21"/>
          <w:lang w:val="de-DE"/>
        </w:rPr>
        <w:t>m</w:t>
      </w:r>
      <w:r w:rsidR="00115745">
        <w:rPr>
          <w:rFonts w:cs="Arial"/>
          <w:sz w:val="21"/>
          <w:szCs w:val="21"/>
          <w:lang w:val="de-DE"/>
        </w:rPr>
        <w:t xml:space="preserve"> füfe“ </w:t>
      </w:r>
      <w:r w:rsidR="00BF75D5">
        <w:rPr>
          <w:rFonts w:cs="Arial"/>
          <w:sz w:val="21"/>
          <w:szCs w:val="21"/>
          <w:lang w:val="de-DE"/>
        </w:rPr>
        <w:t xml:space="preserve">ermöglicht Einblicke in öffentliche Einrichtungen – 2019 zum Beispiel ins Organisationsbüro der </w:t>
      </w:r>
      <w:r w:rsidR="00115745">
        <w:rPr>
          <w:rFonts w:cs="Arial"/>
          <w:sz w:val="21"/>
          <w:szCs w:val="21"/>
          <w:lang w:val="de-DE"/>
        </w:rPr>
        <w:t>Weltgymnaestrada in der Messehalle</w:t>
      </w:r>
      <w:r w:rsidR="00BF75D5">
        <w:rPr>
          <w:rFonts w:cs="Arial"/>
          <w:sz w:val="21"/>
          <w:szCs w:val="21"/>
          <w:lang w:val="de-DE"/>
        </w:rPr>
        <w:t xml:space="preserve"> Dornbirn.</w:t>
      </w:r>
      <w:r w:rsidR="0090067E">
        <w:rPr>
          <w:rFonts w:cs="Arial"/>
          <w:sz w:val="21"/>
          <w:szCs w:val="21"/>
          <w:lang w:val="de-DE"/>
        </w:rPr>
        <w:t xml:space="preserve"> </w:t>
      </w:r>
      <w:r w:rsidR="0090067E">
        <w:rPr>
          <w:rFonts w:cs="Arial"/>
          <w:sz w:val="21"/>
          <w:szCs w:val="21"/>
        </w:rPr>
        <w:t>(</w:t>
      </w:r>
      <w:r w:rsidR="0090067E" w:rsidRPr="00317F17">
        <w:rPr>
          <w:rFonts w:cs="Arial"/>
          <w:sz w:val="21"/>
          <w:szCs w:val="21"/>
        </w:rPr>
        <w:t>Copyright</w:t>
      </w:r>
      <w:r w:rsidR="0090067E">
        <w:rPr>
          <w:rFonts w:cs="Arial"/>
          <w:sz w:val="21"/>
          <w:szCs w:val="21"/>
        </w:rPr>
        <w:t>:</w:t>
      </w:r>
      <w:r w:rsidR="0090067E" w:rsidRPr="00317F17">
        <w:rPr>
          <w:rFonts w:cs="Arial"/>
          <w:sz w:val="21"/>
          <w:szCs w:val="21"/>
        </w:rPr>
        <w:t xml:space="preserve"> </w:t>
      </w:r>
      <w:r w:rsidR="0090067E">
        <w:rPr>
          <w:rFonts w:cs="Arial"/>
          <w:sz w:val="21"/>
          <w:szCs w:val="21"/>
        </w:rPr>
        <w:t>Amt der Stadt Dornbirn)</w:t>
      </w:r>
    </w:p>
    <w:p w14:paraId="3C9B2A4A" w14:textId="69D3413D" w:rsidR="00115745" w:rsidRDefault="00115745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52821A39" w14:textId="77777777" w:rsidR="00DC657F" w:rsidRPr="00EA5DBA" w:rsidRDefault="00DC65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AC98052" w14:textId="4F234B61" w:rsidR="00936981" w:rsidRPr="00EA5DBA" w:rsidRDefault="00936981" w:rsidP="00EA5DBA">
      <w:pPr>
        <w:spacing w:line="289" w:lineRule="atLeast"/>
        <w:rPr>
          <w:rFonts w:cs="Arial"/>
          <w:sz w:val="21"/>
          <w:szCs w:val="21"/>
        </w:rPr>
      </w:pPr>
      <w:r w:rsidRPr="00317F17">
        <w:rPr>
          <w:rFonts w:cs="Arial"/>
          <w:sz w:val="21"/>
          <w:szCs w:val="21"/>
        </w:rPr>
        <w:t xml:space="preserve">Abdruck </w:t>
      </w:r>
      <w:r w:rsidR="0090067E">
        <w:rPr>
          <w:rFonts w:cs="Arial"/>
          <w:sz w:val="21"/>
          <w:szCs w:val="21"/>
        </w:rPr>
        <w:t xml:space="preserve">aller Fotos </w:t>
      </w:r>
      <w:r w:rsidRPr="00317F17">
        <w:rPr>
          <w:rFonts w:cs="Arial"/>
          <w:sz w:val="21"/>
          <w:szCs w:val="21"/>
        </w:rPr>
        <w:t>honorarfrei zur</w:t>
      </w:r>
      <w:r w:rsidRPr="00EA5DBA">
        <w:rPr>
          <w:rFonts w:cs="Arial"/>
          <w:sz w:val="21"/>
          <w:szCs w:val="21"/>
        </w:rPr>
        <w:t xml:space="preserve"> Berichterstattung über </w:t>
      </w:r>
      <w:r w:rsidR="00DC657F">
        <w:rPr>
          <w:rFonts w:cs="Arial"/>
          <w:sz w:val="21"/>
          <w:szCs w:val="21"/>
        </w:rPr>
        <w:t xml:space="preserve">die Stadt Dornbirn bzw. </w:t>
      </w:r>
      <w:r w:rsidRPr="00EA5DBA">
        <w:rPr>
          <w:rFonts w:cs="Arial"/>
          <w:sz w:val="21"/>
          <w:szCs w:val="21"/>
        </w:rPr>
        <w:t>das Landesprogramm familieplus. Angabe des Bildnachweises ist Voraussetzung.</w:t>
      </w:r>
    </w:p>
    <w:p w14:paraId="5D447E2F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27A9A7C5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295EA1D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C432131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EA5DBA">
        <w:rPr>
          <w:rFonts w:cs="Arial"/>
          <w:b/>
          <w:bCs/>
          <w:sz w:val="21"/>
          <w:szCs w:val="21"/>
          <w:lang w:val="de-DE"/>
        </w:rPr>
        <w:t>Rückfragehinweis für die Redaktionen:</w:t>
      </w:r>
    </w:p>
    <w:p w14:paraId="017FA7A0" w14:textId="73EC92F6" w:rsidR="00212F7F" w:rsidRPr="00EA5DBA" w:rsidRDefault="00212F7F" w:rsidP="00EA5DBA">
      <w:pPr>
        <w:pStyle w:val="Textkrper"/>
        <w:spacing w:after="0"/>
        <w:rPr>
          <w:rFonts w:cs="Arial"/>
          <w:szCs w:val="21"/>
        </w:rPr>
      </w:pPr>
      <w:r w:rsidRPr="00EA5DBA">
        <w:rPr>
          <w:rFonts w:cs="Arial"/>
          <w:szCs w:val="21"/>
        </w:rPr>
        <w:t xml:space="preserve">Amt der Vorarlberger Landesregierung, Fachbereich Jugend und Familie, Eveline Kloos, Telefon </w:t>
      </w:r>
      <w:r w:rsidR="007877A4">
        <w:rPr>
          <w:rFonts w:cs="Arial"/>
          <w:szCs w:val="21"/>
        </w:rPr>
        <w:t>0</w:t>
      </w:r>
      <w:r w:rsidRPr="00EA5DBA">
        <w:rPr>
          <w:rFonts w:cs="Arial"/>
          <w:szCs w:val="21"/>
        </w:rPr>
        <w:t>5574/511-2</w:t>
      </w:r>
      <w:r w:rsidR="00F20BC7">
        <w:rPr>
          <w:rFonts w:cs="Arial"/>
          <w:szCs w:val="21"/>
        </w:rPr>
        <w:t>2175</w:t>
      </w:r>
      <w:r w:rsidRPr="00EA5DBA">
        <w:rPr>
          <w:rFonts w:cs="Arial"/>
          <w:szCs w:val="21"/>
        </w:rPr>
        <w:t>, Mail</w:t>
      </w:r>
      <w:r w:rsidR="00F20BC7">
        <w:rPr>
          <w:rFonts w:cs="Arial"/>
          <w:szCs w:val="21"/>
        </w:rPr>
        <w:t xml:space="preserve"> </w:t>
      </w:r>
      <w:hyperlink r:id="rId7" w:history="1">
        <w:r w:rsidR="00F20BC7" w:rsidRPr="005F42A1">
          <w:rPr>
            <w:rStyle w:val="Hyperlink"/>
            <w:rFonts w:cs="Arial"/>
            <w:szCs w:val="21"/>
          </w:rPr>
          <w:t>familie@vorarlberg.at</w:t>
        </w:r>
      </w:hyperlink>
      <w:r w:rsidR="00F20BC7">
        <w:rPr>
          <w:rFonts w:cs="Arial"/>
          <w:szCs w:val="21"/>
        </w:rPr>
        <w:t xml:space="preserve"> </w:t>
      </w:r>
    </w:p>
    <w:p w14:paraId="194E5887" w14:textId="7ECA5ED4" w:rsidR="00212F7F" w:rsidRPr="00EA5DBA" w:rsidRDefault="00212F7F" w:rsidP="00EA5DBA">
      <w:pPr>
        <w:pStyle w:val="Textkrper"/>
        <w:spacing w:after="0"/>
        <w:rPr>
          <w:rFonts w:cs="Arial"/>
          <w:szCs w:val="21"/>
        </w:rPr>
      </w:pPr>
      <w:r w:rsidRPr="00EA5DBA">
        <w:rPr>
          <w:rFonts w:cs="Arial"/>
          <w:szCs w:val="21"/>
        </w:rPr>
        <w:t xml:space="preserve">Pzwei. Pressearbeit, Daniela Kaulfus, Telefon </w:t>
      </w:r>
      <w:r w:rsidR="007877A4">
        <w:rPr>
          <w:rFonts w:cs="Arial"/>
          <w:szCs w:val="21"/>
        </w:rPr>
        <w:t>05574-44715-28,</w:t>
      </w:r>
      <w:r w:rsidRPr="00EA5DBA">
        <w:rPr>
          <w:rFonts w:cs="Arial"/>
          <w:szCs w:val="21"/>
        </w:rPr>
        <w:t xml:space="preserve"> Mail </w:t>
      </w:r>
      <w:hyperlink r:id="rId8" w:history="1">
        <w:r w:rsidRPr="00EA5DBA">
          <w:rPr>
            <w:rStyle w:val="Hyperlink"/>
            <w:rFonts w:cs="Arial"/>
            <w:szCs w:val="21"/>
          </w:rPr>
          <w:t>daniela.kaulfus@pzwei.at</w:t>
        </w:r>
      </w:hyperlink>
    </w:p>
    <w:p w14:paraId="7179A83D" w14:textId="31FE3D3A" w:rsidR="0039636C" w:rsidRPr="00EA5DBA" w:rsidRDefault="006D5949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sectPr w:rsidR="0039636C" w:rsidRPr="00EA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29A4"/>
    <w:multiLevelType w:val="hybridMultilevel"/>
    <w:tmpl w:val="5C56C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083"/>
    <w:multiLevelType w:val="hybridMultilevel"/>
    <w:tmpl w:val="335CC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6D4D"/>
    <w:multiLevelType w:val="hybridMultilevel"/>
    <w:tmpl w:val="D4C06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3E3D"/>
    <w:multiLevelType w:val="hybridMultilevel"/>
    <w:tmpl w:val="DB640812"/>
    <w:lvl w:ilvl="0" w:tplc="0F4AE14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1614B"/>
    <w:multiLevelType w:val="hybridMultilevel"/>
    <w:tmpl w:val="F1AE5D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7299"/>
    <w:multiLevelType w:val="hybridMultilevel"/>
    <w:tmpl w:val="6B38DC6E"/>
    <w:lvl w:ilvl="0" w:tplc="0F4AE1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3725B"/>
    <w:multiLevelType w:val="hybridMultilevel"/>
    <w:tmpl w:val="94F85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23C"/>
    <w:multiLevelType w:val="hybridMultilevel"/>
    <w:tmpl w:val="E550B264"/>
    <w:lvl w:ilvl="0" w:tplc="0F4AE1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51B3"/>
    <w:multiLevelType w:val="hybridMultilevel"/>
    <w:tmpl w:val="F49CA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14C9E"/>
    <w:multiLevelType w:val="hybridMultilevel"/>
    <w:tmpl w:val="41E6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6"/>
    <w:rsid w:val="00015811"/>
    <w:rsid w:val="000173AA"/>
    <w:rsid w:val="000502F5"/>
    <w:rsid w:val="000E11E1"/>
    <w:rsid w:val="000E23DD"/>
    <w:rsid w:val="000E64CA"/>
    <w:rsid w:val="000F352B"/>
    <w:rsid w:val="00115745"/>
    <w:rsid w:val="001569D6"/>
    <w:rsid w:val="0016251D"/>
    <w:rsid w:val="00166156"/>
    <w:rsid w:val="001906C5"/>
    <w:rsid w:val="001A710E"/>
    <w:rsid w:val="001F12C4"/>
    <w:rsid w:val="001F7DF0"/>
    <w:rsid w:val="00212F7F"/>
    <w:rsid w:val="00223C95"/>
    <w:rsid w:val="00223D69"/>
    <w:rsid w:val="00256271"/>
    <w:rsid w:val="00302BAE"/>
    <w:rsid w:val="00317F17"/>
    <w:rsid w:val="00333BCF"/>
    <w:rsid w:val="003455B2"/>
    <w:rsid w:val="003575E5"/>
    <w:rsid w:val="003648FE"/>
    <w:rsid w:val="003A31FC"/>
    <w:rsid w:val="003A7F40"/>
    <w:rsid w:val="003B7C3F"/>
    <w:rsid w:val="003F4F31"/>
    <w:rsid w:val="00427BB6"/>
    <w:rsid w:val="00436091"/>
    <w:rsid w:val="004A1C8F"/>
    <w:rsid w:val="004B55CC"/>
    <w:rsid w:val="004E4132"/>
    <w:rsid w:val="00500D14"/>
    <w:rsid w:val="00500FD4"/>
    <w:rsid w:val="00541C7A"/>
    <w:rsid w:val="00543B0E"/>
    <w:rsid w:val="00623F70"/>
    <w:rsid w:val="00624018"/>
    <w:rsid w:val="006766F3"/>
    <w:rsid w:val="00685EA8"/>
    <w:rsid w:val="006D182C"/>
    <w:rsid w:val="006D5949"/>
    <w:rsid w:val="00704156"/>
    <w:rsid w:val="007368C6"/>
    <w:rsid w:val="00757D93"/>
    <w:rsid w:val="007877A4"/>
    <w:rsid w:val="0079352F"/>
    <w:rsid w:val="00837183"/>
    <w:rsid w:val="00846E78"/>
    <w:rsid w:val="00861EE8"/>
    <w:rsid w:val="00885895"/>
    <w:rsid w:val="008A6E52"/>
    <w:rsid w:val="0090067E"/>
    <w:rsid w:val="0092762A"/>
    <w:rsid w:val="00936981"/>
    <w:rsid w:val="00956636"/>
    <w:rsid w:val="00962F69"/>
    <w:rsid w:val="00981326"/>
    <w:rsid w:val="00993BC2"/>
    <w:rsid w:val="009B5ED2"/>
    <w:rsid w:val="009C4966"/>
    <w:rsid w:val="009F714D"/>
    <w:rsid w:val="00A17B41"/>
    <w:rsid w:val="00A612ED"/>
    <w:rsid w:val="00B63783"/>
    <w:rsid w:val="00BB5D0F"/>
    <w:rsid w:val="00BD4395"/>
    <w:rsid w:val="00BE0202"/>
    <w:rsid w:val="00BE7D86"/>
    <w:rsid w:val="00BF75D5"/>
    <w:rsid w:val="00C30589"/>
    <w:rsid w:val="00C56F61"/>
    <w:rsid w:val="00C92673"/>
    <w:rsid w:val="00CB2335"/>
    <w:rsid w:val="00CF3BD1"/>
    <w:rsid w:val="00D32325"/>
    <w:rsid w:val="00D4796F"/>
    <w:rsid w:val="00D979CC"/>
    <w:rsid w:val="00DC06CD"/>
    <w:rsid w:val="00DC657F"/>
    <w:rsid w:val="00DF3209"/>
    <w:rsid w:val="00DF78FE"/>
    <w:rsid w:val="00E069E7"/>
    <w:rsid w:val="00E110CC"/>
    <w:rsid w:val="00E1342B"/>
    <w:rsid w:val="00E157B3"/>
    <w:rsid w:val="00E51473"/>
    <w:rsid w:val="00E60703"/>
    <w:rsid w:val="00E64F81"/>
    <w:rsid w:val="00E65DB2"/>
    <w:rsid w:val="00E8228F"/>
    <w:rsid w:val="00E856BF"/>
    <w:rsid w:val="00EA5D3C"/>
    <w:rsid w:val="00EA5DBA"/>
    <w:rsid w:val="00EB6DCB"/>
    <w:rsid w:val="00EF2DD1"/>
    <w:rsid w:val="00F20BC7"/>
    <w:rsid w:val="00F32051"/>
    <w:rsid w:val="00F63E7A"/>
    <w:rsid w:val="00F64A0F"/>
    <w:rsid w:val="00F7351A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328D"/>
  <w15:docId w15:val="{1C3C6762-575A-4815-9B48-8C1BCE9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3455B2"/>
    <w:pPr>
      <w:suppressAutoHyphens/>
      <w:spacing w:after="120" w:line="289" w:lineRule="atLeast"/>
    </w:pPr>
    <w:rPr>
      <w:rFonts w:eastAsia="Lucida Sans Unicode" w:cs="Tahoma"/>
      <w:sz w:val="21"/>
      <w:szCs w:val="24"/>
      <w:lang w:val="de-DE" w:bidi="de-DE"/>
    </w:rPr>
  </w:style>
  <w:style w:type="character" w:customStyle="1" w:styleId="TextkrperZchn">
    <w:name w:val="Textkörper Zchn"/>
    <w:basedOn w:val="Absatz-Standardschriftart"/>
    <w:link w:val="Textkrper"/>
    <w:rsid w:val="003455B2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302B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25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D3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D3C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D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D3C"/>
    <w:rPr>
      <w:rFonts w:ascii="Arial" w:hAnsi="Arial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familie@vorarl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rarlberg.at/familieplus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852C-835B-4B4E-909D-CF7F3CF4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841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JWalser</dc:creator>
  <cp:keywords/>
  <dc:description/>
  <cp:lastModifiedBy>Pzwei. Daniela Kaulfus</cp:lastModifiedBy>
  <cp:revision>6</cp:revision>
  <dcterms:created xsi:type="dcterms:W3CDTF">2020-10-20T09:20:00Z</dcterms:created>
  <dcterms:modified xsi:type="dcterms:W3CDTF">2020-10-20T11:01:00Z</dcterms:modified>
</cp:coreProperties>
</file>