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8EFDA" w14:textId="77777777" w:rsidR="006766F3" w:rsidRPr="00DC43EF" w:rsidRDefault="006766F3" w:rsidP="00DC43EF">
      <w:pPr>
        <w:spacing w:line="280" w:lineRule="atLeast"/>
        <w:rPr>
          <w:rFonts w:cs="Arial"/>
          <w:lang w:val="de-DE" w:eastAsia="de-AT"/>
        </w:rPr>
      </w:pPr>
      <w:r w:rsidRPr="00DC43EF">
        <w:rPr>
          <w:rFonts w:cs="Arial"/>
          <w:lang w:val="de-DE"/>
        </w:rPr>
        <w:t>Presseaussendung</w:t>
      </w:r>
    </w:p>
    <w:p w14:paraId="1F564EBF" w14:textId="77777777" w:rsidR="006766F3" w:rsidRPr="00DC43EF" w:rsidRDefault="0011466A" w:rsidP="00DC43EF">
      <w:pPr>
        <w:spacing w:line="280" w:lineRule="atLeast"/>
        <w:rPr>
          <w:rFonts w:cs="Arial"/>
          <w:lang w:val="de-DE"/>
        </w:rPr>
      </w:pPr>
      <w:r w:rsidRPr="00DC43EF">
        <w:rPr>
          <w:rFonts w:cs="Arial"/>
          <w:lang w:val="de-DE"/>
        </w:rPr>
        <w:t>Vorarlberger Landeskonservatorium</w:t>
      </w:r>
    </w:p>
    <w:p w14:paraId="4D17B2FA" w14:textId="77777777" w:rsidR="006766F3" w:rsidRPr="00DC43EF" w:rsidRDefault="006766F3" w:rsidP="00DC43EF">
      <w:pPr>
        <w:spacing w:line="280" w:lineRule="atLeast"/>
        <w:rPr>
          <w:rFonts w:cs="Arial"/>
          <w:lang w:val="de-DE"/>
        </w:rPr>
      </w:pPr>
    </w:p>
    <w:p w14:paraId="673810A2" w14:textId="6B86F377" w:rsidR="000444F1" w:rsidRPr="000444F1" w:rsidRDefault="000444F1" w:rsidP="000444F1">
      <w:pPr>
        <w:rPr>
          <w:b/>
          <w:bCs/>
          <w:color w:val="000000"/>
        </w:rPr>
      </w:pPr>
      <w:bookmarkStart w:id="0" w:name="_Hlk62733214"/>
      <w:r w:rsidRPr="000444F1">
        <w:rPr>
          <w:b/>
          <w:bCs/>
          <w:color w:val="000000"/>
        </w:rPr>
        <w:t xml:space="preserve">Begabung, Begeisterung und endlich wieder ein Auftritt! </w:t>
      </w:r>
    </w:p>
    <w:bookmarkEnd w:id="0"/>
    <w:p w14:paraId="536839F0" w14:textId="29D0D159" w:rsidR="000444F1" w:rsidRPr="000444F1" w:rsidRDefault="000444F1" w:rsidP="000444F1">
      <w:pPr>
        <w:rPr>
          <w:color w:val="000000"/>
        </w:rPr>
      </w:pPr>
      <w:r w:rsidRPr="000444F1">
        <w:rPr>
          <w:color w:val="000000"/>
        </w:rPr>
        <w:t xml:space="preserve">Saxofonistin Ayleen Weber </w:t>
      </w:r>
      <w:r w:rsidR="00FC352A">
        <w:rPr>
          <w:color w:val="000000"/>
        </w:rPr>
        <w:t>siegt beim</w:t>
      </w:r>
      <w:r w:rsidRPr="000444F1">
        <w:rPr>
          <w:color w:val="000000"/>
        </w:rPr>
        <w:t xml:space="preserve"> Solistenwettbewerb 2021 des Vorarlberger Landeskonservatoriums</w:t>
      </w:r>
    </w:p>
    <w:p w14:paraId="5687A8F0" w14:textId="77777777" w:rsidR="00E53C6B" w:rsidRPr="00DC43EF" w:rsidRDefault="00E53C6B" w:rsidP="00DC43EF">
      <w:pPr>
        <w:spacing w:line="280" w:lineRule="atLeast"/>
        <w:rPr>
          <w:rFonts w:cs="Arial"/>
          <w:lang w:val="de-DE"/>
        </w:rPr>
      </w:pPr>
    </w:p>
    <w:p w14:paraId="2B186AAE" w14:textId="5695CEA7" w:rsidR="0006550A" w:rsidRPr="000444F1" w:rsidRDefault="00B92CEC" w:rsidP="000444F1">
      <w:pPr>
        <w:rPr>
          <w:color w:val="000000"/>
        </w:rPr>
      </w:pPr>
      <w:r w:rsidRPr="000654BD">
        <w:rPr>
          <w:rFonts w:cs="Arial"/>
          <w:i/>
          <w:iCs/>
          <w:lang w:val="de-DE"/>
        </w:rPr>
        <w:t xml:space="preserve">Feldkirch, </w:t>
      </w:r>
      <w:r w:rsidR="000444F1">
        <w:rPr>
          <w:rFonts w:cs="Arial"/>
          <w:i/>
          <w:iCs/>
          <w:lang w:val="de-DE"/>
        </w:rPr>
        <w:t>28</w:t>
      </w:r>
      <w:r w:rsidR="004F5207" w:rsidRPr="008216AF">
        <w:rPr>
          <w:rFonts w:cs="Arial"/>
          <w:i/>
          <w:iCs/>
          <w:lang w:val="de-DE"/>
        </w:rPr>
        <w:t xml:space="preserve">. </w:t>
      </w:r>
      <w:r w:rsidR="000444F1">
        <w:rPr>
          <w:rFonts w:cs="Arial"/>
          <w:i/>
          <w:iCs/>
          <w:lang w:val="de-DE"/>
        </w:rPr>
        <w:t xml:space="preserve">Januar </w:t>
      </w:r>
      <w:r w:rsidR="004F5207" w:rsidRPr="008216AF">
        <w:rPr>
          <w:rFonts w:cs="Arial"/>
          <w:i/>
          <w:iCs/>
          <w:lang w:val="de-DE"/>
        </w:rPr>
        <w:t>20</w:t>
      </w:r>
      <w:r w:rsidR="000444F1">
        <w:rPr>
          <w:rFonts w:cs="Arial"/>
          <w:i/>
          <w:iCs/>
          <w:lang w:val="de-DE"/>
        </w:rPr>
        <w:t>21</w:t>
      </w:r>
      <w:r w:rsidR="006766F3" w:rsidRPr="008216AF">
        <w:rPr>
          <w:rFonts w:cs="Arial"/>
          <w:i/>
          <w:iCs/>
          <w:lang w:val="de-DE"/>
        </w:rPr>
        <w:t xml:space="preserve"> </w:t>
      </w:r>
      <w:r w:rsidR="006766F3" w:rsidRPr="000654BD">
        <w:rPr>
          <w:rFonts w:cs="Arial"/>
          <w:i/>
          <w:iCs/>
          <w:lang w:val="de-DE"/>
        </w:rPr>
        <w:t>–</w:t>
      </w:r>
      <w:r w:rsidR="00F36A0F" w:rsidRPr="000654BD">
        <w:rPr>
          <w:rFonts w:cs="Arial"/>
          <w:i/>
          <w:iCs/>
          <w:lang w:val="de-DE"/>
        </w:rPr>
        <w:t xml:space="preserve"> </w:t>
      </w:r>
      <w:r w:rsidR="000444F1" w:rsidRPr="000444F1">
        <w:rPr>
          <w:i/>
          <w:iCs/>
          <w:color w:val="000000"/>
        </w:rPr>
        <w:t>Den Besten eine Bühne geben, auf der sie sich messen können, ist das Ziel des Solistenwettbewerbs des Vorarlberger Landeskonservatoriums, der am Mittwoch zum achten Mal ausgetragen wurde</w:t>
      </w:r>
      <w:r w:rsidR="000444F1" w:rsidRPr="00FC352A">
        <w:rPr>
          <w:i/>
          <w:iCs/>
          <w:color w:val="000000"/>
        </w:rPr>
        <w:t>.</w:t>
      </w:r>
      <w:r w:rsidR="000444F1" w:rsidRPr="00FC352A">
        <w:rPr>
          <w:i/>
          <w:iCs/>
          <w:color w:val="000000"/>
        </w:rPr>
        <w:t xml:space="preserve"> </w:t>
      </w:r>
      <w:r w:rsidR="00FC352A">
        <w:rPr>
          <w:i/>
          <w:iCs/>
          <w:color w:val="000000"/>
        </w:rPr>
        <w:t>Eine international besetzte Expertenjury kürte</w:t>
      </w:r>
      <w:r w:rsidR="000444F1" w:rsidRPr="00FC352A">
        <w:rPr>
          <w:i/>
          <w:iCs/>
          <w:color w:val="000000"/>
        </w:rPr>
        <w:t xml:space="preserve"> </w:t>
      </w:r>
      <w:r w:rsidR="00FC352A">
        <w:rPr>
          <w:i/>
          <w:iCs/>
          <w:color w:val="000000"/>
        </w:rPr>
        <w:t xml:space="preserve">Saxofonistin </w:t>
      </w:r>
      <w:r w:rsidR="00FC352A" w:rsidRPr="00FC352A">
        <w:rPr>
          <w:i/>
          <w:iCs/>
          <w:color w:val="000000"/>
        </w:rPr>
        <w:t xml:space="preserve">Ayleen Weber </w:t>
      </w:r>
      <w:r w:rsidR="00FC352A">
        <w:rPr>
          <w:i/>
          <w:iCs/>
          <w:color w:val="000000"/>
        </w:rPr>
        <w:t>zur Siegerin.</w:t>
      </w:r>
      <w:r w:rsidR="00FC352A" w:rsidRPr="00FC352A">
        <w:rPr>
          <w:i/>
          <w:iCs/>
          <w:color w:val="000000"/>
        </w:rPr>
        <w:t xml:space="preserve"> </w:t>
      </w:r>
      <w:r w:rsidR="00FC352A">
        <w:rPr>
          <w:i/>
          <w:iCs/>
          <w:color w:val="000000"/>
        </w:rPr>
        <w:t>W</w:t>
      </w:r>
      <w:r w:rsidR="00FC352A" w:rsidRPr="00FC352A">
        <w:rPr>
          <w:i/>
          <w:iCs/>
          <w:color w:val="000000"/>
        </w:rPr>
        <w:t xml:space="preserve">eitere Auszeichnungen gab es für den Cellisten Kilian Erhart, </w:t>
      </w:r>
      <w:proofErr w:type="spellStart"/>
      <w:r w:rsidR="00FC352A" w:rsidRPr="00FC352A">
        <w:rPr>
          <w:i/>
          <w:iCs/>
          <w:color w:val="000000"/>
        </w:rPr>
        <w:t>Héléna</w:t>
      </w:r>
      <w:proofErr w:type="spellEnd"/>
      <w:r w:rsidR="00FC352A" w:rsidRPr="00FC352A">
        <w:rPr>
          <w:i/>
          <w:iCs/>
          <w:color w:val="000000"/>
        </w:rPr>
        <w:t xml:space="preserve"> </w:t>
      </w:r>
      <w:proofErr w:type="spellStart"/>
      <w:r w:rsidR="00FC352A" w:rsidRPr="00FC352A">
        <w:rPr>
          <w:i/>
          <w:iCs/>
          <w:color w:val="000000"/>
        </w:rPr>
        <w:t>Macherel</w:t>
      </w:r>
      <w:proofErr w:type="spellEnd"/>
      <w:r w:rsidR="00FC352A" w:rsidRPr="00FC352A">
        <w:rPr>
          <w:i/>
          <w:iCs/>
          <w:color w:val="000000"/>
        </w:rPr>
        <w:t xml:space="preserve"> (Flöte) und Philipp Roman (Schlagwerk).</w:t>
      </w:r>
      <w:r w:rsidR="007E4A1A" w:rsidRPr="007E4A1A">
        <w:rPr>
          <w:color w:val="000000"/>
        </w:rPr>
        <w:t xml:space="preserve"> </w:t>
      </w:r>
      <w:r w:rsidR="007E4A1A" w:rsidRPr="007E4A1A">
        <w:rPr>
          <w:i/>
          <w:iCs/>
          <w:color w:val="000000"/>
        </w:rPr>
        <w:t xml:space="preserve">Das erste Portraitkonzert der Preisträger*innen </w:t>
      </w:r>
      <w:r w:rsidR="007E4A1A" w:rsidRPr="007E4A1A">
        <w:rPr>
          <w:i/>
          <w:iCs/>
          <w:color w:val="000000"/>
        </w:rPr>
        <w:t>ist am</w:t>
      </w:r>
      <w:r w:rsidR="007E4A1A" w:rsidRPr="007E4A1A">
        <w:rPr>
          <w:i/>
          <w:iCs/>
          <w:color w:val="000000"/>
        </w:rPr>
        <w:t xml:space="preserve"> 5. Mai 2021 </w:t>
      </w:r>
      <w:r w:rsidR="007E4A1A" w:rsidRPr="007E4A1A">
        <w:rPr>
          <w:i/>
          <w:iCs/>
          <w:color w:val="000000"/>
        </w:rPr>
        <w:t xml:space="preserve">live auf </w:t>
      </w:r>
      <w:r w:rsidR="00241406">
        <w:rPr>
          <w:i/>
          <w:iCs/>
          <w:color w:val="000000"/>
        </w:rPr>
        <w:t xml:space="preserve">ORF </w:t>
      </w:r>
      <w:r w:rsidR="007E4A1A" w:rsidRPr="007E4A1A">
        <w:rPr>
          <w:i/>
          <w:iCs/>
          <w:color w:val="000000"/>
        </w:rPr>
        <w:t>Radio Vorarlberg zu hören.</w:t>
      </w:r>
    </w:p>
    <w:p w14:paraId="562C9E23" w14:textId="77777777" w:rsidR="000444F1" w:rsidRDefault="000444F1" w:rsidP="000444F1">
      <w:pPr>
        <w:rPr>
          <w:rFonts w:cs="Arial"/>
          <w:lang w:val="de-DE"/>
        </w:rPr>
      </w:pPr>
    </w:p>
    <w:p w14:paraId="1755B459" w14:textId="7019BD47" w:rsidR="00FC352A" w:rsidRPr="00FC352A" w:rsidRDefault="00FC352A" w:rsidP="00FC352A">
      <w:pPr>
        <w:rPr>
          <w:color w:val="000000"/>
        </w:rPr>
      </w:pPr>
      <w:r w:rsidRPr="00FC352A">
        <w:rPr>
          <w:color w:val="000000"/>
        </w:rPr>
        <w:t>Auch wenn der Wettbewerb unter strengen Hygiene- und Abstandsregeln und unter Ausschluss der Öffentlichkeit stattfinden musste, war er doch selten so wichtig wie in diesem Jahr: In einer Zeit, in der Musiker*innen nur das Internet als Auftrittsort bleibt, war es für die Studierenden des Vorarlberger Landeskonservatoriums ein außerordentliches Erlebnis, sich am Solistenwettbewerb zu beteiligen.</w:t>
      </w:r>
      <w:r w:rsidR="007E4A1A">
        <w:rPr>
          <w:color w:val="000000"/>
        </w:rPr>
        <w:t xml:space="preserve"> </w:t>
      </w:r>
      <w:r w:rsidRPr="00FC352A">
        <w:rPr>
          <w:color w:val="000000"/>
        </w:rPr>
        <w:t xml:space="preserve">„Wir sehen die Begeisterung, mit der die Studierenden auf der Bühne stehen und musizieren. Und ihre Leistungen sind beeindruckend!“,  schwärmt Juror Benjamin Lack. Der Musikjournalist Stefan Höfel ergänzt: </w:t>
      </w:r>
      <w:r w:rsidRPr="00FC352A">
        <w:t>„Das Niveau aller Beteiligten war sehr hoch. Besonders gefreut habe ich mich über die vielseitige Programmauswahl und die kreative Präsentation.“</w:t>
      </w:r>
      <w:r w:rsidRPr="00FC352A">
        <w:rPr>
          <w:color w:val="000000"/>
        </w:rPr>
        <w:t xml:space="preserve"> </w:t>
      </w:r>
    </w:p>
    <w:p w14:paraId="4DF47F91" w14:textId="77777777" w:rsidR="00FC352A" w:rsidRPr="00FC352A" w:rsidRDefault="00FC352A" w:rsidP="00FC352A">
      <w:pPr>
        <w:rPr>
          <w:color w:val="000000"/>
        </w:rPr>
      </w:pPr>
    </w:p>
    <w:p w14:paraId="37CEB139" w14:textId="1625D933" w:rsidR="00FC352A" w:rsidRPr="00FC352A" w:rsidRDefault="00FC352A" w:rsidP="00FC352A">
      <w:pPr>
        <w:rPr>
          <w:b/>
          <w:bCs/>
          <w:color w:val="000000"/>
        </w:rPr>
      </w:pPr>
      <w:r>
        <w:rPr>
          <w:b/>
          <w:bCs/>
          <w:color w:val="000000"/>
        </w:rPr>
        <w:t>Ausnahmetalente</w:t>
      </w:r>
    </w:p>
    <w:p w14:paraId="150058B4" w14:textId="19061DC6" w:rsidR="00FC352A" w:rsidRPr="00FC352A" w:rsidRDefault="00FC352A" w:rsidP="00FC352A">
      <w:pPr>
        <w:rPr>
          <w:color w:val="000000"/>
        </w:rPr>
      </w:pPr>
      <w:r w:rsidRPr="00FC352A">
        <w:rPr>
          <w:color w:val="000000"/>
        </w:rPr>
        <w:t>Der 1. Preis geht in diesem Jahr an Ayleen Weber. Sie studiert in der Klasse von Fabian-Pablo Müller. Die erst 19-jährige Ayleen Weber ist ein Ausnahmetalent am Saxofon. Dass sie das Potential hat, ganz vorne in der Saxofon-Liga mitzuspielen, konnte sie mit ihrer Interpretation von Barry Cockcrofts „Rock Me!“ eindrücklich unter Beweis stellen.</w:t>
      </w:r>
      <w:r>
        <w:rPr>
          <w:color w:val="000000"/>
        </w:rPr>
        <w:t xml:space="preserve"> </w:t>
      </w:r>
      <w:r w:rsidRPr="00FC352A">
        <w:rPr>
          <w:color w:val="000000"/>
        </w:rPr>
        <w:t xml:space="preserve">Weitere Auszeichnungen vergab die international besetzte Expertenjury an Kilian Erhart (Violoncello, Klasse Mathias Johansen), </w:t>
      </w:r>
      <w:proofErr w:type="spellStart"/>
      <w:r w:rsidRPr="00FC352A">
        <w:rPr>
          <w:color w:val="000000"/>
        </w:rPr>
        <w:t>Héléna</w:t>
      </w:r>
      <w:proofErr w:type="spellEnd"/>
      <w:r w:rsidRPr="00FC352A">
        <w:rPr>
          <w:color w:val="000000"/>
        </w:rPr>
        <w:t xml:space="preserve"> </w:t>
      </w:r>
      <w:proofErr w:type="spellStart"/>
      <w:r w:rsidRPr="00FC352A">
        <w:rPr>
          <w:color w:val="000000"/>
        </w:rPr>
        <w:t>Macherel</w:t>
      </w:r>
      <w:proofErr w:type="spellEnd"/>
      <w:r w:rsidRPr="00FC352A">
        <w:rPr>
          <w:color w:val="000000"/>
        </w:rPr>
        <w:t xml:space="preserve"> (Flöte, Klasse Nolwenn </w:t>
      </w:r>
      <w:proofErr w:type="spellStart"/>
      <w:r w:rsidRPr="00FC352A">
        <w:rPr>
          <w:color w:val="000000"/>
        </w:rPr>
        <w:t>Bargin</w:t>
      </w:r>
      <w:proofErr w:type="spellEnd"/>
      <w:r w:rsidRPr="00FC352A">
        <w:rPr>
          <w:color w:val="000000"/>
        </w:rPr>
        <w:t xml:space="preserve">), Philipp Roman (Schlagwerk, Klasse Slavik </w:t>
      </w:r>
      <w:proofErr w:type="spellStart"/>
      <w:r w:rsidRPr="00FC352A">
        <w:rPr>
          <w:color w:val="000000"/>
        </w:rPr>
        <w:t>Stakhov</w:t>
      </w:r>
      <w:proofErr w:type="spellEnd"/>
      <w:r w:rsidRPr="00FC352A">
        <w:rPr>
          <w:color w:val="000000"/>
        </w:rPr>
        <w:t>) und Julia Ziegler (Blockflöte, Klasse Julia Fritz).</w:t>
      </w:r>
    </w:p>
    <w:p w14:paraId="4957A025" w14:textId="77777777" w:rsidR="00FC352A" w:rsidRPr="00FC352A" w:rsidRDefault="00FC352A" w:rsidP="00FC352A">
      <w:pPr>
        <w:rPr>
          <w:color w:val="000000"/>
        </w:rPr>
      </w:pPr>
    </w:p>
    <w:p w14:paraId="41A79278" w14:textId="21BE0131" w:rsidR="00FC352A" w:rsidRPr="00FC352A" w:rsidRDefault="00FC352A" w:rsidP="00FC352A">
      <w:pPr>
        <w:rPr>
          <w:b/>
          <w:bCs/>
          <w:color w:val="000000"/>
        </w:rPr>
      </w:pPr>
      <w:r>
        <w:rPr>
          <w:b/>
          <w:bCs/>
          <w:color w:val="000000"/>
        </w:rPr>
        <w:t>Große Resonanz</w:t>
      </w:r>
    </w:p>
    <w:p w14:paraId="54AAD611" w14:textId="77777777" w:rsidR="00FC352A" w:rsidRPr="00FC352A" w:rsidRDefault="00FC352A" w:rsidP="00FC352A">
      <w:pPr>
        <w:rPr>
          <w:color w:val="000000"/>
        </w:rPr>
      </w:pPr>
      <w:r w:rsidRPr="00FC352A">
        <w:rPr>
          <w:color w:val="000000"/>
        </w:rPr>
        <w:t>Insgesamt hatten sich fast 50 Studierende des Vorarlberger Landeskonservatoriums um die begehrten Preise, die unter anderem Künstlerportraits im ORF-Landesstudio Dornbirn beinhalten, beworben. In Vorentscheidungen haben sich 15 von ihnen für den großen Tag qualifiziert. Der Wettbewerb richtet sich an alle Studierenden des Vorarlberger Landeskonservatoriums, unabhängig davon, wie alt sie sind oder welches Instrument sie spielen.</w:t>
      </w:r>
    </w:p>
    <w:p w14:paraId="38E3272A" w14:textId="77777777" w:rsidR="00FC352A" w:rsidRPr="00FC352A" w:rsidRDefault="00FC352A" w:rsidP="00FC352A">
      <w:pPr>
        <w:rPr>
          <w:color w:val="000000"/>
        </w:rPr>
      </w:pPr>
    </w:p>
    <w:p w14:paraId="7D6239B1" w14:textId="77777777" w:rsidR="00FC352A" w:rsidRPr="00FC352A" w:rsidRDefault="00FC352A" w:rsidP="00FC352A">
      <w:pPr>
        <w:rPr>
          <w:color w:val="000000"/>
        </w:rPr>
      </w:pPr>
      <w:r w:rsidRPr="00FC352A">
        <w:rPr>
          <w:color w:val="000000"/>
        </w:rPr>
        <w:t xml:space="preserve">„Ich freue mich, dass in vielen Wettbewerbsbeiträgen spürbar war, wie auch in schweren Zeiten großartige künstlerische Entwicklungen stattgefunden haben. Vieles lässt eine spannende Zukunft erwarten", so der Juryvorsitzende Direktor Jörg Maria Ortwein. In der Jury wirkten Stefan Höfel (ORF), Susanne Schmidt (Bregenzer Festspiele), der Dirigent </w:t>
      </w:r>
      <w:proofErr w:type="spellStart"/>
      <w:r w:rsidRPr="00FC352A">
        <w:rPr>
          <w:color w:val="000000"/>
        </w:rPr>
        <w:t>Clau</w:t>
      </w:r>
      <w:proofErr w:type="spellEnd"/>
      <w:r w:rsidRPr="00FC352A">
        <w:rPr>
          <w:color w:val="000000"/>
        </w:rPr>
        <w:t xml:space="preserve"> Scherrer und Benjamin Lack (Vorarlberger Landeskonservatorium) mit. Das erste der live auf Radio Vorarlberg übertragenen Portraitkonzerte der Preisträger*innen findet am Freitag, den 5. Mai 2021 um 20 Uhr statt.</w:t>
      </w:r>
    </w:p>
    <w:p w14:paraId="3C4C276C" w14:textId="77777777" w:rsidR="00FC352A" w:rsidRPr="00FC352A" w:rsidRDefault="00FC352A" w:rsidP="00FC352A">
      <w:pPr>
        <w:rPr>
          <w:color w:val="000000"/>
        </w:rPr>
      </w:pPr>
    </w:p>
    <w:p w14:paraId="50913845" w14:textId="77777777" w:rsidR="00FC352A" w:rsidRPr="00FC352A" w:rsidRDefault="00FC352A" w:rsidP="00FC352A">
      <w:pPr>
        <w:rPr>
          <w:color w:val="000000"/>
          <w:u w:val="single"/>
        </w:rPr>
      </w:pPr>
    </w:p>
    <w:p w14:paraId="6E288754" w14:textId="77777777" w:rsidR="00FC352A" w:rsidRPr="00FC352A" w:rsidRDefault="00FC352A" w:rsidP="00FC352A">
      <w:pPr>
        <w:rPr>
          <w:b/>
          <w:bCs/>
          <w:color w:val="000000"/>
        </w:rPr>
      </w:pPr>
      <w:bookmarkStart w:id="1" w:name="_Hlk62733125"/>
      <w:r w:rsidRPr="00FC352A">
        <w:rPr>
          <w:b/>
          <w:bCs/>
          <w:color w:val="000000"/>
        </w:rPr>
        <w:t>Factbox</w:t>
      </w:r>
    </w:p>
    <w:p w14:paraId="23DCA0AC" w14:textId="77777777" w:rsidR="00FC352A" w:rsidRPr="00FC352A" w:rsidRDefault="00FC352A" w:rsidP="00FC352A">
      <w:pPr>
        <w:rPr>
          <w:color w:val="000000"/>
        </w:rPr>
      </w:pPr>
    </w:p>
    <w:p w14:paraId="620CA366" w14:textId="77777777" w:rsidR="00FC352A" w:rsidRPr="00FC352A" w:rsidRDefault="00FC352A" w:rsidP="00FC352A">
      <w:pPr>
        <w:rPr>
          <w:b/>
          <w:bCs/>
          <w:color w:val="000000"/>
        </w:rPr>
      </w:pPr>
      <w:r w:rsidRPr="00FC352A">
        <w:rPr>
          <w:b/>
          <w:bCs/>
          <w:color w:val="000000"/>
        </w:rPr>
        <w:t xml:space="preserve">Sinfonisches Konzert </w:t>
      </w:r>
    </w:p>
    <w:p w14:paraId="19E573BF" w14:textId="77777777" w:rsidR="00FC352A" w:rsidRPr="00FC352A" w:rsidRDefault="00FC352A" w:rsidP="00FC352A">
      <w:pPr>
        <w:rPr>
          <w:color w:val="000000"/>
        </w:rPr>
      </w:pPr>
      <w:r w:rsidRPr="00FC352A">
        <w:rPr>
          <w:color w:val="000000"/>
        </w:rPr>
        <w:t>Freitag, 30. April 19.30 Uhr, Festsaal Vorarlberger Landeskonservatorium</w:t>
      </w:r>
    </w:p>
    <w:p w14:paraId="12962B40" w14:textId="77777777" w:rsidR="00FC352A" w:rsidRPr="00FC352A" w:rsidRDefault="00FC352A" w:rsidP="00FC352A">
      <w:pPr>
        <w:rPr>
          <w:color w:val="000000"/>
        </w:rPr>
      </w:pPr>
      <w:r w:rsidRPr="00FC352A">
        <w:rPr>
          <w:color w:val="000000"/>
        </w:rPr>
        <w:lastRenderedPageBreak/>
        <w:t>Samstag, 1. Mai 11.00 Uhr, Festsaal Vorarlberger Landeskonservatorium</w:t>
      </w:r>
    </w:p>
    <w:p w14:paraId="2605E6F5" w14:textId="77777777" w:rsidR="00FC352A" w:rsidRPr="00FC352A" w:rsidRDefault="00FC352A" w:rsidP="00FC352A">
      <w:pPr>
        <w:rPr>
          <w:color w:val="000000"/>
        </w:rPr>
      </w:pPr>
      <w:r w:rsidRPr="00FC352A">
        <w:rPr>
          <w:color w:val="000000"/>
        </w:rPr>
        <w:t>Sinfonieorchester des Vorarlberger Landeskonservatoriums</w:t>
      </w:r>
    </w:p>
    <w:p w14:paraId="4B79FB07" w14:textId="77777777" w:rsidR="00FC352A" w:rsidRPr="00FC352A" w:rsidRDefault="00FC352A" w:rsidP="00FC352A">
      <w:pPr>
        <w:rPr>
          <w:color w:val="000000"/>
        </w:rPr>
      </w:pPr>
      <w:r w:rsidRPr="00FC352A">
        <w:rPr>
          <w:color w:val="000000"/>
        </w:rPr>
        <w:t>Solist*in: Preisträger*in des Solistenwettbewerbs 2021</w:t>
      </w:r>
    </w:p>
    <w:p w14:paraId="21A013F6" w14:textId="77777777" w:rsidR="00FC352A" w:rsidRPr="00FC352A" w:rsidRDefault="00FC352A" w:rsidP="00FC352A">
      <w:pPr>
        <w:rPr>
          <w:color w:val="000000"/>
        </w:rPr>
      </w:pPr>
      <w:r w:rsidRPr="00FC352A">
        <w:rPr>
          <w:color w:val="000000"/>
        </w:rPr>
        <w:t>Leitung: Benjamin Lack</w:t>
      </w:r>
    </w:p>
    <w:p w14:paraId="152A84BC" w14:textId="77777777" w:rsidR="00FC352A" w:rsidRPr="00FC352A" w:rsidRDefault="00FC352A" w:rsidP="00FC352A">
      <w:pPr>
        <w:rPr>
          <w:color w:val="000000"/>
        </w:rPr>
      </w:pPr>
      <w:r w:rsidRPr="00FC352A">
        <w:rPr>
          <w:color w:val="000000"/>
        </w:rPr>
        <w:t>Kartenvorverkauf: www.v-ticket.at</w:t>
      </w:r>
    </w:p>
    <w:p w14:paraId="1B32D4E6" w14:textId="77777777" w:rsidR="00FC352A" w:rsidRPr="00FC352A" w:rsidRDefault="00FC352A" w:rsidP="00FC352A">
      <w:pPr>
        <w:rPr>
          <w:color w:val="000000"/>
        </w:rPr>
      </w:pPr>
    </w:p>
    <w:p w14:paraId="0BF035B3" w14:textId="386D9EE2" w:rsidR="00FC352A" w:rsidRPr="00FC352A" w:rsidRDefault="00FC352A" w:rsidP="00FC352A">
      <w:pPr>
        <w:rPr>
          <w:color w:val="000000"/>
        </w:rPr>
      </w:pPr>
      <w:r w:rsidRPr="00FC352A">
        <w:rPr>
          <w:color w:val="000000"/>
        </w:rPr>
        <w:t xml:space="preserve">Das Programm ist ab März unter </w:t>
      </w:r>
      <w:hyperlink r:id="rId5" w:history="1">
        <w:r w:rsidRPr="00FC352A">
          <w:rPr>
            <w:rStyle w:val="Hyperlink"/>
          </w:rPr>
          <w:t>www.vlk.ac.at</w:t>
        </w:r>
      </w:hyperlink>
      <w:r w:rsidRPr="00FC352A">
        <w:rPr>
          <w:color w:val="000000"/>
        </w:rPr>
        <w:t xml:space="preserve"> zu finden</w:t>
      </w:r>
    </w:p>
    <w:p w14:paraId="07A74E25" w14:textId="77777777" w:rsidR="007E4A1A" w:rsidRDefault="007E4A1A" w:rsidP="00FC352A">
      <w:pPr>
        <w:rPr>
          <w:b/>
          <w:bCs/>
          <w:color w:val="000000"/>
        </w:rPr>
      </w:pPr>
    </w:p>
    <w:p w14:paraId="1948C183" w14:textId="328A889A" w:rsidR="00FC352A" w:rsidRPr="00FC352A" w:rsidRDefault="00FC352A" w:rsidP="00FC352A">
      <w:pPr>
        <w:rPr>
          <w:b/>
          <w:bCs/>
          <w:color w:val="000000"/>
        </w:rPr>
      </w:pPr>
      <w:r w:rsidRPr="00FC352A">
        <w:rPr>
          <w:b/>
          <w:bCs/>
          <w:color w:val="000000"/>
        </w:rPr>
        <w:t>Portraitkonzerte „Talente im Funkhaus“</w:t>
      </w:r>
    </w:p>
    <w:p w14:paraId="17347BE2" w14:textId="77777777" w:rsidR="00FC352A" w:rsidRPr="00FC352A" w:rsidRDefault="00FC352A" w:rsidP="00FC352A">
      <w:pPr>
        <w:rPr>
          <w:color w:val="000000"/>
        </w:rPr>
      </w:pPr>
      <w:r w:rsidRPr="00FC352A">
        <w:rPr>
          <w:color w:val="000000"/>
        </w:rPr>
        <w:t>5. Mai 2021</w:t>
      </w:r>
    </w:p>
    <w:p w14:paraId="538156E8" w14:textId="77777777" w:rsidR="00FC352A" w:rsidRPr="00FC352A" w:rsidRDefault="00FC352A" w:rsidP="00FC352A">
      <w:pPr>
        <w:rPr>
          <w:color w:val="000000"/>
        </w:rPr>
      </w:pPr>
      <w:r w:rsidRPr="00FC352A">
        <w:rPr>
          <w:color w:val="000000"/>
        </w:rPr>
        <w:t>9. Juni 2021</w:t>
      </w:r>
    </w:p>
    <w:p w14:paraId="23EFD8E7" w14:textId="77777777" w:rsidR="00FC352A" w:rsidRPr="00FC352A" w:rsidRDefault="00FC352A" w:rsidP="00FC352A">
      <w:pPr>
        <w:rPr>
          <w:color w:val="000000"/>
        </w:rPr>
      </w:pPr>
      <w:r w:rsidRPr="00FC352A">
        <w:rPr>
          <w:color w:val="000000"/>
        </w:rPr>
        <w:t>Moderation: Stefan Höfel</w:t>
      </w:r>
    </w:p>
    <w:p w14:paraId="7B45DBA1" w14:textId="60751BD7" w:rsidR="0018307B" w:rsidRPr="007E4A1A" w:rsidRDefault="00FC352A" w:rsidP="007E4A1A">
      <w:r w:rsidRPr="00FC352A">
        <w:rPr>
          <w:color w:val="000000"/>
        </w:rPr>
        <w:t>Jeweils 20.00 Uhr, Live auf ORF Radio Vorarlberg</w:t>
      </w:r>
      <w:bookmarkEnd w:id="1"/>
    </w:p>
    <w:p w14:paraId="6D259CAE" w14:textId="77777777" w:rsidR="000444F1" w:rsidRPr="00AB534D" w:rsidRDefault="000444F1" w:rsidP="000444F1">
      <w:pPr>
        <w:spacing w:line="280" w:lineRule="atLeast"/>
        <w:rPr>
          <w:rFonts w:cs="Arial"/>
        </w:rPr>
      </w:pPr>
    </w:p>
    <w:p w14:paraId="2E4B155D" w14:textId="77777777" w:rsidR="000444F1" w:rsidRPr="00AB534D" w:rsidRDefault="000444F1" w:rsidP="000444F1">
      <w:pPr>
        <w:spacing w:line="280" w:lineRule="atLeast"/>
        <w:rPr>
          <w:rFonts w:cs="Arial"/>
        </w:rPr>
      </w:pPr>
    </w:p>
    <w:p w14:paraId="117F654F" w14:textId="29B6ABB6" w:rsidR="000444F1" w:rsidRDefault="000444F1" w:rsidP="000444F1">
      <w:pPr>
        <w:spacing w:line="280" w:lineRule="atLeast"/>
        <w:rPr>
          <w:rFonts w:cs="Arial"/>
        </w:rPr>
      </w:pPr>
      <w:r w:rsidRPr="00AB534D">
        <w:rPr>
          <w:rFonts w:cs="Arial"/>
          <w:b/>
          <w:bCs/>
          <w:kern w:val="1"/>
        </w:rPr>
        <w:t xml:space="preserve">Bildtexte </w:t>
      </w:r>
      <w:r w:rsidRPr="00AB534D">
        <w:rPr>
          <w:rFonts w:cs="Arial"/>
        </w:rPr>
        <w:t>(</w:t>
      </w:r>
      <w:r>
        <w:rPr>
          <w:rFonts w:cs="Arial"/>
        </w:rPr>
        <w:t>alle</w:t>
      </w:r>
      <w:r w:rsidRPr="00AB534D">
        <w:rPr>
          <w:rFonts w:cs="Arial"/>
        </w:rPr>
        <w:t xml:space="preserve"> Copyright: Victor Marin) </w:t>
      </w:r>
    </w:p>
    <w:p w14:paraId="5F5E36FA" w14:textId="77777777" w:rsidR="000444F1" w:rsidRDefault="000444F1" w:rsidP="000444F1">
      <w:pPr>
        <w:spacing w:line="280" w:lineRule="atLeast"/>
        <w:rPr>
          <w:rFonts w:cs="Arial"/>
        </w:rPr>
      </w:pPr>
    </w:p>
    <w:p w14:paraId="3C700643" w14:textId="219A301D" w:rsidR="000444F1" w:rsidRDefault="000444F1" w:rsidP="000444F1">
      <w:pPr>
        <w:spacing w:line="280" w:lineRule="atLeast"/>
        <w:rPr>
          <w:rFonts w:cs="Arial"/>
        </w:rPr>
      </w:pPr>
      <w:r w:rsidRPr="008C5365">
        <w:rPr>
          <w:rFonts w:cs="Arial"/>
          <w:b/>
          <w:bCs/>
        </w:rPr>
        <w:t>Vorarlberger-Landeskonservatorium-</w:t>
      </w:r>
      <w:r>
        <w:rPr>
          <w:rFonts w:cs="Arial"/>
          <w:b/>
          <w:bCs/>
        </w:rPr>
        <w:t>Ayleen-Weber</w:t>
      </w:r>
      <w:r w:rsidRPr="008C5365">
        <w:rPr>
          <w:rFonts w:cs="Arial"/>
          <w:b/>
          <w:bCs/>
        </w:rPr>
        <w:t>.jpg:</w:t>
      </w:r>
      <w:r>
        <w:rPr>
          <w:rFonts w:cs="Arial"/>
        </w:rPr>
        <w:t xml:space="preserve"> </w:t>
      </w:r>
      <w:r w:rsidR="00FC352A">
        <w:rPr>
          <w:rFonts w:cs="Arial"/>
          <w:lang w:val="de-DE"/>
        </w:rPr>
        <w:t>Die  19 Jahre alte Ayleen Weber setzte sich im Solistenwettbewerb des VLK durch</w:t>
      </w:r>
      <w:r>
        <w:rPr>
          <w:rFonts w:cs="Arial"/>
          <w:lang w:val="de-DE"/>
        </w:rPr>
        <w:t>.</w:t>
      </w:r>
    </w:p>
    <w:p w14:paraId="30AD1254" w14:textId="77777777" w:rsidR="000444F1" w:rsidRDefault="000444F1" w:rsidP="000444F1">
      <w:pPr>
        <w:spacing w:line="280" w:lineRule="atLeast"/>
        <w:rPr>
          <w:rFonts w:cs="Arial"/>
        </w:rPr>
      </w:pPr>
    </w:p>
    <w:p w14:paraId="7AA5001F" w14:textId="15D4028B" w:rsidR="000444F1" w:rsidRDefault="000444F1" w:rsidP="000444F1">
      <w:pPr>
        <w:spacing w:line="280" w:lineRule="atLeast"/>
        <w:rPr>
          <w:rFonts w:cs="Arial"/>
        </w:rPr>
      </w:pPr>
      <w:r w:rsidRPr="008C5365">
        <w:rPr>
          <w:rFonts w:cs="Arial"/>
          <w:b/>
          <w:bCs/>
        </w:rPr>
        <w:t>Vorarlberger-Landeskonservatorium-</w:t>
      </w:r>
      <w:r>
        <w:rPr>
          <w:rFonts w:cs="Arial"/>
          <w:b/>
          <w:bCs/>
        </w:rPr>
        <w:t>Kilian-Erhart</w:t>
      </w:r>
      <w:r w:rsidRPr="008C5365">
        <w:rPr>
          <w:rFonts w:cs="Arial"/>
          <w:b/>
          <w:bCs/>
        </w:rPr>
        <w:t>.jpg:</w:t>
      </w:r>
      <w:r>
        <w:rPr>
          <w:rFonts w:cs="Arial"/>
        </w:rPr>
        <w:t xml:space="preserve"> </w:t>
      </w:r>
      <w:r w:rsidR="00FC352A">
        <w:rPr>
          <w:rFonts w:cs="Arial"/>
        </w:rPr>
        <w:t>In der Klasse von Mathias Johansen studiert Kilian Erhart</w:t>
      </w:r>
      <w:r>
        <w:rPr>
          <w:rFonts w:cs="Arial"/>
        </w:rPr>
        <w:t>.</w:t>
      </w:r>
    </w:p>
    <w:p w14:paraId="27029CC6" w14:textId="77777777" w:rsidR="000444F1" w:rsidRDefault="000444F1" w:rsidP="000444F1">
      <w:pPr>
        <w:spacing w:line="280" w:lineRule="atLeast"/>
        <w:rPr>
          <w:rFonts w:cs="Arial"/>
        </w:rPr>
      </w:pPr>
    </w:p>
    <w:p w14:paraId="39F536DD" w14:textId="5C929983" w:rsidR="000444F1" w:rsidRPr="00FC352A" w:rsidRDefault="000444F1" w:rsidP="000444F1">
      <w:pPr>
        <w:spacing w:line="280" w:lineRule="atLeast"/>
        <w:rPr>
          <w:rFonts w:cs="Arial"/>
        </w:rPr>
      </w:pPr>
      <w:r w:rsidRPr="008C5365">
        <w:rPr>
          <w:rFonts w:cs="Arial"/>
          <w:b/>
          <w:bCs/>
        </w:rPr>
        <w:t>Vorarlberger-Landeskonservatorium-</w:t>
      </w:r>
      <w:r>
        <w:rPr>
          <w:rFonts w:cs="Arial"/>
          <w:b/>
          <w:bCs/>
        </w:rPr>
        <w:t>Héléna-Macherel</w:t>
      </w:r>
      <w:r w:rsidRPr="008C5365">
        <w:rPr>
          <w:rFonts w:cs="Arial"/>
          <w:b/>
          <w:bCs/>
        </w:rPr>
        <w:t>.jpg</w:t>
      </w:r>
      <w:r>
        <w:rPr>
          <w:rFonts w:cs="Arial"/>
        </w:rPr>
        <w:t xml:space="preserve">: </w:t>
      </w:r>
      <w:r w:rsidR="00FC352A">
        <w:rPr>
          <w:rFonts w:cs="Arial"/>
        </w:rPr>
        <w:t xml:space="preserve">Ebenfalls ausgezeichnet: </w:t>
      </w:r>
      <w:proofErr w:type="spellStart"/>
      <w:r w:rsidR="00FC352A" w:rsidRPr="00FC352A">
        <w:rPr>
          <w:rFonts w:cs="Arial"/>
        </w:rPr>
        <w:t>Héléna</w:t>
      </w:r>
      <w:proofErr w:type="spellEnd"/>
      <w:r w:rsidR="00241406">
        <w:rPr>
          <w:rFonts w:cs="Arial"/>
        </w:rPr>
        <w:t xml:space="preserve"> </w:t>
      </w:r>
      <w:proofErr w:type="spellStart"/>
      <w:r w:rsidR="00FC352A" w:rsidRPr="00FC352A">
        <w:rPr>
          <w:rFonts w:cs="Arial"/>
        </w:rPr>
        <w:t>Macherel</w:t>
      </w:r>
      <w:proofErr w:type="spellEnd"/>
      <w:r w:rsidR="00FC352A" w:rsidRPr="00FC352A">
        <w:rPr>
          <w:rFonts w:cs="Arial"/>
        </w:rPr>
        <w:t>.</w:t>
      </w:r>
    </w:p>
    <w:p w14:paraId="5D455E8F" w14:textId="77777777" w:rsidR="00FC352A" w:rsidRDefault="00FC352A" w:rsidP="000444F1">
      <w:pPr>
        <w:spacing w:line="280" w:lineRule="atLeast"/>
        <w:rPr>
          <w:rFonts w:cs="Arial"/>
        </w:rPr>
      </w:pPr>
    </w:p>
    <w:p w14:paraId="0F46814C" w14:textId="0A3B8CE8" w:rsidR="000444F1" w:rsidRDefault="000444F1" w:rsidP="000444F1">
      <w:pPr>
        <w:spacing w:line="280" w:lineRule="atLeast"/>
        <w:rPr>
          <w:rFonts w:cs="Arial"/>
        </w:rPr>
      </w:pPr>
      <w:r w:rsidRPr="008C5365">
        <w:rPr>
          <w:rFonts w:cs="Arial"/>
          <w:b/>
          <w:bCs/>
        </w:rPr>
        <w:t>Vorarlberger-Landeskonservatorium-</w:t>
      </w:r>
      <w:r>
        <w:rPr>
          <w:rFonts w:cs="Arial"/>
          <w:b/>
          <w:bCs/>
        </w:rPr>
        <w:t>Julia-Ziegler</w:t>
      </w:r>
      <w:r w:rsidRPr="008C5365">
        <w:rPr>
          <w:rFonts w:cs="Arial"/>
          <w:b/>
          <w:bCs/>
        </w:rPr>
        <w:t>.jpg</w:t>
      </w:r>
      <w:r>
        <w:rPr>
          <w:rFonts w:cs="Arial"/>
        </w:rPr>
        <w:t xml:space="preserve">: </w:t>
      </w:r>
      <w:r w:rsidR="00FC352A">
        <w:rPr>
          <w:rFonts w:cs="Arial"/>
        </w:rPr>
        <w:t>Julia Ziegler beeindruckte mit ihrem Blockflötenspiel die internationale Jury.</w:t>
      </w:r>
    </w:p>
    <w:p w14:paraId="1EDAFF40" w14:textId="77777777" w:rsidR="000444F1" w:rsidRPr="00AB534D" w:rsidRDefault="000444F1" w:rsidP="000444F1">
      <w:pPr>
        <w:spacing w:line="280" w:lineRule="atLeast"/>
        <w:rPr>
          <w:rFonts w:cs="Arial"/>
          <w:lang w:val="de-DE"/>
        </w:rPr>
      </w:pPr>
    </w:p>
    <w:p w14:paraId="6F5811DA" w14:textId="77777777" w:rsidR="000444F1" w:rsidRDefault="000444F1" w:rsidP="000444F1">
      <w:pPr>
        <w:spacing w:line="280" w:lineRule="atLeast"/>
        <w:rPr>
          <w:rFonts w:cs="Arial"/>
          <w:lang w:val="de-DE"/>
        </w:rPr>
      </w:pPr>
    </w:p>
    <w:p w14:paraId="20B1DE3F" w14:textId="77777777" w:rsidR="000444F1" w:rsidRPr="00DC43EF" w:rsidRDefault="000444F1" w:rsidP="000444F1">
      <w:pPr>
        <w:spacing w:line="280" w:lineRule="atLeast"/>
        <w:rPr>
          <w:rFonts w:cs="Arial"/>
          <w:lang w:val="de-DE"/>
        </w:rPr>
      </w:pPr>
      <w:r w:rsidRPr="00DC43EF">
        <w:rPr>
          <w:rFonts w:cs="Arial"/>
          <w:b/>
          <w:bCs/>
          <w:lang w:val="de-DE"/>
        </w:rPr>
        <w:t>Rückfragehinweis für die Redaktionen:</w:t>
      </w:r>
    </w:p>
    <w:p w14:paraId="62A7C8B6" w14:textId="77777777" w:rsidR="000444F1" w:rsidRDefault="000444F1" w:rsidP="000444F1">
      <w:pPr>
        <w:pStyle w:val="Textkrper"/>
        <w:spacing w:after="0" w:line="280" w:lineRule="atLeast"/>
        <w:rPr>
          <w:rFonts w:cs="Arial"/>
          <w:sz w:val="20"/>
          <w:szCs w:val="20"/>
          <w:lang w:val="de-DE"/>
        </w:rPr>
      </w:pPr>
      <w:r w:rsidRPr="00DC43EF">
        <w:rPr>
          <w:rFonts w:cs="Arial"/>
          <w:sz w:val="20"/>
          <w:szCs w:val="20"/>
          <w:lang w:val="de-DE"/>
        </w:rPr>
        <w:t xml:space="preserve">Vorarlberger Landeskonservatorium GmbH, </w:t>
      </w:r>
      <w:r>
        <w:rPr>
          <w:rFonts w:cs="Arial"/>
          <w:sz w:val="20"/>
          <w:szCs w:val="20"/>
          <w:lang w:val="de-DE"/>
        </w:rPr>
        <w:t>Julia Specht</w:t>
      </w:r>
      <w:r w:rsidRPr="00DC43EF">
        <w:rPr>
          <w:rFonts w:cs="Arial"/>
          <w:sz w:val="20"/>
          <w:szCs w:val="20"/>
          <w:lang w:val="de-DE"/>
        </w:rPr>
        <w:t>, Telefon 0043/6</w:t>
      </w:r>
      <w:r>
        <w:rPr>
          <w:rFonts w:cs="Arial"/>
          <w:sz w:val="20"/>
          <w:szCs w:val="20"/>
          <w:lang w:val="de-DE"/>
        </w:rPr>
        <w:t>99</w:t>
      </w:r>
      <w:r w:rsidRPr="00DC43EF">
        <w:rPr>
          <w:rFonts w:cs="Arial"/>
          <w:sz w:val="20"/>
          <w:szCs w:val="20"/>
          <w:lang w:val="de-DE"/>
        </w:rPr>
        <w:t>/</w:t>
      </w:r>
      <w:r>
        <w:rPr>
          <w:rFonts w:cs="Arial"/>
          <w:sz w:val="20"/>
          <w:szCs w:val="20"/>
          <w:lang w:val="de-DE"/>
        </w:rPr>
        <w:t>1502607</w:t>
      </w:r>
      <w:r w:rsidRPr="00DC43EF">
        <w:rPr>
          <w:rFonts w:cs="Arial"/>
          <w:sz w:val="20"/>
          <w:szCs w:val="20"/>
          <w:lang w:val="de-DE"/>
        </w:rPr>
        <w:t xml:space="preserve">0, Mail </w:t>
      </w:r>
      <w:hyperlink r:id="rId6" w:history="1">
        <w:r w:rsidRPr="00BA56A6">
          <w:rPr>
            <w:rStyle w:val="Hyperlink"/>
            <w:rFonts w:cs="Arial"/>
            <w:sz w:val="20"/>
            <w:szCs w:val="20"/>
            <w:lang w:val="de-DE"/>
          </w:rPr>
          <w:t>Julia.Specht@vlk.ac.at</w:t>
        </w:r>
      </w:hyperlink>
    </w:p>
    <w:p w14:paraId="59CBE64D" w14:textId="77777777" w:rsidR="000444F1" w:rsidRPr="008C4085" w:rsidRDefault="000444F1" w:rsidP="000444F1">
      <w:pPr>
        <w:pStyle w:val="Textkrper"/>
        <w:spacing w:after="0" w:line="280" w:lineRule="atLeast"/>
        <w:rPr>
          <w:rFonts w:cs="Arial"/>
          <w:color w:val="0563C1" w:themeColor="hyperlink"/>
          <w:sz w:val="20"/>
          <w:szCs w:val="20"/>
          <w:u w:val="single"/>
          <w:lang w:val="de-DE"/>
        </w:rPr>
      </w:pPr>
      <w:r w:rsidRPr="00DC43EF">
        <w:rPr>
          <w:rFonts w:cs="Arial"/>
          <w:sz w:val="20"/>
          <w:szCs w:val="20"/>
        </w:rPr>
        <w:t xml:space="preserve">Pzwei. Pressearbeit, </w:t>
      </w:r>
      <w:r>
        <w:rPr>
          <w:rFonts w:cs="Arial"/>
          <w:sz w:val="20"/>
          <w:szCs w:val="20"/>
        </w:rPr>
        <w:t>Thorsten Bayer</w:t>
      </w:r>
      <w:r w:rsidRPr="00DC43EF">
        <w:rPr>
          <w:rFonts w:cs="Arial"/>
          <w:sz w:val="20"/>
          <w:szCs w:val="20"/>
        </w:rPr>
        <w:t>, Telefon 0043/699/</w:t>
      </w:r>
      <w:r>
        <w:rPr>
          <w:rFonts w:cs="Arial"/>
          <w:sz w:val="20"/>
          <w:szCs w:val="20"/>
        </w:rPr>
        <w:t>81223482</w:t>
      </w:r>
      <w:r w:rsidRPr="00DC43EF">
        <w:rPr>
          <w:rFonts w:cs="Arial"/>
          <w:sz w:val="20"/>
          <w:szCs w:val="20"/>
        </w:rPr>
        <w:t xml:space="preserve">, Mail </w:t>
      </w:r>
      <w:hyperlink r:id="rId7" w:history="1">
        <w:r w:rsidRPr="00BA56A6">
          <w:rPr>
            <w:rStyle w:val="Hyperlink"/>
            <w:rFonts w:cs="Arial"/>
            <w:sz w:val="20"/>
            <w:szCs w:val="20"/>
          </w:rPr>
          <w:t>thorsten.bayer@pzwei.at</w:t>
        </w:r>
      </w:hyperlink>
    </w:p>
    <w:p w14:paraId="790C26A8" w14:textId="56F324D5" w:rsidR="0039636C" w:rsidRPr="00DC43EF" w:rsidRDefault="00D01EBF" w:rsidP="000444F1">
      <w:pPr>
        <w:spacing w:line="280" w:lineRule="atLeast"/>
        <w:rPr>
          <w:rFonts w:cs="Arial"/>
        </w:rPr>
      </w:pPr>
    </w:p>
    <w:sectPr w:rsidR="0039636C" w:rsidRPr="00DC43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lober Light">
    <w:altName w:val="Times New Roman"/>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ober SemiBold">
    <w:altName w:val="Times New Roman"/>
    <w:panose1 w:val="00000000000000000000"/>
    <w:charset w:val="00"/>
    <w:family w:val="modern"/>
    <w:notTrueType/>
    <w:pitch w:val="variable"/>
    <w:sig w:usb0="A00002AF" w:usb1="5000207B" w:usb2="00000000" w:usb3="00000000" w:csb0="00000097"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9625B80"/>
    <w:multiLevelType w:val="hybridMultilevel"/>
    <w:tmpl w:val="584846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66A"/>
    <w:rsid w:val="00023C2C"/>
    <w:rsid w:val="000444F1"/>
    <w:rsid w:val="000459BD"/>
    <w:rsid w:val="000502F5"/>
    <w:rsid w:val="00050AC8"/>
    <w:rsid w:val="000654BD"/>
    <w:rsid w:val="0006550A"/>
    <w:rsid w:val="0008686D"/>
    <w:rsid w:val="000967BF"/>
    <w:rsid w:val="000A208B"/>
    <w:rsid w:val="000C03FC"/>
    <w:rsid w:val="000C0A7B"/>
    <w:rsid w:val="000C3E31"/>
    <w:rsid w:val="000C66D4"/>
    <w:rsid w:val="000D1559"/>
    <w:rsid w:val="000E3A5C"/>
    <w:rsid w:val="000E64CA"/>
    <w:rsid w:val="000F1439"/>
    <w:rsid w:val="0011466A"/>
    <w:rsid w:val="00122B25"/>
    <w:rsid w:val="00126825"/>
    <w:rsid w:val="001317DA"/>
    <w:rsid w:val="00137DC7"/>
    <w:rsid w:val="00143B28"/>
    <w:rsid w:val="001575FB"/>
    <w:rsid w:val="00161146"/>
    <w:rsid w:val="00177688"/>
    <w:rsid w:val="0018307B"/>
    <w:rsid w:val="00194B05"/>
    <w:rsid w:val="001B0C10"/>
    <w:rsid w:val="001C0447"/>
    <w:rsid w:val="001F5B7F"/>
    <w:rsid w:val="00204B3D"/>
    <w:rsid w:val="00220EBE"/>
    <w:rsid w:val="00230E7D"/>
    <w:rsid w:val="0024095A"/>
    <w:rsid w:val="00241406"/>
    <w:rsid w:val="00241675"/>
    <w:rsid w:val="002448CF"/>
    <w:rsid w:val="002465E2"/>
    <w:rsid w:val="00274572"/>
    <w:rsid w:val="00280140"/>
    <w:rsid w:val="002C5FB8"/>
    <w:rsid w:val="002F7679"/>
    <w:rsid w:val="00305650"/>
    <w:rsid w:val="00320CE4"/>
    <w:rsid w:val="003261A4"/>
    <w:rsid w:val="003278E3"/>
    <w:rsid w:val="003534A9"/>
    <w:rsid w:val="003634AD"/>
    <w:rsid w:val="0036375D"/>
    <w:rsid w:val="00366C41"/>
    <w:rsid w:val="0037356D"/>
    <w:rsid w:val="00375078"/>
    <w:rsid w:val="00375494"/>
    <w:rsid w:val="00376644"/>
    <w:rsid w:val="00392507"/>
    <w:rsid w:val="003A0694"/>
    <w:rsid w:val="003C2515"/>
    <w:rsid w:val="003C39ED"/>
    <w:rsid w:val="003D5452"/>
    <w:rsid w:val="003D7075"/>
    <w:rsid w:val="003D7486"/>
    <w:rsid w:val="003E5BC8"/>
    <w:rsid w:val="003E7CB6"/>
    <w:rsid w:val="003F17A3"/>
    <w:rsid w:val="003F513D"/>
    <w:rsid w:val="0040385B"/>
    <w:rsid w:val="004130F2"/>
    <w:rsid w:val="004133A3"/>
    <w:rsid w:val="00447E21"/>
    <w:rsid w:val="00462FC0"/>
    <w:rsid w:val="004636D9"/>
    <w:rsid w:val="00464D2A"/>
    <w:rsid w:val="004766AA"/>
    <w:rsid w:val="00484416"/>
    <w:rsid w:val="004879C5"/>
    <w:rsid w:val="004B3ACF"/>
    <w:rsid w:val="004B3F40"/>
    <w:rsid w:val="004D29C9"/>
    <w:rsid w:val="004F3412"/>
    <w:rsid w:val="004F5207"/>
    <w:rsid w:val="00500D14"/>
    <w:rsid w:val="005058DD"/>
    <w:rsid w:val="00523511"/>
    <w:rsid w:val="00525948"/>
    <w:rsid w:val="00532AFB"/>
    <w:rsid w:val="00533B6A"/>
    <w:rsid w:val="005365FD"/>
    <w:rsid w:val="0053662A"/>
    <w:rsid w:val="00571B7A"/>
    <w:rsid w:val="00581D48"/>
    <w:rsid w:val="00591BF6"/>
    <w:rsid w:val="005928A9"/>
    <w:rsid w:val="005B3D97"/>
    <w:rsid w:val="005C4097"/>
    <w:rsid w:val="005D1C4F"/>
    <w:rsid w:val="005E1BA8"/>
    <w:rsid w:val="005E2623"/>
    <w:rsid w:val="005F0CE5"/>
    <w:rsid w:val="005F41F3"/>
    <w:rsid w:val="00600AB1"/>
    <w:rsid w:val="0061212A"/>
    <w:rsid w:val="006161C5"/>
    <w:rsid w:val="00621D14"/>
    <w:rsid w:val="00625E68"/>
    <w:rsid w:val="006433B9"/>
    <w:rsid w:val="0067230A"/>
    <w:rsid w:val="006737D4"/>
    <w:rsid w:val="00675059"/>
    <w:rsid w:val="006766F3"/>
    <w:rsid w:val="00682E26"/>
    <w:rsid w:val="006833CB"/>
    <w:rsid w:val="00687BE0"/>
    <w:rsid w:val="006A5840"/>
    <w:rsid w:val="006B1951"/>
    <w:rsid w:val="006B3F3D"/>
    <w:rsid w:val="006D182C"/>
    <w:rsid w:val="006E3F33"/>
    <w:rsid w:val="006F49DC"/>
    <w:rsid w:val="00715B95"/>
    <w:rsid w:val="00732C12"/>
    <w:rsid w:val="00733D05"/>
    <w:rsid w:val="007568E9"/>
    <w:rsid w:val="00770080"/>
    <w:rsid w:val="0078232B"/>
    <w:rsid w:val="007847DD"/>
    <w:rsid w:val="00784B75"/>
    <w:rsid w:val="007930AD"/>
    <w:rsid w:val="007C6C97"/>
    <w:rsid w:val="007D59E7"/>
    <w:rsid w:val="007E0CA2"/>
    <w:rsid w:val="007E4A1A"/>
    <w:rsid w:val="007F6034"/>
    <w:rsid w:val="007F7A73"/>
    <w:rsid w:val="008118B8"/>
    <w:rsid w:val="0081193C"/>
    <w:rsid w:val="008129D2"/>
    <w:rsid w:val="00813471"/>
    <w:rsid w:val="008216AF"/>
    <w:rsid w:val="0084716D"/>
    <w:rsid w:val="00850297"/>
    <w:rsid w:val="00861EE8"/>
    <w:rsid w:val="008A6E52"/>
    <w:rsid w:val="008C4E10"/>
    <w:rsid w:val="008D012C"/>
    <w:rsid w:val="008D5F1F"/>
    <w:rsid w:val="008E6EBA"/>
    <w:rsid w:val="00910295"/>
    <w:rsid w:val="00915D95"/>
    <w:rsid w:val="00925BC9"/>
    <w:rsid w:val="0092762A"/>
    <w:rsid w:val="0093625F"/>
    <w:rsid w:val="009370DB"/>
    <w:rsid w:val="0095081D"/>
    <w:rsid w:val="00964CC0"/>
    <w:rsid w:val="00980425"/>
    <w:rsid w:val="00991256"/>
    <w:rsid w:val="009950C4"/>
    <w:rsid w:val="009B5ED2"/>
    <w:rsid w:val="009B7587"/>
    <w:rsid w:val="009C6A3E"/>
    <w:rsid w:val="009C710B"/>
    <w:rsid w:val="00A0069E"/>
    <w:rsid w:val="00A0172D"/>
    <w:rsid w:val="00A17B41"/>
    <w:rsid w:val="00A23D0D"/>
    <w:rsid w:val="00A311E2"/>
    <w:rsid w:val="00A43605"/>
    <w:rsid w:val="00A45FBD"/>
    <w:rsid w:val="00A541C3"/>
    <w:rsid w:val="00A55D91"/>
    <w:rsid w:val="00A612ED"/>
    <w:rsid w:val="00A6303D"/>
    <w:rsid w:val="00AB2A2E"/>
    <w:rsid w:val="00AC57B7"/>
    <w:rsid w:val="00AD0F8B"/>
    <w:rsid w:val="00AE03C3"/>
    <w:rsid w:val="00AE66E2"/>
    <w:rsid w:val="00AF4113"/>
    <w:rsid w:val="00B15505"/>
    <w:rsid w:val="00B254FE"/>
    <w:rsid w:val="00B25CE3"/>
    <w:rsid w:val="00B456B8"/>
    <w:rsid w:val="00B57369"/>
    <w:rsid w:val="00B6057A"/>
    <w:rsid w:val="00B657D1"/>
    <w:rsid w:val="00B80E92"/>
    <w:rsid w:val="00B92CEC"/>
    <w:rsid w:val="00B955B5"/>
    <w:rsid w:val="00BA2193"/>
    <w:rsid w:val="00BD4395"/>
    <w:rsid w:val="00BE276D"/>
    <w:rsid w:val="00BE4034"/>
    <w:rsid w:val="00BE72CC"/>
    <w:rsid w:val="00BE751B"/>
    <w:rsid w:val="00BF3353"/>
    <w:rsid w:val="00C036CE"/>
    <w:rsid w:val="00C176F0"/>
    <w:rsid w:val="00C25FC0"/>
    <w:rsid w:val="00C53B28"/>
    <w:rsid w:val="00CB5679"/>
    <w:rsid w:val="00CB5D57"/>
    <w:rsid w:val="00CC2788"/>
    <w:rsid w:val="00CD100E"/>
    <w:rsid w:val="00CF0D3B"/>
    <w:rsid w:val="00CF219D"/>
    <w:rsid w:val="00D01EBF"/>
    <w:rsid w:val="00D11E95"/>
    <w:rsid w:val="00D145FE"/>
    <w:rsid w:val="00D15CBB"/>
    <w:rsid w:val="00D22296"/>
    <w:rsid w:val="00D22B6D"/>
    <w:rsid w:val="00D24E9D"/>
    <w:rsid w:val="00D31A5F"/>
    <w:rsid w:val="00D508A2"/>
    <w:rsid w:val="00D515D0"/>
    <w:rsid w:val="00DC43EF"/>
    <w:rsid w:val="00DE19C4"/>
    <w:rsid w:val="00DF2128"/>
    <w:rsid w:val="00DF49EC"/>
    <w:rsid w:val="00DF78FE"/>
    <w:rsid w:val="00E01A28"/>
    <w:rsid w:val="00E11A78"/>
    <w:rsid w:val="00E157B3"/>
    <w:rsid w:val="00E31319"/>
    <w:rsid w:val="00E366D6"/>
    <w:rsid w:val="00E44144"/>
    <w:rsid w:val="00E53C6B"/>
    <w:rsid w:val="00E60703"/>
    <w:rsid w:val="00E62CB3"/>
    <w:rsid w:val="00E649BC"/>
    <w:rsid w:val="00E64F81"/>
    <w:rsid w:val="00E737E0"/>
    <w:rsid w:val="00E84643"/>
    <w:rsid w:val="00EB77CC"/>
    <w:rsid w:val="00EE6592"/>
    <w:rsid w:val="00EF27B9"/>
    <w:rsid w:val="00F00004"/>
    <w:rsid w:val="00F26253"/>
    <w:rsid w:val="00F36A0F"/>
    <w:rsid w:val="00F540FF"/>
    <w:rsid w:val="00F65182"/>
    <w:rsid w:val="00F6725F"/>
    <w:rsid w:val="00F8336B"/>
    <w:rsid w:val="00F84ACF"/>
    <w:rsid w:val="00F8738C"/>
    <w:rsid w:val="00F93E67"/>
    <w:rsid w:val="00FB1343"/>
    <w:rsid w:val="00FB188F"/>
    <w:rsid w:val="00FB7755"/>
    <w:rsid w:val="00FC352A"/>
    <w:rsid w:val="00FE6502"/>
    <w:rsid w:val="00FF0E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C05F"/>
  <w15:docId w15:val="{7B4BFD99-EA29-4A39-B29D-48F4B354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A1A"/>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customStyle="1" w:styleId="Internetlink">
    <w:name w:val="Internetlink"/>
    <w:rsid w:val="00B92CEC"/>
    <w:rPr>
      <w:color w:val="000080"/>
      <w:u w:val="single"/>
    </w:rPr>
  </w:style>
  <w:style w:type="paragraph" w:styleId="Textkrper">
    <w:name w:val="Body Text"/>
    <w:basedOn w:val="Standard"/>
    <w:link w:val="TextkrperZchn"/>
    <w:rsid w:val="00B92CEC"/>
    <w:pPr>
      <w:spacing w:after="120" w:line="289" w:lineRule="atLeast"/>
    </w:pPr>
    <w:rPr>
      <w:rFonts w:eastAsia="Lucida Sans Unicode" w:cs="Tahoma"/>
      <w:sz w:val="21"/>
      <w:szCs w:val="24"/>
      <w:lang w:eastAsia="de-AT"/>
    </w:rPr>
  </w:style>
  <w:style w:type="character" w:customStyle="1" w:styleId="TextkrperZchn">
    <w:name w:val="Textkörper Zchn"/>
    <w:basedOn w:val="Absatz-Standardschriftart"/>
    <w:link w:val="Textkrper"/>
    <w:rsid w:val="00B92CEC"/>
    <w:rPr>
      <w:rFonts w:ascii="Arial" w:eastAsia="Lucida Sans Unicode" w:hAnsi="Arial" w:cs="Tahoma"/>
      <w:sz w:val="21"/>
      <w:szCs w:val="24"/>
      <w:lang w:eastAsia="de-AT"/>
    </w:rPr>
  </w:style>
  <w:style w:type="paragraph" w:styleId="Sprechblasentext">
    <w:name w:val="Balloon Text"/>
    <w:basedOn w:val="Standard"/>
    <w:link w:val="SprechblasentextZchn"/>
    <w:uiPriority w:val="99"/>
    <w:semiHidden/>
    <w:unhideWhenUsed/>
    <w:rsid w:val="000A208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208B"/>
    <w:rPr>
      <w:rFonts w:ascii="Segoe UI" w:hAnsi="Segoe UI" w:cs="Segoe UI"/>
      <w:sz w:val="18"/>
      <w:szCs w:val="18"/>
      <w:lang w:eastAsia="de-DE"/>
    </w:rPr>
  </w:style>
  <w:style w:type="character" w:customStyle="1" w:styleId="NichtaufgelsteErwhnung1">
    <w:name w:val="Nicht aufgelöste Erwähnung1"/>
    <w:basedOn w:val="Absatz-Standardschriftart"/>
    <w:uiPriority w:val="99"/>
    <w:semiHidden/>
    <w:unhideWhenUsed/>
    <w:rsid w:val="003E5BC8"/>
    <w:rPr>
      <w:color w:val="605E5C"/>
      <w:shd w:val="clear" w:color="auto" w:fill="E1DFDD"/>
    </w:rPr>
  </w:style>
  <w:style w:type="character" w:customStyle="1" w:styleId="Betont1">
    <w:name w:val="Betont1"/>
    <w:qFormat/>
    <w:rsid w:val="00991256"/>
    <w:rPr>
      <w:i/>
      <w:iCs/>
    </w:rPr>
  </w:style>
  <w:style w:type="paragraph" w:styleId="KeinLeerraum">
    <w:name w:val="No Spacing"/>
    <w:uiPriority w:val="1"/>
    <w:qFormat/>
    <w:rsid w:val="00991256"/>
    <w:pPr>
      <w:spacing w:after="0" w:line="240" w:lineRule="auto"/>
    </w:pPr>
    <w:rPr>
      <w:rFonts w:eastAsiaTheme="minorHAnsi"/>
    </w:rPr>
  </w:style>
  <w:style w:type="character" w:styleId="Kommentarzeichen">
    <w:name w:val="annotation reference"/>
    <w:basedOn w:val="Absatz-Standardschriftart"/>
    <w:uiPriority w:val="99"/>
    <w:semiHidden/>
    <w:unhideWhenUsed/>
    <w:rsid w:val="00447E21"/>
    <w:rPr>
      <w:sz w:val="16"/>
      <w:szCs w:val="16"/>
    </w:rPr>
  </w:style>
  <w:style w:type="paragraph" w:styleId="Kommentartext">
    <w:name w:val="annotation text"/>
    <w:basedOn w:val="Standard"/>
    <w:link w:val="KommentartextZchn"/>
    <w:uiPriority w:val="99"/>
    <w:semiHidden/>
    <w:unhideWhenUsed/>
    <w:rsid w:val="00447E21"/>
    <w:pPr>
      <w:spacing w:line="240" w:lineRule="auto"/>
    </w:pPr>
  </w:style>
  <w:style w:type="character" w:customStyle="1" w:styleId="KommentartextZchn">
    <w:name w:val="Kommentartext Zchn"/>
    <w:basedOn w:val="Absatz-Standardschriftart"/>
    <w:link w:val="Kommentartext"/>
    <w:uiPriority w:val="99"/>
    <w:semiHidden/>
    <w:rsid w:val="00447E21"/>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47E21"/>
    <w:rPr>
      <w:b/>
      <w:bCs/>
    </w:rPr>
  </w:style>
  <w:style w:type="character" w:customStyle="1" w:styleId="KommentarthemaZchn">
    <w:name w:val="Kommentarthema Zchn"/>
    <w:basedOn w:val="KommentartextZchn"/>
    <w:link w:val="Kommentarthema"/>
    <w:uiPriority w:val="99"/>
    <w:semiHidden/>
    <w:rsid w:val="00447E21"/>
    <w:rPr>
      <w:rFonts w:ascii="Arial"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7489">
      <w:bodyDiv w:val="1"/>
      <w:marLeft w:val="0"/>
      <w:marRight w:val="0"/>
      <w:marTop w:val="0"/>
      <w:marBottom w:val="0"/>
      <w:divBdr>
        <w:top w:val="none" w:sz="0" w:space="0" w:color="auto"/>
        <w:left w:val="none" w:sz="0" w:space="0" w:color="auto"/>
        <w:bottom w:val="none" w:sz="0" w:space="0" w:color="auto"/>
        <w:right w:val="none" w:sz="0" w:space="0" w:color="auto"/>
      </w:divBdr>
    </w:div>
    <w:div w:id="183441477">
      <w:bodyDiv w:val="1"/>
      <w:marLeft w:val="0"/>
      <w:marRight w:val="0"/>
      <w:marTop w:val="0"/>
      <w:marBottom w:val="0"/>
      <w:divBdr>
        <w:top w:val="none" w:sz="0" w:space="0" w:color="auto"/>
        <w:left w:val="none" w:sz="0" w:space="0" w:color="auto"/>
        <w:bottom w:val="none" w:sz="0" w:space="0" w:color="auto"/>
        <w:right w:val="none" w:sz="0" w:space="0" w:color="auto"/>
      </w:divBdr>
    </w:div>
    <w:div w:id="366613430">
      <w:bodyDiv w:val="1"/>
      <w:marLeft w:val="0"/>
      <w:marRight w:val="0"/>
      <w:marTop w:val="0"/>
      <w:marBottom w:val="0"/>
      <w:divBdr>
        <w:top w:val="none" w:sz="0" w:space="0" w:color="auto"/>
        <w:left w:val="none" w:sz="0" w:space="0" w:color="auto"/>
        <w:bottom w:val="none" w:sz="0" w:space="0" w:color="auto"/>
        <w:right w:val="none" w:sz="0" w:space="0" w:color="auto"/>
      </w:divBdr>
    </w:div>
    <w:div w:id="694578546">
      <w:bodyDiv w:val="1"/>
      <w:marLeft w:val="0"/>
      <w:marRight w:val="0"/>
      <w:marTop w:val="0"/>
      <w:marBottom w:val="0"/>
      <w:divBdr>
        <w:top w:val="none" w:sz="0" w:space="0" w:color="auto"/>
        <w:left w:val="none" w:sz="0" w:space="0" w:color="auto"/>
        <w:bottom w:val="none" w:sz="0" w:space="0" w:color="auto"/>
        <w:right w:val="none" w:sz="0" w:space="0" w:color="auto"/>
      </w:divBdr>
    </w:div>
    <w:div w:id="1207185815">
      <w:bodyDiv w:val="1"/>
      <w:marLeft w:val="0"/>
      <w:marRight w:val="0"/>
      <w:marTop w:val="0"/>
      <w:marBottom w:val="0"/>
      <w:divBdr>
        <w:top w:val="none" w:sz="0" w:space="0" w:color="auto"/>
        <w:left w:val="none" w:sz="0" w:space="0" w:color="auto"/>
        <w:bottom w:val="none" w:sz="0" w:space="0" w:color="auto"/>
        <w:right w:val="none" w:sz="0" w:space="0" w:color="auto"/>
      </w:divBdr>
    </w:div>
    <w:div w:id="1447694806">
      <w:bodyDiv w:val="1"/>
      <w:marLeft w:val="0"/>
      <w:marRight w:val="0"/>
      <w:marTop w:val="0"/>
      <w:marBottom w:val="0"/>
      <w:divBdr>
        <w:top w:val="none" w:sz="0" w:space="0" w:color="auto"/>
        <w:left w:val="none" w:sz="0" w:space="0" w:color="auto"/>
        <w:bottom w:val="none" w:sz="0" w:space="0" w:color="auto"/>
        <w:right w:val="none" w:sz="0" w:space="0" w:color="auto"/>
      </w:divBdr>
    </w:div>
    <w:div w:id="1518694850">
      <w:bodyDiv w:val="1"/>
      <w:marLeft w:val="0"/>
      <w:marRight w:val="0"/>
      <w:marTop w:val="0"/>
      <w:marBottom w:val="0"/>
      <w:divBdr>
        <w:top w:val="none" w:sz="0" w:space="0" w:color="auto"/>
        <w:left w:val="none" w:sz="0" w:space="0" w:color="auto"/>
        <w:bottom w:val="none" w:sz="0" w:space="0" w:color="auto"/>
        <w:right w:val="none" w:sz="0" w:space="0" w:color="auto"/>
      </w:divBdr>
    </w:div>
    <w:div w:id="1571962418">
      <w:bodyDiv w:val="1"/>
      <w:marLeft w:val="0"/>
      <w:marRight w:val="0"/>
      <w:marTop w:val="0"/>
      <w:marBottom w:val="0"/>
      <w:divBdr>
        <w:top w:val="none" w:sz="0" w:space="0" w:color="auto"/>
        <w:left w:val="none" w:sz="0" w:space="0" w:color="auto"/>
        <w:bottom w:val="none" w:sz="0" w:space="0" w:color="auto"/>
        <w:right w:val="none" w:sz="0" w:space="0" w:color="auto"/>
      </w:divBdr>
    </w:div>
    <w:div w:id="1835367455">
      <w:bodyDiv w:val="1"/>
      <w:marLeft w:val="0"/>
      <w:marRight w:val="0"/>
      <w:marTop w:val="0"/>
      <w:marBottom w:val="0"/>
      <w:divBdr>
        <w:top w:val="none" w:sz="0" w:space="0" w:color="auto"/>
        <w:left w:val="none" w:sz="0" w:space="0" w:color="auto"/>
        <w:bottom w:val="none" w:sz="0" w:space="0" w:color="auto"/>
        <w:right w:val="none" w:sz="0" w:space="0" w:color="auto"/>
      </w:divBdr>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orsten.bayer@pzwei.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a.Specht@vlk.ac.at" TargetMode="External"/><Relationship Id="rId5" Type="http://schemas.openxmlformats.org/officeDocument/2006/relationships/hyperlink" Target="http://www.vlk.ac.at"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Presseaussendung.dotm</Template>
  <TotalTime>0</TotalTime>
  <Pages>2</Pages>
  <Words>571</Words>
  <Characters>4007</Characters>
  <Application>Microsoft Office Word</Application>
  <DocSecurity>0</DocSecurity>
  <Lines>85</Lines>
  <Paragraphs>30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Ursula Fehle</dc:creator>
  <cp:lastModifiedBy>Pzwei. Thorsten Bayer</cp:lastModifiedBy>
  <cp:revision>36</cp:revision>
  <cp:lastPrinted>2019-03-14T09:36:00Z</cp:lastPrinted>
  <dcterms:created xsi:type="dcterms:W3CDTF">2021-01-28T12:24:00Z</dcterms:created>
  <dcterms:modified xsi:type="dcterms:W3CDTF">2021-01-28T12:49:00Z</dcterms:modified>
</cp:coreProperties>
</file>