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306E" w14:textId="7165480C" w:rsidR="006766F3" w:rsidRPr="00C12213" w:rsidRDefault="005D64A3" w:rsidP="006766F3">
      <w:pPr>
        <w:rPr>
          <w:lang w:val="de-DE" w:eastAsia="de-AT"/>
        </w:rPr>
      </w:pPr>
      <w:r w:rsidRPr="00C12213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D6B8659" wp14:editId="26B340E5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440180" cy="360045"/>
            <wp:effectExtent l="0" t="0" r="762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6F3" w:rsidRPr="00C12213">
        <w:rPr>
          <w:lang w:val="de-DE"/>
        </w:rPr>
        <w:t>Presseaussendung</w:t>
      </w:r>
    </w:p>
    <w:p w14:paraId="4D0FA847" w14:textId="161AE571" w:rsidR="006766F3" w:rsidRPr="00C12213" w:rsidRDefault="005D64A3" w:rsidP="006766F3">
      <w:pPr>
        <w:rPr>
          <w:lang w:val="de-DE"/>
        </w:rPr>
      </w:pPr>
      <w:r w:rsidRPr="00C12213">
        <w:rPr>
          <w:lang w:val="de-DE"/>
        </w:rPr>
        <w:t>i+R Gruppe</w:t>
      </w:r>
    </w:p>
    <w:p w14:paraId="6CB78E19" w14:textId="77777777" w:rsidR="006766F3" w:rsidRPr="00C12213" w:rsidRDefault="006766F3" w:rsidP="006766F3">
      <w:pPr>
        <w:rPr>
          <w:lang w:val="de-DE"/>
        </w:rPr>
      </w:pPr>
    </w:p>
    <w:p w14:paraId="58D33AE9" w14:textId="77777777" w:rsidR="006766F3" w:rsidRPr="00C12213" w:rsidRDefault="006766F3" w:rsidP="006766F3">
      <w:pPr>
        <w:rPr>
          <w:lang w:val="de-DE"/>
        </w:rPr>
      </w:pPr>
    </w:p>
    <w:p w14:paraId="3A87D0CA" w14:textId="760F6CDD" w:rsidR="006766F3" w:rsidRPr="00223C3A" w:rsidRDefault="00D77788" w:rsidP="006A77D7">
      <w:pPr>
        <w:spacing w:line="264" w:lineRule="auto"/>
        <w:rPr>
          <w:lang w:val="de-DE"/>
        </w:rPr>
      </w:pPr>
      <w:r>
        <w:rPr>
          <w:b/>
          <w:bCs/>
          <w:lang w:val="de-DE"/>
        </w:rPr>
        <w:t>Vorarlberger</w:t>
      </w:r>
      <w:r w:rsidRPr="00223C3A">
        <w:rPr>
          <w:b/>
          <w:bCs/>
          <w:lang w:val="de-DE"/>
        </w:rPr>
        <w:t xml:space="preserve"> </w:t>
      </w:r>
      <w:r w:rsidR="002C7BFB" w:rsidRPr="00223C3A">
        <w:rPr>
          <w:b/>
          <w:bCs/>
          <w:lang w:val="de-DE"/>
        </w:rPr>
        <w:t xml:space="preserve">i+R Gruppe mit </w:t>
      </w:r>
      <w:r w:rsidR="005D64A3" w:rsidRPr="00223C3A">
        <w:rPr>
          <w:b/>
          <w:bCs/>
          <w:lang w:val="de-DE"/>
        </w:rPr>
        <w:t>Rekordjahr</w:t>
      </w:r>
    </w:p>
    <w:p w14:paraId="0761AE8D" w14:textId="293C08E7" w:rsidR="006766F3" w:rsidRPr="000E3628" w:rsidRDefault="00B33FF7" w:rsidP="006A77D7">
      <w:pPr>
        <w:spacing w:line="264" w:lineRule="auto"/>
        <w:rPr>
          <w:lang w:val="de-DE"/>
        </w:rPr>
      </w:pPr>
      <w:r>
        <w:rPr>
          <w:lang w:val="de-DE"/>
        </w:rPr>
        <w:t>700 Mi</w:t>
      </w:r>
      <w:r w:rsidR="00D45E3E">
        <w:rPr>
          <w:lang w:val="de-DE"/>
        </w:rPr>
        <w:t>llionen</w:t>
      </w:r>
      <w:r>
        <w:rPr>
          <w:lang w:val="de-DE"/>
        </w:rPr>
        <w:t xml:space="preserve"> Euro Umsatz, </w:t>
      </w:r>
      <w:r w:rsidR="00D45E3E">
        <w:rPr>
          <w:lang w:val="de-DE"/>
        </w:rPr>
        <w:t xml:space="preserve">Investition in </w:t>
      </w:r>
      <w:r w:rsidR="004945B9">
        <w:rPr>
          <w:lang w:val="de-DE"/>
        </w:rPr>
        <w:t>100 zusätzliche Arbeitsplätze</w:t>
      </w:r>
      <w:r w:rsidR="00853866">
        <w:rPr>
          <w:lang w:val="de-DE"/>
        </w:rPr>
        <w:t xml:space="preserve"> für bestehende und neue Mitarbeiter</w:t>
      </w:r>
    </w:p>
    <w:p w14:paraId="4972108B" w14:textId="77777777" w:rsidR="006766F3" w:rsidRPr="00223C3A" w:rsidRDefault="006766F3" w:rsidP="006A77D7">
      <w:pPr>
        <w:spacing w:line="264" w:lineRule="auto"/>
        <w:rPr>
          <w:lang w:val="de-DE"/>
        </w:rPr>
      </w:pPr>
    </w:p>
    <w:p w14:paraId="4F0257E0" w14:textId="44B565D7" w:rsidR="002C7BFB" w:rsidRDefault="005D64A3" w:rsidP="006A77D7">
      <w:pPr>
        <w:spacing w:line="264" w:lineRule="auto"/>
        <w:rPr>
          <w:i/>
          <w:iCs/>
          <w:lang w:val="de-DE"/>
        </w:rPr>
      </w:pPr>
      <w:r w:rsidRPr="00223C3A">
        <w:rPr>
          <w:i/>
          <w:iCs/>
          <w:lang w:val="de-DE"/>
        </w:rPr>
        <w:t>Lauterach</w:t>
      </w:r>
      <w:r w:rsidR="006766F3" w:rsidRPr="00223C3A">
        <w:rPr>
          <w:i/>
          <w:iCs/>
          <w:lang w:val="de-DE"/>
        </w:rPr>
        <w:t xml:space="preserve">, </w:t>
      </w:r>
      <w:r w:rsidRPr="00223C3A">
        <w:rPr>
          <w:i/>
          <w:iCs/>
          <w:lang w:val="de-DE"/>
        </w:rPr>
        <w:t>16</w:t>
      </w:r>
      <w:r w:rsidR="006766F3" w:rsidRPr="00223C3A">
        <w:rPr>
          <w:i/>
          <w:iCs/>
          <w:lang w:val="de-DE"/>
        </w:rPr>
        <w:t>. Ju</w:t>
      </w:r>
      <w:r w:rsidRPr="00223C3A">
        <w:rPr>
          <w:i/>
          <w:iCs/>
          <w:lang w:val="de-DE"/>
        </w:rPr>
        <w:t>n</w:t>
      </w:r>
      <w:r w:rsidR="006766F3" w:rsidRPr="00223C3A">
        <w:rPr>
          <w:i/>
          <w:iCs/>
          <w:lang w:val="de-DE"/>
        </w:rPr>
        <w:t>i 20</w:t>
      </w:r>
      <w:r w:rsidR="00962DB3" w:rsidRPr="00223C3A">
        <w:rPr>
          <w:i/>
          <w:iCs/>
          <w:lang w:val="de-DE"/>
        </w:rPr>
        <w:t>21</w:t>
      </w:r>
      <w:r w:rsidR="006766F3" w:rsidRPr="00223C3A">
        <w:rPr>
          <w:i/>
          <w:iCs/>
          <w:lang w:val="de-DE"/>
        </w:rPr>
        <w:t xml:space="preserve"> – </w:t>
      </w:r>
      <w:r w:rsidR="007B4970" w:rsidRPr="00223C3A">
        <w:rPr>
          <w:i/>
          <w:iCs/>
          <w:lang w:val="de-DE"/>
        </w:rPr>
        <w:t>Trotz Pandemie konnte</w:t>
      </w:r>
      <w:r w:rsidR="002C7BFB" w:rsidRPr="00223C3A">
        <w:rPr>
          <w:bCs/>
          <w:i/>
          <w:iCs/>
          <w:lang w:val="de-DE"/>
        </w:rPr>
        <w:t>n</w:t>
      </w:r>
      <w:r w:rsidR="007B4970" w:rsidRPr="00223C3A">
        <w:rPr>
          <w:i/>
          <w:iCs/>
          <w:lang w:val="de-DE"/>
        </w:rPr>
        <w:t xml:space="preserve"> die</w:t>
      </w:r>
      <w:r w:rsidR="002C7BFB" w:rsidRPr="00223C3A">
        <w:rPr>
          <w:i/>
          <w:iCs/>
          <w:lang w:val="de-DE"/>
        </w:rPr>
        <w:t xml:space="preserve"> </w:t>
      </w:r>
      <w:r w:rsidR="00223C3A" w:rsidRPr="00223C3A">
        <w:rPr>
          <w:i/>
          <w:iCs/>
          <w:lang w:val="de-DE"/>
        </w:rPr>
        <w:t>Unternehmen</w:t>
      </w:r>
      <w:r w:rsidR="002C7BFB" w:rsidRPr="00223C3A">
        <w:rPr>
          <w:i/>
          <w:iCs/>
          <w:lang w:val="de-DE"/>
        </w:rPr>
        <w:t xml:space="preserve"> der</w:t>
      </w:r>
      <w:r w:rsidR="007B4970" w:rsidRPr="00223C3A">
        <w:rPr>
          <w:i/>
          <w:iCs/>
          <w:lang w:val="de-DE"/>
        </w:rPr>
        <w:t xml:space="preserve"> i+R Gruppe im Geschäftsjahr 2020/21 </w:t>
      </w:r>
      <w:r w:rsidR="00D45E3E">
        <w:rPr>
          <w:i/>
          <w:iCs/>
          <w:lang w:val="de-DE"/>
        </w:rPr>
        <w:t>insgesamt</w:t>
      </w:r>
      <w:r w:rsidR="002C7BFB" w:rsidRPr="00223C3A">
        <w:rPr>
          <w:i/>
          <w:iCs/>
          <w:lang w:val="de-DE"/>
        </w:rPr>
        <w:t xml:space="preserve"> </w:t>
      </w:r>
      <w:r w:rsidR="007B4970" w:rsidRPr="00223C3A">
        <w:rPr>
          <w:i/>
          <w:iCs/>
          <w:lang w:val="de-DE"/>
        </w:rPr>
        <w:t xml:space="preserve">einen Rekordumsatz von 700 Millionen Euro erwirtschaften. </w:t>
      </w:r>
      <w:r w:rsidR="00B33FF7">
        <w:rPr>
          <w:i/>
          <w:iCs/>
          <w:lang w:val="de-DE"/>
        </w:rPr>
        <w:t>Etwa d</w:t>
      </w:r>
      <w:r w:rsidR="00E270AA" w:rsidRPr="00223C3A">
        <w:rPr>
          <w:i/>
          <w:iCs/>
          <w:lang w:val="de-DE"/>
        </w:rPr>
        <w:t xml:space="preserve">ie Hälfte entfällt auf die Sparte Bagger, </w:t>
      </w:r>
      <w:r w:rsidR="00D77788">
        <w:rPr>
          <w:i/>
          <w:iCs/>
          <w:lang w:val="de-DE"/>
        </w:rPr>
        <w:t>3</w:t>
      </w:r>
      <w:r w:rsidR="002C7BFB" w:rsidRPr="00223C3A">
        <w:rPr>
          <w:i/>
          <w:iCs/>
          <w:lang w:val="de-DE"/>
        </w:rPr>
        <w:t>0</w:t>
      </w:r>
      <w:r w:rsidR="00D45E3E">
        <w:rPr>
          <w:i/>
          <w:iCs/>
          <w:lang w:val="de-DE"/>
        </w:rPr>
        <w:t xml:space="preserve"> Prozent </w:t>
      </w:r>
      <w:r w:rsidR="00E270AA" w:rsidRPr="00223C3A">
        <w:rPr>
          <w:i/>
          <w:iCs/>
          <w:lang w:val="de-DE"/>
        </w:rPr>
        <w:t xml:space="preserve">auf </w:t>
      </w:r>
      <w:r w:rsidR="00D77788">
        <w:rPr>
          <w:i/>
          <w:iCs/>
          <w:lang w:val="de-DE"/>
        </w:rPr>
        <w:t>Immobilien</w:t>
      </w:r>
      <w:r w:rsidR="00D77788" w:rsidRPr="00223C3A">
        <w:rPr>
          <w:i/>
          <w:iCs/>
          <w:lang w:val="de-DE"/>
        </w:rPr>
        <w:t xml:space="preserve"> </w:t>
      </w:r>
      <w:r w:rsidR="00E270AA" w:rsidRPr="00223C3A">
        <w:rPr>
          <w:i/>
          <w:iCs/>
          <w:lang w:val="de-DE"/>
        </w:rPr>
        <w:t xml:space="preserve">und </w:t>
      </w:r>
      <w:r w:rsidR="00D77788">
        <w:rPr>
          <w:i/>
          <w:iCs/>
          <w:lang w:val="de-DE"/>
        </w:rPr>
        <w:t>20</w:t>
      </w:r>
      <w:r w:rsidR="00D45E3E">
        <w:rPr>
          <w:i/>
          <w:iCs/>
          <w:lang w:val="de-DE"/>
        </w:rPr>
        <w:t xml:space="preserve"> Prozent </w:t>
      </w:r>
      <w:r w:rsidR="002C7BFB" w:rsidRPr="000E3628">
        <w:rPr>
          <w:i/>
          <w:iCs/>
          <w:lang w:val="de-DE"/>
        </w:rPr>
        <w:t xml:space="preserve">auf die Sparte </w:t>
      </w:r>
      <w:r w:rsidR="00D77788" w:rsidRPr="000E3628">
        <w:rPr>
          <w:i/>
          <w:iCs/>
          <w:lang w:val="de-DE"/>
        </w:rPr>
        <w:t>Bauen</w:t>
      </w:r>
      <w:r w:rsidR="00E270AA" w:rsidRPr="000E3628">
        <w:rPr>
          <w:i/>
          <w:iCs/>
          <w:lang w:val="de-DE"/>
        </w:rPr>
        <w:t xml:space="preserve">. </w:t>
      </w:r>
      <w:r w:rsidR="00E270AA" w:rsidRPr="004945B9">
        <w:rPr>
          <w:i/>
          <w:iCs/>
          <w:lang w:val="de-DE"/>
        </w:rPr>
        <w:t>Auch die Zahl der Mitarbeit</w:t>
      </w:r>
      <w:r w:rsidR="00F111BA" w:rsidRPr="004945B9">
        <w:rPr>
          <w:i/>
          <w:iCs/>
          <w:lang w:val="de-DE"/>
        </w:rPr>
        <w:t>enden</w:t>
      </w:r>
      <w:r w:rsidR="00E270AA" w:rsidRPr="004945B9">
        <w:rPr>
          <w:i/>
          <w:iCs/>
          <w:lang w:val="de-DE"/>
        </w:rPr>
        <w:t xml:space="preserve"> hat mit 1200 einen Höchststand erreicht. </w:t>
      </w:r>
      <w:r w:rsidR="00D77788" w:rsidRPr="00B33FF7">
        <w:rPr>
          <w:i/>
          <w:iCs/>
          <w:lang w:val="de-DE"/>
        </w:rPr>
        <w:t xml:space="preserve">Aktuell </w:t>
      </w:r>
      <w:r w:rsidR="00D31A51" w:rsidRPr="00B33FF7">
        <w:rPr>
          <w:i/>
          <w:iCs/>
          <w:lang w:val="de-DE"/>
        </w:rPr>
        <w:t xml:space="preserve">investiert das </w:t>
      </w:r>
      <w:r w:rsidR="00D77788" w:rsidRPr="00B33FF7">
        <w:rPr>
          <w:i/>
          <w:iCs/>
          <w:lang w:val="de-DE"/>
        </w:rPr>
        <w:t>eigentümergeführte Familienu</w:t>
      </w:r>
      <w:r w:rsidR="00D31A51" w:rsidRPr="00B33FF7">
        <w:rPr>
          <w:i/>
          <w:iCs/>
          <w:lang w:val="de-DE"/>
        </w:rPr>
        <w:t xml:space="preserve">nternehmen </w:t>
      </w:r>
      <w:r w:rsidR="00D77788" w:rsidRPr="00B33FF7">
        <w:rPr>
          <w:i/>
          <w:iCs/>
          <w:lang w:val="de-DE"/>
        </w:rPr>
        <w:t xml:space="preserve">am </w:t>
      </w:r>
      <w:r w:rsidR="003B657B">
        <w:rPr>
          <w:i/>
          <w:iCs/>
          <w:lang w:val="de-DE"/>
        </w:rPr>
        <w:t xml:space="preserve">i+R </w:t>
      </w:r>
      <w:r w:rsidR="00D77788" w:rsidRPr="00B33FF7">
        <w:rPr>
          <w:i/>
          <w:iCs/>
          <w:lang w:val="de-DE"/>
        </w:rPr>
        <w:t xml:space="preserve">Campus </w:t>
      </w:r>
      <w:r w:rsidR="00D31A51" w:rsidRPr="00B33FF7">
        <w:rPr>
          <w:i/>
          <w:iCs/>
          <w:lang w:val="de-DE"/>
        </w:rPr>
        <w:t xml:space="preserve">in Lauterach </w:t>
      </w:r>
      <w:r w:rsidR="00D77788" w:rsidRPr="00B33FF7">
        <w:rPr>
          <w:i/>
          <w:iCs/>
          <w:lang w:val="de-DE"/>
        </w:rPr>
        <w:t xml:space="preserve">(A) </w:t>
      </w:r>
      <w:r w:rsidR="00D31A51" w:rsidRPr="00B33FF7">
        <w:rPr>
          <w:i/>
          <w:iCs/>
          <w:lang w:val="de-DE"/>
        </w:rPr>
        <w:t xml:space="preserve">6,3 Millionen Euro in den Ausbau von </w:t>
      </w:r>
      <w:r w:rsidR="00D77788" w:rsidRPr="00B33FF7">
        <w:rPr>
          <w:i/>
          <w:iCs/>
          <w:lang w:val="de-DE"/>
        </w:rPr>
        <w:t>100 Büro-</w:t>
      </w:r>
      <w:r w:rsidR="00D31A51" w:rsidRPr="00B33FF7">
        <w:rPr>
          <w:i/>
          <w:iCs/>
          <w:lang w:val="de-DE"/>
        </w:rPr>
        <w:t>Arbeitsplätzen und eine eigene Lehrwerkstätte für Bauberufe.</w:t>
      </w:r>
    </w:p>
    <w:p w14:paraId="0DE79AFF" w14:textId="77777777" w:rsidR="002C7BFB" w:rsidRDefault="002C7BFB" w:rsidP="006A77D7">
      <w:pPr>
        <w:spacing w:line="264" w:lineRule="auto"/>
        <w:rPr>
          <w:i/>
          <w:iCs/>
          <w:lang w:val="de-DE"/>
        </w:rPr>
      </w:pPr>
    </w:p>
    <w:p w14:paraId="2DE3A51A" w14:textId="43A9389E" w:rsidR="00522CA9" w:rsidRPr="00223C3A" w:rsidRDefault="00223C3A" w:rsidP="006A77D7">
      <w:pPr>
        <w:spacing w:line="264" w:lineRule="auto"/>
        <w:rPr>
          <w:lang w:val="de-DE"/>
        </w:rPr>
      </w:pPr>
      <w:r w:rsidRPr="00223C3A">
        <w:rPr>
          <w:lang w:val="de-DE"/>
        </w:rPr>
        <w:t>L</w:t>
      </w:r>
      <w:r w:rsidR="00CF2885" w:rsidRPr="00223C3A">
        <w:rPr>
          <w:lang w:val="de-DE"/>
        </w:rPr>
        <w:t xml:space="preserve">etztes </w:t>
      </w:r>
      <w:r w:rsidR="00256D41" w:rsidRPr="00223C3A">
        <w:rPr>
          <w:lang w:val="de-DE"/>
        </w:rPr>
        <w:t xml:space="preserve">Jahr fuhr die i+R Gruppe ihren </w:t>
      </w:r>
      <w:r w:rsidR="00CF2885" w:rsidRPr="00223C3A">
        <w:rPr>
          <w:lang w:val="de-DE"/>
        </w:rPr>
        <w:t>bislang wirtschaftlich</w:t>
      </w:r>
      <w:r w:rsidR="00256D41" w:rsidRPr="00223C3A">
        <w:rPr>
          <w:lang w:val="de-DE"/>
        </w:rPr>
        <w:t xml:space="preserve"> größten Erfolg ein</w:t>
      </w:r>
      <w:r w:rsidRPr="00223C3A">
        <w:rPr>
          <w:lang w:val="de-DE"/>
        </w:rPr>
        <w:t xml:space="preserve">. </w:t>
      </w:r>
      <w:r w:rsidR="0097670F" w:rsidRPr="00223C3A">
        <w:rPr>
          <w:lang w:val="de-DE"/>
        </w:rPr>
        <w:t xml:space="preserve">700 Millionen Euro </w:t>
      </w:r>
      <w:r w:rsidR="003569F1" w:rsidRPr="00223C3A">
        <w:rPr>
          <w:lang w:val="de-DE"/>
        </w:rPr>
        <w:t xml:space="preserve">Umsatz </w:t>
      </w:r>
      <w:r w:rsidR="0097670F" w:rsidRPr="00223C3A">
        <w:rPr>
          <w:lang w:val="de-DE"/>
        </w:rPr>
        <w:t>erzielte</w:t>
      </w:r>
      <w:r w:rsidR="00CF2885" w:rsidRPr="00223C3A">
        <w:rPr>
          <w:lang w:val="de-DE"/>
        </w:rPr>
        <w:t>n</w:t>
      </w:r>
      <w:r w:rsidR="0097670F" w:rsidRPr="00223C3A">
        <w:rPr>
          <w:lang w:val="de-DE"/>
        </w:rPr>
        <w:t xml:space="preserve"> </w:t>
      </w:r>
      <w:r w:rsidR="002C7BFB" w:rsidRPr="00223C3A">
        <w:rPr>
          <w:lang w:val="de-DE"/>
        </w:rPr>
        <w:t>die</w:t>
      </w:r>
      <w:r w:rsidR="00DF1B37" w:rsidRPr="00223C3A">
        <w:rPr>
          <w:lang w:val="de-DE"/>
        </w:rPr>
        <w:t xml:space="preserve"> zur Gruppe</w:t>
      </w:r>
      <w:r w:rsidR="002C7BFB" w:rsidRPr="00223C3A">
        <w:rPr>
          <w:lang w:val="de-DE"/>
        </w:rPr>
        <w:t xml:space="preserve"> </w:t>
      </w:r>
      <w:r w:rsidR="00DF1B37" w:rsidRPr="00223C3A">
        <w:rPr>
          <w:lang w:val="de-DE"/>
        </w:rPr>
        <w:t xml:space="preserve">gehörenden </w:t>
      </w:r>
      <w:r w:rsidR="00256D41" w:rsidRPr="00223C3A">
        <w:rPr>
          <w:lang w:val="de-DE"/>
        </w:rPr>
        <w:t xml:space="preserve">Unternehmen </w:t>
      </w:r>
      <w:r w:rsidR="00D46766" w:rsidRPr="00223C3A">
        <w:rPr>
          <w:lang w:val="de-DE"/>
        </w:rPr>
        <w:t xml:space="preserve">in den </w:t>
      </w:r>
      <w:r w:rsidR="009F7118" w:rsidRPr="00223C3A">
        <w:rPr>
          <w:lang w:val="de-DE"/>
        </w:rPr>
        <w:t xml:space="preserve">drei </w:t>
      </w:r>
      <w:r w:rsidR="00D46766" w:rsidRPr="00223C3A">
        <w:rPr>
          <w:lang w:val="de-DE"/>
        </w:rPr>
        <w:t>Sparten Bauen, Immobilien und Bagger.</w:t>
      </w:r>
      <w:r w:rsidRPr="00223C3A">
        <w:rPr>
          <w:lang w:val="de-DE"/>
        </w:rPr>
        <w:t xml:space="preserve"> Dies bedeutet eine Umsatzverdoppelung in nur sieben Jahren.</w:t>
      </w:r>
      <w:r w:rsidR="00D46766" w:rsidRPr="00223C3A">
        <w:rPr>
          <w:lang w:val="de-DE"/>
        </w:rPr>
        <w:t xml:space="preserve"> </w:t>
      </w:r>
      <w:r w:rsidR="00522CA9" w:rsidRPr="00223C3A">
        <w:rPr>
          <w:lang w:val="de-DE"/>
        </w:rPr>
        <w:t xml:space="preserve">„Corona </w:t>
      </w:r>
      <w:r w:rsidR="00F4065B" w:rsidRPr="00223C3A">
        <w:rPr>
          <w:lang w:val="de-DE"/>
        </w:rPr>
        <w:t xml:space="preserve">hat </w:t>
      </w:r>
      <w:r w:rsidR="00F111BA" w:rsidRPr="00223C3A">
        <w:rPr>
          <w:lang w:val="de-DE"/>
        </w:rPr>
        <w:t>auch uns gefordert</w:t>
      </w:r>
      <w:r w:rsidR="00522CA9" w:rsidRPr="00223C3A">
        <w:rPr>
          <w:lang w:val="de-DE"/>
        </w:rPr>
        <w:t>. Als Familienunternehmen</w:t>
      </w:r>
      <w:r w:rsidR="002C7BFB" w:rsidRPr="00223C3A">
        <w:rPr>
          <w:lang w:val="de-DE"/>
        </w:rPr>
        <w:t xml:space="preserve"> mit kurzen Entscheidungswegen</w:t>
      </w:r>
      <w:r w:rsidR="00522CA9" w:rsidRPr="00223C3A">
        <w:rPr>
          <w:lang w:val="de-DE"/>
        </w:rPr>
        <w:t xml:space="preserve"> konnten wir</w:t>
      </w:r>
      <w:r w:rsidR="00F4065B" w:rsidRPr="00223C3A">
        <w:rPr>
          <w:lang w:val="de-DE"/>
        </w:rPr>
        <w:t xml:space="preserve"> </w:t>
      </w:r>
      <w:r w:rsidR="008D7BEA" w:rsidRPr="00223C3A">
        <w:rPr>
          <w:lang w:val="de-DE"/>
        </w:rPr>
        <w:t xml:space="preserve">jedoch </w:t>
      </w:r>
      <w:r w:rsidR="00F111BA" w:rsidRPr="00223C3A">
        <w:rPr>
          <w:lang w:val="de-DE"/>
        </w:rPr>
        <w:t>schnell</w:t>
      </w:r>
      <w:r w:rsidR="002C7BFB" w:rsidRPr="00223C3A">
        <w:rPr>
          <w:lang w:val="de-DE"/>
        </w:rPr>
        <w:t>er</w:t>
      </w:r>
      <w:r w:rsidR="00F111BA" w:rsidRPr="00223C3A">
        <w:rPr>
          <w:lang w:val="de-DE"/>
        </w:rPr>
        <w:t xml:space="preserve"> und </w:t>
      </w:r>
      <w:r w:rsidR="00522CA9" w:rsidRPr="00223C3A">
        <w:rPr>
          <w:lang w:val="de-DE"/>
        </w:rPr>
        <w:t>flexibl</w:t>
      </w:r>
      <w:r w:rsidR="002C7BFB" w:rsidRPr="00223C3A">
        <w:rPr>
          <w:lang w:val="de-DE"/>
        </w:rPr>
        <w:t>er</w:t>
      </w:r>
      <w:r w:rsidR="00522CA9" w:rsidRPr="00223C3A">
        <w:rPr>
          <w:lang w:val="de-DE"/>
        </w:rPr>
        <w:t xml:space="preserve"> agieren</w:t>
      </w:r>
      <w:r w:rsidR="002C7BFB" w:rsidRPr="00223C3A">
        <w:rPr>
          <w:lang w:val="de-DE"/>
        </w:rPr>
        <w:t xml:space="preserve"> als andere. </w:t>
      </w:r>
      <w:r w:rsidR="00522CA9" w:rsidRPr="00223C3A">
        <w:rPr>
          <w:lang w:val="de-DE"/>
        </w:rPr>
        <w:t>Wir haben</w:t>
      </w:r>
      <w:r w:rsidR="000C3B93" w:rsidRPr="00223C3A">
        <w:rPr>
          <w:lang w:val="de-DE"/>
        </w:rPr>
        <w:t xml:space="preserve"> </w:t>
      </w:r>
      <w:r w:rsidR="004A0DF5" w:rsidRPr="00223C3A">
        <w:rPr>
          <w:lang w:val="de-DE"/>
        </w:rPr>
        <w:t>es geschafft</w:t>
      </w:r>
      <w:r w:rsidR="00D45E3E">
        <w:rPr>
          <w:lang w:val="de-DE"/>
        </w:rPr>
        <w:t>,</w:t>
      </w:r>
      <w:r w:rsidR="004A0DF5" w:rsidRPr="00223C3A">
        <w:rPr>
          <w:lang w:val="de-DE"/>
        </w:rPr>
        <w:t xml:space="preserve"> immer die volle Leistung zu</w:t>
      </w:r>
      <w:r w:rsidR="00CF2885" w:rsidRPr="00223C3A">
        <w:rPr>
          <w:lang w:val="de-DE"/>
        </w:rPr>
        <w:t xml:space="preserve"> </w:t>
      </w:r>
      <w:r w:rsidR="00EC2EAC">
        <w:rPr>
          <w:lang w:val="de-DE"/>
        </w:rPr>
        <w:t xml:space="preserve">bringen. </w:t>
      </w:r>
      <w:r w:rsidR="00D45E3E">
        <w:rPr>
          <w:lang w:val="de-DE"/>
        </w:rPr>
        <w:t>U</w:t>
      </w:r>
      <w:r w:rsidR="00EC2EAC">
        <w:rPr>
          <w:lang w:val="de-DE"/>
        </w:rPr>
        <w:t xml:space="preserve">nsere Kunden und Partner </w:t>
      </w:r>
      <w:r w:rsidR="00D45E3E">
        <w:rPr>
          <w:lang w:val="de-DE"/>
        </w:rPr>
        <w:t>haben</w:t>
      </w:r>
      <w:r w:rsidR="00EC2EAC">
        <w:rPr>
          <w:lang w:val="de-DE"/>
        </w:rPr>
        <w:t xml:space="preserve"> das sehr positiv wahrgenommen</w:t>
      </w:r>
      <w:r w:rsidR="00522CA9" w:rsidRPr="00223C3A">
        <w:rPr>
          <w:lang w:val="de-DE"/>
        </w:rPr>
        <w:t xml:space="preserve">“, berichtet </w:t>
      </w:r>
      <w:r w:rsidR="00C56252" w:rsidRPr="00223C3A">
        <w:rPr>
          <w:lang w:val="de-DE"/>
        </w:rPr>
        <w:t xml:space="preserve">Eigentümer </w:t>
      </w:r>
      <w:r w:rsidR="00F111BA" w:rsidRPr="00223C3A">
        <w:rPr>
          <w:lang w:val="de-DE"/>
        </w:rPr>
        <w:t>Joachim Alge</w:t>
      </w:r>
      <w:r w:rsidR="00522CA9" w:rsidRPr="00223C3A">
        <w:rPr>
          <w:lang w:val="de-DE"/>
        </w:rPr>
        <w:t xml:space="preserve">. </w:t>
      </w:r>
    </w:p>
    <w:p w14:paraId="72DB93C9" w14:textId="77777777" w:rsidR="006A77D7" w:rsidRDefault="006A77D7" w:rsidP="006A77D7">
      <w:pPr>
        <w:spacing w:line="264" w:lineRule="auto"/>
        <w:rPr>
          <w:lang w:val="de-DE"/>
        </w:rPr>
      </w:pPr>
    </w:p>
    <w:p w14:paraId="715103B3" w14:textId="4830ECC7" w:rsidR="00B33FF7" w:rsidRDefault="003569F1" w:rsidP="006A77D7">
      <w:pPr>
        <w:spacing w:line="264" w:lineRule="auto"/>
        <w:rPr>
          <w:lang w:val="de-DE"/>
        </w:rPr>
      </w:pPr>
      <w:r w:rsidRPr="00424D35">
        <w:rPr>
          <w:lang w:val="de-DE"/>
        </w:rPr>
        <w:t xml:space="preserve">330 Millionen Euro </w:t>
      </w:r>
      <w:r w:rsidR="00B2206E" w:rsidRPr="00424D35">
        <w:rPr>
          <w:lang w:val="de-DE"/>
        </w:rPr>
        <w:t>Umsatz erwirtschaftete die Sparte Bagger</w:t>
      </w:r>
      <w:r w:rsidR="00D45E3E">
        <w:rPr>
          <w:lang w:val="de-DE"/>
        </w:rPr>
        <w:t xml:space="preserve"> – </w:t>
      </w:r>
      <w:r w:rsidR="006A77D7">
        <w:rPr>
          <w:lang w:val="de-DE"/>
        </w:rPr>
        <w:t xml:space="preserve">an deren Spitze </w:t>
      </w:r>
      <w:proofErr w:type="spellStart"/>
      <w:r w:rsidR="006A77D7">
        <w:rPr>
          <w:lang w:val="de-DE"/>
        </w:rPr>
        <w:t>Huppenkothen</w:t>
      </w:r>
      <w:proofErr w:type="spellEnd"/>
      <w:r w:rsidR="006A77D7">
        <w:rPr>
          <w:lang w:val="de-DE"/>
        </w:rPr>
        <w:t xml:space="preserve"> steht</w:t>
      </w:r>
      <w:r w:rsidR="00D45E3E">
        <w:rPr>
          <w:lang w:val="de-DE"/>
        </w:rPr>
        <w:t xml:space="preserve"> – </w:t>
      </w:r>
      <w:r w:rsidR="00B2206E" w:rsidRPr="00424D35">
        <w:rPr>
          <w:lang w:val="de-DE"/>
        </w:rPr>
        <w:t xml:space="preserve"> mit dem </w:t>
      </w:r>
      <w:r w:rsidRPr="00424D35">
        <w:rPr>
          <w:lang w:val="de-DE"/>
        </w:rPr>
        <w:t xml:space="preserve">Verkauf von </w:t>
      </w:r>
      <w:r w:rsidR="00D46766" w:rsidRPr="00424D35">
        <w:rPr>
          <w:lang w:val="de-DE"/>
        </w:rPr>
        <w:t>4000 Bagger</w:t>
      </w:r>
      <w:r w:rsidR="00C71B15" w:rsidRPr="00424D35">
        <w:rPr>
          <w:lang w:val="de-DE"/>
        </w:rPr>
        <w:t>n</w:t>
      </w:r>
      <w:r w:rsidR="00D46766" w:rsidRPr="00424D35">
        <w:rPr>
          <w:lang w:val="de-DE"/>
        </w:rPr>
        <w:t xml:space="preserve"> der Marke Takeuchi und </w:t>
      </w:r>
      <w:r w:rsidR="00B2206E" w:rsidRPr="00424D35">
        <w:rPr>
          <w:lang w:val="de-DE"/>
        </w:rPr>
        <w:t xml:space="preserve">einer </w:t>
      </w:r>
      <w:r w:rsidR="00F4065B" w:rsidRPr="00424D35">
        <w:rPr>
          <w:lang w:val="de-DE"/>
        </w:rPr>
        <w:t xml:space="preserve">Mietflotte mit </w:t>
      </w:r>
      <w:r w:rsidR="00D46766" w:rsidRPr="00424D35">
        <w:rPr>
          <w:lang w:val="de-DE"/>
        </w:rPr>
        <w:t>6</w:t>
      </w:r>
      <w:r w:rsidR="00F111BA" w:rsidRPr="00424D35">
        <w:rPr>
          <w:lang w:val="de-DE"/>
        </w:rPr>
        <w:t>5</w:t>
      </w:r>
      <w:r w:rsidR="00D01F9E" w:rsidRPr="00424D35">
        <w:rPr>
          <w:lang w:val="de-DE"/>
        </w:rPr>
        <w:t>5</w:t>
      </w:r>
      <w:r w:rsidR="00D46766" w:rsidRPr="00424D35">
        <w:rPr>
          <w:lang w:val="de-DE"/>
        </w:rPr>
        <w:t>0</w:t>
      </w:r>
      <w:r w:rsidR="00522CA9" w:rsidRPr="00424D35">
        <w:rPr>
          <w:lang w:val="de-DE"/>
        </w:rPr>
        <w:t xml:space="preserve"> </w:t>
      </w:r>
      <w:r w:rsidR="00D46766" w:rsidRPr="00424D35">
        <w:rPr>
          <w:lang w:val="de-DE"/>
        </w:rPr>
        <w:t>Bagger</w:t>
      </w:r>
      <w:r w:rsidR="000C3B93" w:rsidRPr="00424D35">
        <w:rPr>
          <w:lang w:val="de-DE"/>
        </w:rPr>
        <w:t>n</w:t>
      </w:r>
      <w:r w:rsidR="00D46766" w:rsidRPr="00424D35">
        <w:rPr>
          <w:lang w:val="de-DE"/>
        </w:rPr>
        <w:t xml:space="preserve">, </w:t>
      </w:r>
      <w:r w:rsidR="00F111BA" w:rsidRPr="00424D35">
        <w:rPr>
          <w:lang w:val="de-DE"/>
        </w:rPr>
        <w:t>Arbeits</w:t>
      </w:r>
      <w:r w:rsidR="00D46766" w:rsidRPr="00424D35">
        <w:rPr>
          <w:lang w:val="de-DE"/>
        </w:rPr>
        <w:t xml:space="preserve">bühnen und </w:t>
      </w:r>
      <w:r w:rsidR="000E3739" w:rsidRPr="00424D35">
        <w:rPr>
          <w:lang w:val="de-DE"/>
        </w:rPr>
        <w:t xml:space="preserve">sonstigen </w:t>
      </w:r>
      <w:r w:rsidR="00D46766" w:rsidRPr="00424D35">
        <w:rPr>
          <w:lang w:val="de-DE"/>
        </w:rPr>
        <w:t>Baumaschinen</w:t>
      </w:r>
      <w:r w:rsidR="00522CA9" w:rsidRPr="00424D35">
        <w:rPr>
          <w:lang w:val="de-DE"/>
        </w:rPr>
        <w:t xml:space="preserve">. </w:t>
      </w:r>
      <w:r w:rsidR="00F4065B" w:rsidRPr="00424D35">
        <w:rPr>
          <w:lang w:val="de-DE"/>
        </w:rPr>
        <w:t>Auf d</w:t>
      </w:r>
      <w:r w:rsidR="00EC2EAC">
        <w:rPr>
          <w:lang w:val="de-DE"/>
        </w:rPr>
        <w:t>ie Sparte Immobilien</w:t>
      </w:r>
      <w:r w:rsidR="00EC2EAC" w:rsidRPr="00424D35">
        <w:rPr>
          <w:lang w:val="de-DE"/>
        </w:rPr>
        <w:t xml:space="preserve"> </w:t>
      </w:r>
      <w:r w:rsidR="000C3B93" w:rsidRPr="00424D35">
        <w:rPr>
          <w:lang w:val="de-DE"/>
        </w:rPr>
        <w:t>entfielen</w:t>
      </w:r>
      <w:r w:rsidR="00F4065B" w:rsidRPr="00424D35">
        <w:rPr>
          <w:lang w:val="de-DE"/>
        </w:rPr>
        <w:t xml:space="preserve"> </w:t>
      </w:r>
      <w:r w:rsidR="00EC2EAC">
        <w:rPr>
          <w:lang w:val="de-DE"/>
        </w:rPr>
        <w:t>210</w:t>
      </w:r>
      <w:r w:rsidR="00EC2EAC" w:rsidRPr="00424D35">
        <w:rPr>
          <w:lang w:val="de-DE"/>
        </w:rPr>
        <w:t xml:space="preserve"> </w:t>
      </w:r>
      <w:r w:rsidR="00F4065B" w:rsidRPr="00424D35">
        <w:rPr>
          <w:lang w:val="de-DE"/>
        </w:rPr>
        <w:t>Millionen Euro</w:t>
      </w:r>
      <w:r w:rsidR="00EC2EAC">
        <w:rPr>
          <w:lang w:val="de-DE"/>
        </w:rPr>
        <w:t>. Dort</w:t>
      </w:r>
      <w:r w:rsidR="00F4065B" w:rsidRPr="00424D35">
        <w:rPr>
          <w:lang w:val="de-DE"/>
        </w:rPr>
        <w:t xml:space="preserve"> </w:t>
      </w:r>
      <w:r w:rsidR="007451C8" w:rsidRPr="00424D35">
        <w:rPr>
          <w:lang w:val="de-DE"/>
        </w:rPr>
        <w:t xml:space="preserve">liegt </w:t>
      </w:r>
      <w:r w:rsidR="00551DBC" w:rsidRPr="00424D35">
        <w:rPr>
          <w:lang w:val="de-DE"/>
        </w:rPr>
        <w:t xml:space="preserve">der Fokus </w:t>
      </w:r>
      <w:r w:rsidR="00A85878" w:rsidRPr="00424D35">
        <w:rPr>
          <w:lang w:val="de-DE"/>
        </w:rPr>
        <w:t xml:space="preserve">auf </w:t>
      </w:r>
      <w:r w:rsidR="00223C3A" w:rsidRPr="00424D35">
        <w:rPr>
          <w:lang w:val="de-DE"/>
        </w:rPr>
        <w:t>groß</w:t>
      </w:r>
      <w:r w:rsidR="000E3739" w:rsidRPr="00424D35">
        <w:rPr>
          <w:lang w:val="de-DE"/>
        </w:rPr>
        <w:t>en Pr</w:t>
      </w:r>
      <w:r w:rsidR="00A85878" w:rsidRPr="00424D35">
        <w:rPr>
          <w:lang w:val="de-DE"/>
        </w:rPr>
        <w:t>ojekte</w:t>
      </w:r>
      <w:r w:rsidR="008D7BEA" w:rsidRPr="00424D35">
        <w:rPr>
          <w:lang w:val="de-DE"/>
        </w:rPr>
        <w:t>n</w:t>
      </w:r>
      <w:r w:rsidR="000E3739" w:rsidRPr="00424D35">
        <w:rPr>
          <w:lang w:val="de-DE"/>
        </w:rPr>
        <w:t>twicklungen</w:t>
      </w:r>
      <w:r w:rsidR="00A85878" w:rsidRPr="00424D35">
        <w:rPr>
          <w:lang w:val="de-DE"/>
        </w:rPr>
        <w:t xml:space="preserve"> in Süddeutschland</w:t>
      </w:r>
      <w:r w:rsidR="007451C8" w:rsidRPr="00424D35">
        <w:rPr>
          <w:lang w:val="de-DE"/>
        </w:rPr>
        <w:t>:</w:t>
      </w:r>
      <w:r w:rsidR="00B2206E" w:rsidRPr="00424D35">
        <w:rPr>
          <w:lang w:val="de-DE"/>
        </w:rPr>
        <w:t xml:space="preserve"> </w:t>
      </w:r>
      <w:r w:rsidR="00D9307F" w:rsidRPr="00424D35">
        <w:rPr>
          <w:lang w:val="de-DE"/>
        </w:rPr>
        <w:t>In Konstanz, Weingarten, Lindau und Memmingen entwickelt i+R e</w:t>
      </w:r>
      <w:r w:rsidR="000C3B93" w:rsidRPr="00424D35">
        <w:rPr>
          <w:lang w:val="de-DE"/>
        </w:rPr>
        <w:t>hemalige Industrieareal</w:t>
      </w:r>
      <w:r w:rsidR="00A85878" w:rsidRPr="00424D35">
        <w:rPr>
          <w:lang w:val="de-DE"/>
        </w:rPr>
        <w:t>e</w:t>
      </w:r>
      <w:r w:rsidR="000C3B93" w:rsidRPr="00424D35">
        <w:rPr>
          <w:lang w:val="de-DE"/>
        </w:rPr>
        <w:t xml:space="preserve"> zu</w:t>
      </w:r>
      <w:r w:rsidR="000E3739" w:rsidRPr="00424D35">
        <w:rPr>
          <w:lang w:val="de-DE"/>
        </w:rPr>
        <w:t xml:space="preserve"> lebendigen, gemi</w:t>
      </w:r>
      <w:r w:rsidR="00223C3A" w:rsidRPr="00424D35">
        <w:rPr>
          <w:lang w:val="de-DE"/>
        </w:rPr>
        <w:t>s</w:t>
      </w:r>
      <w:r w:rsidR="000E3739" w:rsidRPr="00424D35">
        <w:rPr>
          <w:lang w:val="de-DE"/>
        </w:rPr>
        <w:t>cht genutz</w:t>
      </w:r>
      <w:r w:rsidR="00223C3A" w:rsidRPr="00424D35">
        <w:rPr>
          <w:lang w:val="de-DE"/>
        </w:rPr>
        <w:t>t</w:t>
      </w:r>
      <w:r w:rsidR="000E3739" w:rsidRPr="00424D35">
        <w:rPr>
          <w:lang w:val="de-DE"/>
        </w:rPr>
        <w:t>en</w:t>
      </w:r>
      <w:r w:rsidR="000C3B93" w:rsidRPr="00424D35">
        <w:rPr>
          <w:lang w:val="de-DE"/>
        </w:rPr>
        <w:t xml:space="preserve"> </w:t>
      </w:r>
      <w:r w:rsidR="000E3739" w:rsidRPr="00424D35">
        <w:rPr>
          <w:lang w:val="de-DE"/>
        </w:rPr>
        <w:t>Stadt</w:t>
      </w:r>
      <w:r w:rsidR="00223C3A" w:rsidRPr="00424D35">
        <w:rPr>
          <w:lang w:val="de-DE"/>
        </w:rPr>
        <w:t>q</w:t>
      </w:r>
      <w:r w:rsidR="000C3B93" w:rsidRPr="00424D35">
        <w:rPr>
          <w:lang w:val="de-DE"/>
        </w:rPr>
        <w:t xml:space="preserve">uartieren mit </w:t>
      </w:r>
      <w:r w:rsidR="00D01F9E" w:rsidRPr="00424D35">
        <w:rPr>
          <w:lang w:val="de-DE"/>
        </w:rPr>
        <w:t xml:space="preserve">rund </w:t>
      </w:r>
      <w:r w:rsidR="00A85878" w:rsidRPr="00424D35">
        <w:rPr>
          <w:lang w:val="de-DE"/>
        </w:rPr>
        <w:t>3000 Wohnunge</w:t>
      </w:r>
      <w:r w:rsidR="00424D35">
        <w:rPr>
          <w:lang w:val="de-DE"/>
        </w:rPr>
        <w:t>n, Büros und Geschäften</w:t>
      </w:r>
      <w:r w:rsidR="00A85878" w:rsidRPr="00424D35">
        <w:rPr>
          <w:lang w:val="de-DE"/>
        </w:rPr>
        <w:t>.</w:t>
      </w:r>
      <w:r w:rsidR="00D1090D" w:rsidRPr="00424D35">
        <w:rPr>
          <w:lang w:val="de-DE"/>
        </w:rPr>
        <w:t xml:space="preserve"> „</w:t>
      </w:r>
      <w:r w:rsidR="00D9307F" w:rsidRPr="00424D35">
        <w:rPr>
          <w:lang w:val="de-DE"/>
        </w:rPr>
        <w:t xml:space="preserve">Boden ist </w:t>
      </w:r>
      <w:r w:rsidR="00223C3A" w:rsidRPr="00424D35">
        <w:rPr>
          <w:lang w:val="de-DE"/>
        </w:rPr>
        <w:t xml:space="preserve">knapp. </w:t>
      </w:r>
      <w:r w:rsidR="00D9307F" w:rsidRPr="00424D35">
        <w:rPr>
          <w:lang w:val="de-DE"/>
        </w:rPr>
        <w:t>D</w:t>
      </w:r>
      <w:r w:rsidR="000E3739" w:rsidRPr="00424D35">
        <w:rPr>
          <w:lang w:val="de-DE"/>
        </w:rPr>
        <w:t>aher kommt der sinnvollen</w:t>
      </w:r>
      <w:r w:rsidR="00D9307F" w:rsidRPr="00424D35">
        <w:rPr>
          <w:lang w:val="de-DE"/>
        </w:rPr>
        <w:t xml:space="preserve"> Nachnutzung </w:t>
      </w:r>
      <w:r w:rsidR="007451C8" w:rsidRPr="00424D35">
        <w:rPr>
          <w:lang w:val="de-DE"/>
        </w:rPr>
        <w:t xml:space="preserve">solcher </w:t>
      </w:r>
      <w:r w:rsidR="000E3739" w:rsidRPr="00424D35">
        <w:rPr>
          <w:lang w:val="de-DE"/>
        </w:rPr>
        <w:t>Industriebrachen</w:t>
      </w:r>
      <w:r w:rsidR="00F111BA" w:rsidRPr="00424D35">
        <w:rPr>
          <w:lang w:val="de-DE"/>
        </w:rPr>
        <w:t xml:space="preserve"> – sogenannte</w:t>
      </w:r>
      <w:r w:rsidR="000E3739" w:rsidRPr="00424D35">
        <w:rPr>
          <w:lang w:val="de-DE"/>
        </w:rPr>
        <w:t xml:space="preserve"> </w:t>
      </w:r>
      <w:proofErr w:type="spellStart"/>
      <w:r w:rsidR="00F111BA" w:rsidRPr="00424D35">
        <w:rPr>
          <w:lang w:val="de-DE"/>
        </w:rPr>
        <w:t>Brownfield</w:t>
      </w:r>
      <w:proofErr w:type="spellEnd"/>
      <w:r w:rsidR="00D01F9E" w:rsidRPr="00424D35">
        <w:rPr>
          <w:lang w:val="de-DE"/>
        </w:rPr>
        <w:t xml:space="preserve"> </w:t>
      </w:r>
      <w:proofErr w:type="spellStart"/>
      <w:r w:rsidR="00D01F9E" w:rsidRPr="00424D35">
        <w:rPr>
          <w:lang w:val="de-DE"/>
        </w:rPr>
        <w:t>D</w:t>
      </w:r>
      <w:r w:rsidR="00F111BA" w:rsidRPr="00424D35">
        <w:rPr>
          <w:lang w:val="de-DE"/>
        </w:rPr>
        <w:t>evelopment</w:t>
      </w:r>
      <w:r w:rsidR="000E3739" w:rsidRPr="00424D35">
        <w:rPr>
          <w:lang w:val="de-DE"/>
        </w:rPr>
        <w:t>s</w:t>
      </w:r>
      <w:proofErr w:type="spellEnd"/>
      <w:r w:rsidR="00F111BA" w:rsidRPr="00424D35">
        <w:rPr>
          <w:lang w:val="de-DE"/>
        </w:rPr>
        <w:t xml:space="preserve"> </w:t>
      </w:r>
      <w:r w:rsidR="00D45E3E">
        <w:rPr>
          <w:lang w:val="de-DE"/>
        </w:rPr>
        <w:t>–</w:t>
      </w:r>
      <w:r w:rsidR="0023629C">
        <w:rPr>
          <w:lang w:val="de-DE"/>
        </w:rPr>
        <w:t xml:space="preserve"> </w:t>
      </w:r>
      <w:r w:rsidR="006B01E4">
        <w:rPr>
          <w:lang w:val="de-DE"/>
        </w:rPr>
        <w:t>als</w:t>
      </w:r>
      <w:r w:rsidR="0023629C">
        <w:rPr>
          <w:lang w:val="de-DE"/>
        </w:rPr>
        <w:t xml:space="preserve"> hochwertige</w:t>
      </w:r>
      <w:r w:rsidR="00D9307F" w:rsidRPr="00424D35">
        <w:rPr>
          <w:lang w:val="de-DE"/>
        </w:rPr>
        <w:t xml:space="preserve"> Wohn- und Lebensr</w:t>
      </w:r>
      <w:r w:rsidR="004420D5" w:rsidRPr="00424D35">
        <w:rPr>
          <w:lang w:val="de-DE"/>
        </w:rPr>
        <w:t>ä</w:t>
      </w:r>
      <w:r w:rsidR="00D9307F" w:rsidRPr="00424D35">
        <w:rPr>
          <w:lang w:val="de-DE"/>
        </w:rPr>
        <w:t>um</w:t>
      </w:r>
      <w:r w:rsidR="000E3739" w:rsidRPr="00424D35">
        <w:rPr>
          <w:lang w:val="de-DE"/>
        </w:rPr>
        <w:t>e</w:t>
      </w:r>
      <w:r w:rsidR="00D9307F" w:rsidRPr="00424D35">
        <w:rPr>
          <w:lang w:val="de-DE"/>
        </w:rPr>
        <w:t xml:space="preserve"> </w:t>
      </w:r>
      <w:r w:rsidR="000E3739" w:rsidRPr="00424D35">
        <w:rPr>
          <w:lang w:val="de-DE"/>
        </w:rPr>
        <w:t xml:space="preserve">besondere </w:t>
      </w:r>
      <w:r w:rsidR="004420D5" w:rsidRPr="00424D35">
        <w:rPr>
          <w:lang w:val="de-DE"/>
        </w:rPr>
        <w:t>Bedeutung</w:t>
      </w:r>
      <w:r w:rsidR="000E3739" w:rsidRPr="00424D35">
        <w:rPr>
          <w:lang w:val="de-DE"/>
        </w:rPr>
        <w:t xml:space="preserve"> zu</w:t>
      </w:r>
      <w:r w:rsidR="00B33FF7">
        <w:rPr>
          <w:lang w:val="de-DE"/>
        </w:rPr>
        <w:t>. Sie</w:t>
      </w:r>
      <w:r w:rsidR="000E3739" w:rsidRPr="00424D35">
        <w:rPr>
          <w:lang w:val="de-DE"/>
        </w:rPr>
        <w:t xml:space="preserve"> ist ein wichtiger Beitrag</w:t>
      </w:r>
      <w:r w:rsidR="00F111BA" w:rsidRPr="00424D35">
        <w:rPr>
          <w:lang w:val="de-DE"/>
        </w:rPr>
        <w:t xml:space="preserve"> der </w:t>
      </w:r>
      <w:r w:rsidR="00B515F7" w:rsidRPr="00424D35">
        <w:rPr>
          <w:lang w:val="de-DE"/>
        </w:rPr>
        <w:t>ökolog</w:t>
      </w:r>
      <w:r w:rsidR="009D7A77" w:rsidRPr="00424D35">
        <w:rPr>
          <w:lang w:val="de-DE"/>
        </w:rPr>
        <w:t>i</w:t>
      </w:r>
      <w:r w:rsidR="00B515F7" w:rsidRPr="00424D35">
        <w:rPr>
          <w:lang w:val="de-DE"/>
        </w:rPr>
        <w:t>sche</w:t>
      </w:r>
      <w:r w:rsidR="00F111BA" w:rsidRPr="00424D35">
        <w:rPr>
          <w:lang w:val="de-DE"/>
        </w:rPr>
        <w:t>n Erneuerung</w:t>
      </w:r>
      <w:r w:rsidR="00D9307F" w:rsidRPr="00424D35">
        <w:rPr>
          <w:lang w:val="de-DE"/>
        </w:rPr>
        <w:t xml:space="preserve">“, erklärt Eigentümer </w:t>
      </w:r>
      <w:r w:rsidR="00F111BA" w:rsidRPr="00424D35">
        <w:rPr>
          <w:lang w:val="de-DE"/>
        </w:rPr>
        <w:t>Reinhard Schertler</w:t>
      </w:r>
      <w:r w:rsidR="004420D5" w:rsidRPr="00424D35">
        <w:rPr>
          <w:lang w:val="de-DE"/>
        </w:rPr>
        <w:t>, der selbst ausgebildeter Städteplaner ist</w:t>
      </w:r>
      <w:r w:rsidR="00DF1B37" w:rsidRPr="00424D35">
        <w:rPr>
          <w:lang w:val="de-DE"/>
        </w:rPr>
        <w:t>.</w:t>
      </w:r>
      <w:r w:rsidR="00B33FF7">
        <w:rPr>
          <w:lang w:val="de-DE"/>
        </w:rPr>
        <w:t xml:space="preserve"> </w:t>
      </w:r>
    </w:p>
    <w:p w14:paraId="66AECB62" w14:textId="77777777" w:rsidR="00B33FF7" w:rsidRDefault="00B33FF7" w:rsidP="006A77D7">
      <w:pPr>
        <w:spacing w:line="264" w:lineRule="auto"/>
        <w:rPr>
          <w:lang w:val="de-DE"/>
        </w:rPr>
      </w:pPr>
    </w:p>
    <w:p w14:paraId="2A53AA1C" w14:textId="528A630F" w:rsidR="009F7118" w:rsidRPr="00424D35" w:rsidRDefault="00B33FF7" w:rsidP="006A77D7">
      <w:pPr>
        <w:spacing w:line="264" w:lineRule="auto"/>
        <w:rPr>
          <w:lang w:val="de-DE"/>
        </w:rPr>
      </w:pPr>
      <w:r w:rsidRPr="00B33FF7">
        <w:rPr>
          <w:lang w:val="de-DE"/>
        </w:rPr>
        <w:t xml:space="preserve">In der Sparte Bauen lag der Umsatz </w:t>
      </w:r>
      <w:r>
        <w:rPr>
          <w:lang w:val="de-DE"/>
        </w:rPr>
        <w:t xml:space="preserve">bei </w:t>
      </w:r>
      <w:r w:rsidR="003B657B">
        <w:rPr>
          <w:lang w:val="de-DE"/>
        </w:rPr>
        <w:t>160 Mi</w:t>
      </w:r>
      <w:r w:rsidR="00D45E3E">
        <w:rPr>
          <w:lang w:val="de-DE"/>
        </w:rPr>
        <w:t>llionen</w:t>
      </w:r>
      <w:r w:rsidR="003B657B">
        <w:rPr>
          <w:lang w:val="de-DE"/>
        </w:rPr>
        <w:t xml:space="preserve"> Euro</w:t>
      </w:r>
      <w:r w:rsidR="00EC2EAC" w:rsidRPr="00B33FF7">
        <w:rPr>
          <w:lang w:val="de-DE"/>
        </w:rPr>
        <w:t>.</w:t>
      </w:r>
      <w:r w:rsidR="00EC2EAC" w:rsidRPr="00424D35">
        <w:rPr>
          <w:lang w:val="de-DE"/>
        </w:rPr>
        <w:t xml:space="preserve"> </w:t>
      </w:r>
      <w:r w:rsidR="003D0B36" w:rsidRPr="00424D35">
        <w:rPr>
          <w:lang w:val="de-DE"/>
        </w:rPr>
        <w:t>Großprojekte</w:t>
      </w:r>
      <w:r>
        <w:rPr>
          <w:lang w:val="de-DE"/>
        </w:rPr>
        <w:t xml:space="preserve"> wie b</w:t>
      </w:r>
      <w:r w:rsidR="003F4B0D" w:rsidRPr="00424D35">
        <w:rPr>
          <w:lang w:val="de-DE"/>
        </w:rPr>
        <w:t>eispielsweise</w:t>
      </w:r>
      <w:r w:rsidR="006E4F7F" w:rsidRPr="00424D35">
        <w:rPr>
          <w:lang w:val="de-DE"/>
        </w:rPr>
        <w:t xml:space="preserve"> das Hoch</w:t>
      </w:r>
      <w:r w:rsidR="00990BA6" w:rsidRPr="00424D35">
        <w:rPr>
          <w:lang w:val="de-DE"/>
        </w:rPr>
        <w:t>wasser</w:t>
      </w:r>
      <w:r w:rsidR="006E4F7F" w:rsidRPr="00424D35">
        <w:rPr>
          <w:lang w:val="de-DE"/>
        </w:rPr>
        <w:t>pumpwerk der ARA Bregenz</w:t>
      </w:r>
      <w:r w:rsidR="003F4B0D" w:rsidRPr="00424D35">
        <w:rPr>
          <w:lang w:val="de-DE"/>
        </w:rPr>
        <w:t xml:space="preserve"> oder der vor kurzem unterzeichnete</w:t>
      </w:r>
      <w:r w:rsidR="00DF6213" w:rsidRPr="00424D35">
        <w:rPr>
          <w:lang w:val="de-DE"/>
        </w:rPr>
        <w:t xml:space="preserve"> </w:t>
      </w:r>
      <w:r w:rsidR="003F4B0D" w:rsidRPr="00424D35">
        <w:rPr>
          <w:lang w:val="de-DE"/>
        </w:rPr>
        <w:t>Generalunternehmer</w:t>
      </w:r>
      <w:r w:rsidR="003B657B">
        <w:rPr>
          <w:lang w:val="de-DE"/>
        </w:rPr>
        <w:t>-</w:t>
      </w:r>
      <w:r w:rsidR="00F92B7C" w:rsidRPr="00424D35">
        <w:rPr>
          <w:lang w:val="de-DE"/>
        </w:rPr>
        <w:t xml:space="preserve">auftrag </w:t>
      </w:r>
      <w:r w:rsidR="00B63DE8" w:rsidRPr="00424D35">
        <w:rPr>
          <w:lang w:val="de-DE"/>
        </w:rPr>
        <w:t xml:space="preserve">für die </w:t>
      </w:r>
      <w:r w:rsidR="00DF6213" w:rsidRPr="00424D35">
        <w:rPr>
          <w:lang w:val="de-DE"/>
        </w:rPr>
        <w:t xml:space="preserve">Verpackungsgruppe CCL Label </w:t>
      </w:r>
      <w:r w:rsidR="0023629C" w:rsidRPr="00424D35">
        <w:rPr>
          <w:lang w:val="de-DE"/>
        </w:rPr>
        <w:t>in Dornbirn</w:t>
      </w:r>
      <w:r>
        <w:rPr>
          <w:lang w:val="de-DE"/>
        </w:rPr>
        <w:t xml:space="preserve"> stehen in den Auftragsbüchern.</w:t>
      </w:r>
    </w:p>
    <w:p w14:paraId="759EAE9D" w14:textId="77777777" w:rsidR="006766F3" w:rsidRPr="00C12213" w:rsidRDefault="006766F3" w:rsidP="006A77D7">
      <w:pPr>
        <w:spacing w:line="264" w:lineRule="auto"/>
        <w:rPr>
          <w:lang w:val="de-DE"/>
        </w:rPr>
      </w:pPr>
    </w:p>
    <w:p w14:paraId="0045009F" w14:textId="614FA124" w:rsidR="00A85878" w:rsidRPr="00C12213" w:rsidRDefault="00EC78F1" w:rsidP="006A77D7">
      <w:pPr>
        <w:spacing w:line="264" w:lineRule="auto"/>
        <w:rPr>
          <w:b/>
          <w:bCs/>
          <w:lang w:val="de-DE"/>
        </w:rPr>
      </w:pPr>
      <w:r>
        <w:rPr>
          <w:b/>
          <w:bCs/>
          <w:lang w:val="de-DE"/>
        </w:rPr>
        <w:t>100 zusätzliche Arbeitsplätze</w:t>
      </w:r>
    </w:p>
    <w:p w14:paraId="7CD9CFBB" w14:textId="1445CD84" w:rsidR="000E3628" w:rsidRPr="00C12213" w:rsidRDefault="00BA46AA" w:rsidP="006A77D7">
      <w:pPr>
        <w:spacing w:line="264" w:lineRule="auto"/>
        <w:rPr>
          <w:lang w:val="de-DE"/>
        </w:rPr>
      </w:pPr>
      <w:r w:rsidRPr="00C12213">
        <w:rPr>
          <w:lang w:val="de-DE"/>
        </w:rPr>
        <w:t>Inner</w:t>
      </w:r>
      <w:r w:rsidR="008D7BEA" w:rsidRPr="00C12213">
        <w:rPr>
          <w:lang w:val="de-DE"/>
        </w:rPr>
        <w:t>t</w:t>
      </w:r>
      <w:r w:rsidRPr="00C12213">
        <w:rPr>
          <w:lang w:val="de-DE"/>
        </w:rPr>
        <w:t xml:space="preserve"> sieben Jahren hat sich die Mitarbeiterzahl </w:t>
      </w:r>
      <w:r w:rsidR="003B7A4B">
        <w:rPr>
          <w:lang w:val="de-DE"/>
        </w:rPr>
        <w:t>über alle Standorte hinweg</w:t>
      </w:r>
      <w:r w:rsidR="004740E8" w:rsidRPr="00C12213">
        <w:rPr>
          <w:lang w:val="de-DE"/>
        </w:rPr>
        <w:t xml:space="preserve"> </w:t>
      </w:r>
      <w:r w:rsidRPr="00C12213">
        <w:rPr>
          <w:lang w:val="de-DE"/>
        </w:rPr>
        <w:t xml:space="preserve">auf 1200 verdoppelt. </w:t>
      </w:r>
      <w:r w:rsidR="000D097B" w:rsidRPr="00C12213">
        <w:rPr>
          <w:lang w:val="de-DE"/>
        </w:rPr>
        <w:t xml:space="preserve">Allein 831 Mitarbeiter sind </w:t>
      </w:r>
      <w:r w:rsidR="001603E8" w:rsidRPr="00C12213">
        <w:rPr>
          <w:lang w:val="de-DE"/>
        </w:rPr>
        <w:t xml:space="preserve">in </w:t>
      </w:r>
      <w:r w:rsidR="003B7A4B">
        <w:rPr>
          <w:lang w:val="de-DE"/>
        </w:rPr>
        <w:t>Vorarlberg</w:t>
      </w:r>
      <w:r w:rsidR="003B7A4B" w:rsidRPr="00C12213">
        <w:rPr>
          <w:lang w:val="de-DE"/>
        </w:rPr>
        <w:t xml:space="preserve"> </w:t>
      </w:r>
      <w:r w:rsidR="000D097B" w:rsidRPr="00C12213">
        <w:rPr>
          <w:lang w:val="de-DE"/>
        </w:rPr>
        <w:t>tätig</w:t>
      </w:r>
      <w:r w:rsidR="001603E8" w:rsidRPr="00424D35">
        <w:rPr>
          <w:lang w:val="de-DE"/>
        </w:rPr>
        <w:t>.</w:t>
      </w:r>
      <w:r w:rsidR="000D097B" w:rsidRPr="00424D35">
        <w:rPr>
          <w:lang w:val="de-DE"/>
        </w:rPr>
        <w:t xml:space="preserve"> </w:t>
      </w:r>
      <w:r w:rsidR="00424D35">
        <w:rPr>
          <w:lang w:val="de-DE"/>
        </w:rPr>
        <w:t xml:space="preserve">Dieses </w:t>
      </w:r>
      <w:r w:rsidR="00DF1B37" w:rsidRPr="00424D35">
        <w:rPr>
          <w:lang w:val="de-DE"/>
        </w:rPr>
        <w:t>Wachstum</w:t>
      </w:r>
      <w:r w:rsidR="00FB01BF" w:rsidRPr="00424D35">
        <w:rPr>
          <w:lang w:val="de-DE"/>
        </w:rPr>
        <w:t xml:space="preserve"> </w:t>
      </w:r>
      <w:r w:rsidRPr="00424D35">
        <w:rPr>
          <w:lang w:val="de-DE"/>
        </w:rPr>
        <w:t xml:space="preserve">macht </w:t>
      </w:r>
      <w:r w:rsidR="00C56252" w:rsidRPr="00424D35">
        <w:rPr>
          <w:lang w:val="de-DE"/>
        </w:rPr>
        <w:t>nun</w:t>
      </w:r>
      <w:r w:rsidRPr="00424D35">
        <w:rPr>
          <w:lang w:val="de-DE"/>
        </w:rPr>
        <w:t xml:space="preserve"> </w:t>
      </w:r>
      <w:r w:rsidRPr="00C12213">
        <w:rPr>
          <w:lang w:val="de-DE"/>
        </w:rPr>
        <w:t>Investitionen nötig</w:t>
      </w:r>
      <w:r w:rsidR="000D097B" w:rsidRPr="00C12213">
        <w:rPr>
          <w:lang w:val="de-DE"/>
        </w:rPr>
        <w:t>:</w:t>
      </w:r>
      <w:r w:rsidRPr="00C12213">
        <w:rPr>
          <w:lang w:val="de-DE"/>
        </w:rPr>
        <w:t xml:space="preserve"> </w:t>
      </w:r>
      <w:r w:rsidR="00EC78F1">
        <w:rPr>
          <w:lang w:val="de-DE"/>
        </w:rPr>
        <w:t xml:space="preserve">Am i+R Campus in Lauterach </w:t>
      </w:r>
      <w:r w:rsidR="00096BB7">
        <w:rPr>
          <w:lang w:val="de-DE"/>
        </w:rPr>
        <w:t>wird</w:t>
      </w:r>
      <w:r w:rsidR="00EC78F1">
        <w:rPr>
          <w:lang w:val="de-DE"/>
        </w:rPr>
        <w:t xml:space="preserve"> ein zweigeschossiger</w:t>
      </w:r>
      <w:r w:rsidR="00A85878" w:rsidRPr="00C12213">
        <w:rPr>
          <w:lang w:val="de-DE"/>
        </w:rPr>
        <w:t xml:space="preserve"> </w:t>
      </w:r>
      <w:r w:rsidR="00EC2EAC">
        <w:rPr>
          <w:lang w:val="de-DE"/>
        </w:rPr>
        <w:t xml:space="preserve">Büro-Neubau </w:t>
      </w:r>
      <w:r w:rsidR="000E3628">
        <w:rPr>
          <w:lang w:val="de-DE"/>
        </w:rPr>
        <w:t>in</w:t>
      </w:r>
      <w:r w:rsidR="00EC2EAC">
        <w:rPr>
          <w:lang w:val="de-DE"/>
        </w:rPr>
        <w:t xml:space="preserve"> Holz</w:t>
      </w:r>
      <w:r w:rsidR="000E3628">
        <w:rPr>
          <w:lang w:val="de-DE"/>
        </w:rPr>
        <w:t>bauweise</w:t>
      </w:r>
      <w:r w:rsidR="00EC78F1">
        <w:rPr>
          <w:lang w:val="de-DE"/>
        </w:rPr>
        <w:t xml:space="preserve"> </w:t>
      </w:r>
      <w:r w:rsidR="00096BB7">
        <w:rPr>
          <w:lang w:val="de-DE"/>
        </w:rPr>
        <w:t xml:space="preserve">errichtet </w:t>
      </w:r>
      <w:r w:rsidR="00EC78F1">
        <w:rPr>
          <w:lang w:val="de-DE"/>
        </w:rPr>
        <w:t>– insgesamt</w:t>
      </w:r>
      <w:r w:rsidR="00A85878" w:rsidRPr="00C12213">
        <w:rPr>
          <w:lang w:val="de-DE"/>
        </w:rPr>
        <w:t xml:space="preserve"> </w:t>
      </w:r>
      <w:r w:rsidR="00096BB7">
        <w:rPr>
          <w:lang w:val="de-DE"/>
        </w:rPr>
        <w:t>entstehen</w:t>
      </w:r>
      <w:r w:rsidR="00A85878" w:rsidRPr="00C12213">
        <w:rPr>
          <w:lang w:val="de-DE"/>
        </w:rPr>
        <w:t xml:space="preserve"> </w:t>
      </w:r>
      <w:r w:rsidR="00EC2EAC">
        <w:rPr>
          <w:lang w:val="de-DE"/>
        </w:rPr>
        <w:t xml:space="preserve">100 </w:t>
      </w:r>
      <w:r w:rsidR="00096BB7">
        <w:rPr>
          <w:lang w:val="de-DE"/>
        </w:rPr>
        <w:t xml:space="preserve">zusätzliche </w:t>
      </w:r>
      <w:r w:rsidR="00EC2EAC">
        <w:rPr>
          <w:lang w:val="de-DE"/>
        </w:rPr>
        <w:t>Arbeitsplätze</w:t>
      </w:r>
      <w:r w:rsidR="00EC78F1">
        <w:rPr>
          <w:lang w:val="de-DE"/>
        </w:rPr>
        <w:t xml:space="preserve"> </w:t>
      </w:r>
      <w:r w:rsidR="00D45E3E">
        <w:rPr>
          <w:lang w:val="de-DE"/>
        </w:rPr>
        <w:t xml:space="preserve">für bestehende und neue Mitarbeiter </w:t>
      </w:r>
      <w:r w:rsidR="00EC78F1">
        <w:rPr>
          <w:lang w:val="de-DE"/>
        </w:rPr>
        <w:t xml:space="preserve">samt </w:t>
      </w:r>
      <w:r w:rsidR="003D0B36" w:rsidRPr="00C12213">
        <w:rPr>
          <w:lang w:val="de-DE"/>
        </w:rPr>
        <w:t>Besprechungs</w:t>
      </w:r>
      <w:r w:rsidR="00EC78F1">
        <w:rPr>
          <w:lang w:val="de-DE"/>
        </w:rPr>
        <w:t>- und Schulungs</w:t>
      </w:r>
      <w:r w:rsidR="003D0B36" w:rsidRPr="00C12213">
        <w:rPr>
          <w:lang w:val="de-DE"/>
        </w:rPr>
        <w:t>räumen</w:t>
      </w:r>
      <w:r w:rsidR="003D0B36">
        <w:rPr>
          <w:lang w:val="de-DE"/>
        </w:rPr>
        <w:t>,</w:t>
      </w:r>
      <w:r w:rsidR="003D0B36" w:rsidRPr="00C12213">
        <w:rPr>
          <w:lang w:val="de-DE"/>
        </w:rPr>
        <w:t xml:space="preserve"> </w:t>
      </w:r>
      <w:r w:rsidR="0065253B">
        <w:rPr>
          <w:lang w:val="de-DE"/>
        </w:rPr>
        <w:t>Begegnungszonen</w:t>
      </w:r>
      <w:r w:rsidR="003D0B36">
        <w:rPr>
          <w:lang w:val="de-DE"/>
        </w:rPr>
        <w:t xml:space="preserve"> und</w:t>
      </w:r>
      <w:r w:rsidR="003B7A4B">
        <w:rPr>
          <w:lang w:val="de-DE"/>
        </w:rPr>
        <w:t xml:space="preserve"> </w:t>
      </w:r>
      <w:r w:rsidR="00DA70AD" w:rsidRPr="00C12213">
        <w:rPr>
          <w:lang w:val="de-DE"/>
        </w:rPr>
        <w:t>Dacht</w:t>
      </w:r>
      <w:r w:rsidR="00A85878" w:rsidRPr="00C12213">
        <w:rPr>
          <w:lang w:val="de-DE"/>
        </w:rPr>
        <w:t>errasse</w:t>
      </w:r>
      <w:r w:rsidR="00EC78F1">
        <w:rPr>
          <w:lang w:val="de-DE"/>
        </w:rPr>
        <w:t xml:space="preserve"> sowie eine </w:t>
      </w:r>
      <w:r w:rsidR="00096BB7">
        <w:rPr>
          <w:lang w:val="de-DE"/>
        </w:rPr>
        <w:t>Lehrwerkstätt</w:t>
      </w:r>
      <w:r w:rsidR="00EC78F1">
        <w:rPr>
          <w:lang w:val="de-DE"/>
        </w:rPr>
        <w:t xml:space="preserve">e für Bauberufe. </w:t>
      </w:r>
      <w:r w:rsidR="000E3628" w:rsidRPr="00424D35">
        <w:rPr>
          <w:lang w:val="de-DE"/>
        </w:rPr>
        <w:t>„</w:t>
      </w:r>
      <w:r w:rsidR="00096BB7">
        <w:rPr>
          <w:lang w:val="de-DE"/>
        </w:rPr>
        <w:t xml:space="preserve">Unser Standort in Lauterach soll Schritt für Schritt zu einem i+R Campus werden. So können wir für die unterschiedlichen Unternehmen </w:t>
      </w:r>
      <w:r w:rsidR="00066167">
        <w:rPr>
          <w:lang w:val="de-DE"/>
        </w:rPr>
        <w:t xml:space="preserve">der Gruppe </w:t>
      </w:r>
      <w:r w:rsidR="00096BB7">
        <w:rPr>
          <w:lang w:val="de-DE"/>
        </w:rPr>
        <w:t xml:space="preserve">ein hochwertiges Arbeitsumfeld </w:t>
      </w:r>
      <w:r w:rsidR="00066167">
        <w:rPr>
          <w:lang w:val="de-DE"/>
        </w:rPr>
        <w:t>zur Verfügung stellen</w:t>
      </w:r>
      <w:r w:rsidR="000E3628" w:rsidRPr="00C12213">
        <w:rPr>
          <w:lang w:val="de-DE"/>
        </w:rPr>
        <w:t xml:space="preserve">“, </w:t>
      </w:r>
      <w:r w:rsidR="000E3628">
        <w:rPr>
          <w:lang w:val="de-DE"/>
        </w:rPr>
        <w:t>sind Joachim Alge und</w:t>
      </w:r>
      <w:r w:rsidR="000E3628" w:rsidRPr="00C12213">
        <w:rPr>
          <w:lang w:val="de-DE"/>
        </w:rPr>
        <w:t xml:space="preserve"> Reinhard Schertler überzeugt.</w:t>
      </w:r>
    </w:p>
    <w:p w14:paraId="798F4E74" w14:textId="77777777" w:rsidR="008D7BEA" w:rsidRPr="00C12213" w:rsidRDefault="008D7BEA" w:rsidP="006A77D7">
      <w:pPr>
        <w:spacing w:line="264" w:lineRule="auto"/>
        <w:rPr>
          <w:lang w:val="de-DE"/>
        </w:rPr>
      </w:pPr>
    </w:p>
    <w:p w14:paraId="74DEFB17" w14:textId="201E3664" w:rsidR="006766F3" w:rsidRPr="00424D35" w:rsidRDefault="00D31A51" w:rsidP="006A77D7">
      <w:pPr>
        <w:spacing w:line="264" w:lineRule="auto"/>
        <w:rPr>
          <w:lang w:val="de-DE"/>
        </w:rPr>
      </w:pPr>
      <w:r w:rsidRPr="00424D35">
        <w:rPr>
          <w:b/>
          <w:bCs/>
          <w:lang w:val="de-DE"/>
        </w:rPr>
        <w:t>Ausblick</w:t>
      </w:r>
    </w:p>
    <w:p w14:paraId="75CE03D5" w14:textId="22FDF931" w:rsidR="00675556" w:rsidRDefault="00066167" w:rsidP="006A77D7">
      <w:pPr>
        <w:spacing w:line="264" w:lineRule="auto"/>
        <w:rPr>
          <w:lang w:val="de-DE"/>
        </w:rPr>
      </w:pPr>
      <w:r>
        <w:rPr>
          <w:lang w:val="de-DE"/>
        </w:rPr>
        <w:t>Die Eigentümer der i+R Gruppe blicken positiv in die Zukunft: Die Nachfrage nach den angebotenen Produkten und Leistungen sei ungebrochen stark, die Investitionsbereitschaft groß. So erwarten Joachim Alge und Reinhard Schertler</w:t>
      </w:r>
      <w:r w:rsidR="000E3628">
        <w:rPr>
          <w:lang w:val="de-DE"/>
        </w:rPr>
        <w:t xml:space="preserve"> </w:t>
      </w:r>
      <w:r>
        <w:rPr>
          <w:lang w:val="de-DE"/>
        </w:rPr>
        <w:t xml:space="preserve">auch für das laufende Geschäftsjahr </w:t>
      </w:r>
      <w:r w:rsidR="00675556">
        <w:rPr>
          <w:lang w:val="de-DE"/>
        </w:rPr>
        <w:t>ein</w:t>
      </w:r>
      <w:r>
        <w:rPr>
          <w:lang w:val="de-DE"/>
        </w:rPr>
        <w:t xml:space="preserve"> Ergebnis auf dem </w:t>
      </w:r>
      <w:r w:rsidR="003B657B">
        <w:rPr>
          <w:lang w:val="de-DE"/>
        </w:rPr>
        <w:t>gleich hohen</w:t>
      </w:r>
      <w:r w:rsidR="00675556">
        <w:rPr>
          <w:lang w:val="de-DE"/>
        </w:rPr>
        <w:t xml:space="preserve"> Niveau</w:t>
      </w:r>
      <w:r>
        <w:rPr>
          <w:lang w:val="de-DE"/>
        </w:rPr>
        <w:t xml:space="preserve">. </w:t>
      </w:r>
      <w:r w:rsidR="00675556">
        <w:rPr>
          <w:lang w:val="de-DE"/>
        </w:rPr>
        <w:t xml:space="preserve">Investitionen ins Kerngeschäft und </w:t>
      </w:r>
      <w:r w:rsidR="00F0771F">
        <w:rPr>
          <w:lang w:val="de-DE"/>
        </w:rPr>
        <w:t xml:space="preserve">in </w:t>
      </w:r>
      <w:r w:rsidR="00675556">
        <w:rPr>
          <w:lang w:val="de-DE"/>
        </w:rPr>
        <w:t>die Ausbildung von eigenen Fachkräften schaffen – wie auch in den vergangenen 117 Jahren – die Rahmenbedingungen für den Erfolg.</w:t>
      </w:r>
      <w:r>
        <w:rPr>
          <w:lang w:val="de-DE"/>
        </w:rPr>
        <w:t xml:space="preserve"> </w:t>
      </w:r>
    </w:p>
    <w:p w14:paraId="6E9EF45B" w14:textId="77777777" w:rsidR="006A77D7" w:rsidRPr="00C12213" w:rsidRDefault="006A77D7" w:rsidP="006A77D7">
      <w:pPr>
        <w:spacing w:line="264" w:lineRule="auto"/>
        <w:rPr>
          <w:lang w:val="de-DE"/>
        </w:rPr>
      </w:pPr>
    </w:p>
    <w:p w14:paraId="01BAD86F" w14:textId="354C192F" w:rsidR="00A70B36" w:rsidRDefault="006766F3" w:rsidP="006A77D7">
      <w:pPr>
        <w:spacing w:line="264" w:lineRule="auto"/>
        <w:rPr>
          <w:rStyle w:val="Hyperlink"/>
          <w:b/>
          <w:bCs/>
          <w:lang w:val="it-IT"/>
        </w:rPr>
      </w:pPr>
      <w:r w:rsidRPr="00A70B36">
        <w:rPr>
          <w:b/>
          <w:bCs/>
          <w:lang w:val="it-IT"/>
        </w:rPr>
        <w:t xml:space="preserve">Info: </w:t>
      </w:r>
      <w:hyperlink r:id="rId6" w:history="1">
        <w:r w:rsidR="00D5197B" w:rsidRPr="00A70B36">
          <w:rPr>
            <w:rStyle w:val="Hyperlink"/>
            <w:b/>
            <w:bCs/>
            <w:lang w:val="it-IT"/>
          </w:rPr>
          <w:t>www.ir-gruppe.com</w:t>
        </w:r>
      </w:hyperlink>
    </w:p>
    <w:p w14:paraId="1C25BBB6" w14:textId="77777777" w:rsidR="006A77D7" w:rsidRDefault="006A77D7">
      <w:pPr>
        <w:spacing w:after="160" w:line="22" w:lineRule="auto"/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1F2BAA3E" w14:textId="0F7F27C7" w:rsidR="00C16849" w:rsidRPr="00D77788" w:rsidRDefault="006766F3" w:rsidP="001D6023">
      <w:pPr>
        <w:rPr>
          <w:b/>
          <w:bCs/>
          <w:lang w:val="it-IT"/>
        </w:rPr>
      </w:pPr>
      <w:proofErr w:type="spellStart"/>
      <w:r w:rsidRPr="00D77788">
        <w:rPr>
          <w:b/>
          <w:bCs/>
          <w:lang w:val="it-IT"/>
        </w:rPr>
        <w:lastRenderedPageBreak/>
        <w:t>Fact</w:t>
      </w:r>
      <w:proofErr w:type="spellEnd"/>
      <w:r w:rsidRPr="00D77788">
        <w:rPr>
          <w:b/>
          <w:bCs/>
          <w:lang w:val="it-IT"/>
        </w:rPr>
        <w:t>-Box:</w:t>
      </w:r>
      <w:r w:rsidR="001D6023" w:rsidRPr="00D77788">
        <w:rPr>
          <w:b/>
          <w:bCs/>
          <w:lang w:val="it-IT"/>
        </w:rPr>
        <w:t xml:space="preserve"> </w:t>
      </w:r>
    </w:p>
    <w:p w14:paraId="1B96328C" w14:textId="7ACAD37A" w:rsidR="00F25CF0" w:rsidRPr="00C12213" w:rsidRDefault="00D950CF" w:rsidP="006766F3">
      <w:pPr>
        <w:rPr>
          <w:b/>
          <w:bCs/>
          <w:lang w:val="de-DE"/>
        </w:rPr>
      </w:pPr>
      <w:r w:rsidRPr="00C12213">
        <w:rPr>
          <w:b/>
          <w:bCs/>
          <w:lang w:val="de-DE"/>
        </w:rPr>
        <w:t>i+R Gruppe – Zahlen und Fakten:</w:t>
      </w:r>
    </w:p>
    <w:p w14:paraId="221C8C6A" w14:textId="12A430FD" w:rsidR="00F25CF0" w:rsidRPr="00F25CF0" w:rsidRDefault="00F25CF0" w:rsidP="00F25CF0">
      <w:pPr>
        <w:pStyle w:val="Listenabsatz"/>
        <w:numPr>
          <w:ilvl w:val="0"/>
          <w:numId w:val="5"/>
        </w:numPr>
        <w:rPr>
          <w:lang w:val="de-DE"/>
        </w:rPr>
      </w:pPr>
      <w:r w:rsidRPr="00F25CF0">
        <w:rPr>
          <w:lang w:val="de-DE"/>
        </w:rPr>
        <w:t>e</w:t>
      </w:r>
      <w:r w:rsidR="00D950CF" w:rsidRPr="00F25CF0">
        <w:rPr>
          <w:lang w:val="de-DE"/>
        </w:rPr>
        <w:t>igentümergeführtes Familienunternehmen in 4. Generation</w:t>
      </w:r>
      <w:r w:rsidR="000E3628">
        <w:rPr>
          <w:lang w:val="de-DE"/>
        </w:rPr>
        <w:t>, 1904 gegründet</w:t>
      </w:r>
    </w:p>
    <w:p w14:paraId="03B7B3DE" w14:textId="4EE1C2AE" w:rsidR="00F25CF0" w:rsidRDefault="00D950CF" w:rsidP="00F25CF0">
      <w:pPr>
        <w:pStyle w:val="Listenabsatz"/>
        <w:numPr>
          <w:ilvl w:val="0"/>
          <w:numId w:val="5"/>
        </w:numPr>
        <w:rPr>
          <w:lang w:val="de-DE"/>
        </w:rPr>
      </w:pPr>
      <w:r w:rsidRPr="00F25CF0">
        <w:rPr>
          <w:lang w:val="de-DE"/>
        </w:rPr>
        <w:t>Sparten: Bauen, Immobilien, Bagger</w:t>
      </w:r>
    </w:p>
    <w:p w14:paraId="51DE19F4" w14:textId="35DF6EBF" w:rsidR="00517467" w:rsidRPr="00424D35" w:rsidRDefault="00E265B8" w:rsidP="00F25CF0">
      <w:pPr>
        <w:pStyle w:val="Listenabsatz"/>
        <w:numPr>
          <w:ilvl w:val="0"/>
          <w:numId w:val="5"/>
        </w:numPr>
        <w:rPr>
          <w:lang w:val="de-DE"/>
        </w:rPr>
      </w:pPr>
      <w:r w:rsidRPr="00424D35">
        <w:rPr>
          <w:lang w:val="de-DE"/>
        </w:rPr>
        <w:t>50</w:t>
      </w:r>
      <w:r w:rsidR="00517467" w:rsidRPr="00424D35">
        <w:rPr>
          <w:lang w:val="de-DE"/>
        </w:rPr>
        <w:t xml:space="preserve"> Standorte in 17 Ländern in Europa</w:t>
      </w:r>
    </w:p>
    <w:p w14:paraId="50EAE537" w14:textId="3004C160" w:rsidR="00F25CF0" w:rsidRPr="00424D35" w:rsidRDefault="00425E72" w:rsidP="007D0920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700 Millionen Euro Umsatz</w:t>
      </w:r>
    </w:p>
    <w:p w14:paraId="50E41446" w14:textId="2DA4CB3E" w:rsidR="00517467" w:rsidRPr="00424D35" w:rsidRDefault="00517467" w:rsidP="007D0920">
      <w:pPr>
        <w:pStyle w:val="Listenabsatz"/>
        <w:numPr>
          <w:ilvl w:val="0"/>
          <w:numId w:val="5"/>
        </w:numPr>
        <w:rPr>
          <w:lang w:val="de-DE"/>
        </w:rPr>
      </w:pPr>
      <w:r w:rsidRPr="00424D35">
        <w:rPr>
          <w:lang w:val="de-DE"/>
        </w:rPr>
        <w:t>Eigenkapital</w:t>
      </w:r>
      <w:r w:rsidR="003B7A4B" w:rsidRPr="00424D35">
        <w:rPr>
          <w:lang w:val="de-DE"/>
        </w:rPr>
        <w:t>: 300 Mi</w:t>
      </w:r>
      <w:r w:rsidR="00D45E3E">
        <w:rPr>
          <w:lang w:val="de-DE"/>
        </w:rPr>
        <w:t>llionen</w:t>
      </w:r>
      <w:r w:rsidR="003B7A4B" w:rsidRPr="00424D35">
        <w:rPr>
          <w:lang w:val="de-DE"/>
        </w:rPr>
        <w:t xml:space="preserve"> Euro</w:t>
      </w:r>
    </w:p>
    <w:p w14:paraId="199D0382" w14:textId="3EF885E3" w:rsidR="00517467" w:rsidRPr="00424D35" w:rsidRDefault="005A59CA" w:rsidP="007D0920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Langfristiges </w:t>
      </w:r>
      <w:r w:rsidR="00517467" w:rsidRPr="00424D35">
        <w:rPr>
          <w:lang w:val="de-DE"/>
        </w:rPr>
        <w:t>Immobilien</w:t>
      </w:r>
      <w:r w:rsidR="003B7A4B" w:rsidRPr="00424D35">
        <w:rPr>
          <w:lang w:val="de-DE"/>
        </w:rPr>
        <w:t>vermögen: 500 Mi</w:t>
      </w:r>
      <w:r w:rsidR="00D45E3E">
        <w:rPr>
          <w:lang w:val="de-DE"/>
        </w:rPr>
        <w:t>llionen</w:t>
      </w:r>
      <w:r w:rsidR="003B7A4B" w:rsidRPr="00424D35">
        <w:rPr>
          <w:lang w:val="de-DE"/>
        </w:rPr>
        <w:t xml:space="preserve"> Euro</w:t>
      </w:r>
    </w:p>
    <w:p w14:paraId="1BC8962B" w14:textId="5F351B5F" w:rsidR="00F25CF0" w:rsidRDefault="00D950CF" w:rsidP="00B62640">
      <w:pPr>
        <w:pStyle w:val="Listenabsatz"/>
        <w:numPr>
          <w:ilvl w:val="0"/>
          <w:numId w:val="5"/>
        </w:numPr>
        <w:rPr>
          <w:lang w:val="de-DE"/>
        </w:rPr>
      </w:pPr>
      <w:r w:rsidRPr="00F25CF0">
        <w:rPr>
          <w:lang w:val="de-DE"/>
        </w:rPr>
        <w:t>1200 Mitarbeit</w:t>
      </w:r>
      <w:r w:rsidR="00517467">
        <w:rPr>
          <w:lang w:val="de-DE"/>
        </w:rPr>
        <w:t>ende</w:t>
      </w:r>
    </w:p>
    <w:p w14:paraId="0F5733AF" w14:textId="11B855D8" w:rsidR="00D950CF" w:rsidRDefault="00D950CF" w:rsidP="00F25CF0">
      <w:pPr>
        <w:pStyle w:val="Listenabsatz"/>
        <w:numPr>
          <w:ilvl w:val="0"/>
          <w:numId w:val="5"/>
        </w:numPr>
        <w:rPr>
          <w:lang w:val="de-DE"/>
        </w:rPr>
      </w:pPr>
      <w:r w:rsidRPr="00F25CF0">
        <w:rPr>
          <w:lang w:val="de-DE"/>
        </w:rPr>
        <w:t>100 Lehrlinge</w:t>
      </w:r>
    </w:p>
    <w:p w14:paraId="43301152" w14:textId="1804753B" w:rsidR="00A70B36" w:rsidRDefault="00A70B36" w:rsidP="00F25CF0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Wesentliche Unternehmen:</w:t>
      </w:r>
      <w:r w:rsidR="000E3628">
        <w:rPr>
          <w:lang w:val="de-DE"/>
        </w:rPr>
        <w:t xml:space="preserve"> Huppenkothen, Martin,</w:t>
      </w:r>
      <w:r>
        <w:rPr>
          <w:lang w:val="de-DE"/>
        </w:rPr>
        <w:t xml:space="preserve"> i+R Bau, i+R Industrie- &amp; Gewerbebau, i+R Wohnbau, i+R Holzbau, i+R Fensterbau</w:t>
      </w:r>
      <w:r w:rsidRPr="005A59CA">
        <w:rPr>
          <w:lang w:val="de-DE"/>
        </w:rPr>
        <w:t xml:space="preserve">, </w:t>
      </w:r>
      <w:r w:rsidRPr="00B33FF7">
        <w:rPr>
          <w:lang w:val="de-DE"/>
        </w:rPr>
        <w:t xml:space="preserve">Lorenz Lift, </w:t>
      </w:r>
      <w:proofErr w:type="spellStart"/>
      <w:r w:rsidRPr="00B33FF7">
        <w:rPr>
          <w:lang w:val="de-DE"/>
        </w:rPr>
        <w:t>Digando</w:t>
      </w:r>
      <w:proofErr w:type="spellEnd"/>
      <w:r w:rsidRPr="00B33FF7">
        <w:rPr>
          <w:lang w:val="de-DE"/>
        </w:rPr>
        <w:t xml:space="preserve">, </w:t>
      </w:r>
      <w:proofErr w:type="spellStart"/>
      <w:r w:rsidRPr="00B33FF7">
        <w:rPr>
          <w:lang w:val="de-DE"/>
        </w:rPr>
        <w:t>Zürs.Mountain.Club</w:t>
      </w:r>
      <w:proofErr w:type="spellEnd"/>
      <w:r w:rsidR="00425E72">
        <w:rPr>
          <w:lang w:val="de-DE"/>
        </w:rPr>
        <w:t xml:space="preserve"> (Hotel </w:t>
      </w:r>
      <w:proofErr w:type="spellStart"/>
      <w:r w:rsidR="00425E72">
        <w:rPr>
          <w:lang w:val="de-DE"/>
        </w:rPr>
        <w:t>Edelweiss</w:t>
      </w:r>
      <w:proofErr w:type="spellEnd"/>
      <w:r w:rsidR="00425E72">
        <w:rPr>
          <w:lang w:val="de-DE"/>
        </w:rPr>
        <w:t xml:space="preserve"> und Hotel Flexen)</w:t>
      </w:r>
      <w:r w:rsidR="005A59CA" w:rsidRPr="005A59CA">
        <w:rPr>
          <w:lang w:val="de-DE"/>
        </w:rPr>
        <w:t xml:space="preserve">, </w:t>
      </w:r>
      <w:r w:rsidR="005A59CA">
        <w:rPr>
          <w:lang w:val="de-DE"/>
        </w:rPr>
        <w:t xml:space="preserve">Höfle </w:t>
      </w:r>
      <w:proofErr w:type="spellStart"/>
      <w:r w:rsidR="005A59CA">
        <w:rPr>
          <w:lang w:val="de-DE"/>
        </w:rPr>
        <w:t>Bautruck</w:t>
      </w:r>
      <w:proofErr w:type="spellEnd"/>
      <w:r w:rsidR="005A59CA">
        <w:rPr>
          <w:lang w:val="de-DE"/>
        </w:rPr>
        <w:t xml:space="preserve">, </w:t>
      </w:r>
      <w:r w:rsidR="005A59CA" w:rsidRPr="005A59CA">
        <w:rPr>
          <w:lang w:val="de-DE"/>
        </w:rPr>
        <w:t>S+B Gruppe</w:t>
      </w:r>
    </w:p>
    <w:p w14:paraId="6A39F488" w14:textId="607B46DA" w:rsidR="00D950CF" w:rsidRPr="00C12213" w:rsidRDefault="00D950CF" w:rsidP="006766F3">
      <w:pPr>
        <w:rPr>
          <w:lang w:val="de-DE"/>
        </w:rPr>
      </w:pPr>
    </w:p>
    <w:p w14:paraId="7ADDDC57" w14:textId="681C7755" w:rsidR="00F435EE" w:rsidRDefault="00F435EE">
      <w:pPr>
        <w:spacing w:after="160" w:line="22" w:lineRule="auto"/>
      </w:pPr>
      <w:r>
        <w:br w:type="page"/>
      </w:r>
    </w:p>
    <w:p w14:paraId="5E76607E" w14:textId="77777777" w:rsidR="00F435EE" w:rsidRPr="00C12213" w:rsidRDefault="00F435EE" w:rsidP="00F435EE">
      <w:pPr>
        <w:rPr>
          <w:lang w:val="de-DE"/>
        </w:rPr>
      </w:pPr>
      <w:r w:rsidRPr="00C12213">
        <w:rPr>
          <w:b/>
          <w:bCs/>
          <w:lang w:val="de-DE"/>
        </w:rPr>
        <w:lastRenderedPageBreak/>
        <w:t>Bildtext:</w:t>
      </w:r>
    </w:p>
    <w:p w14:paraId="4BA4493D" w14:textId="213697B6" w:rsidR="00F435EE" w:rsidRPr="00C12213" w:rsidRDefault="00F0771F" w:rsidP="00F435EE">
      <w:pPr>
        <w:rPr>
          <w:lang w:val="de-DE"/>
        </w:rPr>
      </w:pPr>
      <w:r w:rsidRPr="00F0771F">
        <w:rPr>
          <w:b/>
          <w:bCs/>
          <w:lang w:val="de-DE"/>
        </w:rPr>
        <w:t>i+R-Gruppe-Eigentuemer</w:t>
      </w:r>
      <w:r>
        <w:rPr>
          <w:b/>
          <w:bCs/>
          <w:lang w:val="de-DE"/>
        </w:rPr>
        <w:t>_</w:t>
      </w:r>
      <w:r w:rsidRPr="00F0771F">
        <w:rPr>
          <w:b/>
          <w:bCs/>
          <w:lang w:val="de-DE"/>
        </w:rPr>
        <w:t>Pressegespraech.jpg</w:t>
      </w:r>
      <w:r w:rsidR="00F435EE" w:rsidRPr="00C12213">
        <w:rPr>
          <w:b/>
          <w:bCs/>
          <w:lang w:val="de-DE"/>
        </w:rPr>
        <w:t xml:space="preserve">: </w:t>
      </w:r>
      <w:r w:rsidR="00F435EE" w:rsidRPr="00C12213">
        <w:rPr>
          <w:lang w:val="de-DE"/>
        </w:rPr>
        <w:t xml:space="preserve">Joachim Alge und Reinhard Schertler, Eigentümer der </w:t>
      </w:r>
      <w:proofErr w:type="spellStart"/>
      <w:r w:rsidR="00F435EE" w:rsidRPr="00C12213">
        <w:rPr>
          <w:lang w:val="de-DE"/>
        </w:rPr>
        <w:t>i+R</w:t>
      </w:r>
      <w:proofErr w:type="spellEnd"/>
      <w:r w:rsidR="00F435EE" w:rsidRPr="00C12213">
        <w:rPr>
          <w:lang w:val="de-DE"/>
        </w:rPr>
        <w:t xml:space="preserve"> Gruppe</w:t>
      </w:r>
      <w:r>
        <w:rPr>
          <w:lang w:val="de-DE"/>
        </w:rPr>
        <w:t>, beim Pressegespräch am 16. Juni 2021</w:t>
      </w:r>
      <w:r w:rsidR="00F435EE" w:rsidRPr="00C12213">
        <w:rPr>
          <w:lang w:val="de-DE"/>
        </w:rPr>
        <w:t xml:space="preserve"> (Foto: Udo Mittelberger)</w:t>
      </w:r>
    </w:p>
    <w:p w14:paraId="789A8758" w14:textId="77777777" w:rsidR="00F435EE" w:rsidRPr="00C12213" w:rsidRDefault="00F435EE" w:rsidP="00F435EE">
      <w:pPr>
        <w:rPr>
          <w:lang w:val="de-DE"/>
        </w:rPr>
      </w:pPr>
    </w:p>
    <w:p w14:paraId="1FD3F65D" w14:textId="6343CDC8" w:rsidR="00F435EE" w:rsidRPr="00C12213" w:rsidRDefault="00F0771F" w:rsidP="00F435EE">
      <w:pPr>
        <w:rPr>
          <w:lang w:val="de-DE"/>
        </w:rPr>
      </w:pPr>
      <w:r w:rsidRPr="00F0771F">
        <w:rPr>
          <w:b/>
          <w:bCs/>
          <w:lang w:val="de-DE"/>
        </w:rPr>
        <w:t>i+R-Gruppe-Eigentuemer_Bagger.jpg</w:t>
      </w:r>
      <w:r w:rsidR="00F435EE" w:rsidRPr="00C12213">
        <w:rPr>
          <w:b/>
          <w:bCs/>
          <w:lang w:val="de-DE"/>
        </w:rPr>
        <w:t>:</w:t>
      </w:r>
      <w:r w:rsidR="00F435EE" w:rsidRPr="00C12213">
        <w:rPr>
          <w:lang w:val="de-DE"/>
        </w:rPr>
        <w:t xml:space="preserve"> </w:t>
      </w:r>
      <w:r>
        <w:rPr>
          <w:lang w:val="de-DE"/>
        </w:rPr>
        <w:t xml:space="preserve">Die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Gruppe konnte im Geschäftsjahr 2020/21 einen Umsatz von 700 Millionen Euro erwirtschaften, rund die Hälfte davon mit der Sparte Bagger. </w:t>
      </w:r>
      <w:r>
        <w:rPr>
          <w:lang w:val="de-DE"/>
        </w:rPr>
        <w:t xml:space="preserve">Die Eigentümer der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Gruppe, Joachim Alge und Reinhard Schertler freuen sich</w:t>
      </w:r>
      <w:r>
        <w:rPr>
          <w:lang w:val="de-DE"/>
        </w:rPr>
        <w:t>.</w:t>
      </w:r>
      <w:r>
        <w:rPr>
          <w:lang w:val="de-DE"/>
        </w:rPr>
        <w:t xml:space="preserve"> </w:t>
      </w:r>
      <w:r w:rsidR="00F435EE" w:rsidRPr="00C12213">
        <w:rPr>
          <w:lang w:val="de-DE"/>
        </w:rPr>
        <w:t>(</w:t>
      </w:r>
      <w:r w:rsidRPr="00C12213">
        <w:rPr>
          <w:lang w:val="de-DE"/>
        </w:rPr>
        <w:t>Foto: Udo Mittelberger</w:t>
      </w:r>
      <w:r w:rsidR="00F435EE" w:rsidRPr="00C12213">
        <w:rPr>
          <w:lang w:val="de-DE"/>
        </w:rPr>
        <w:t>)</w:t>
      </w:r>
    </w:p>
    <w:p w14:paraId="219F0D1A" w14:textId="15BD563D" w:rsidR="00F435EE" w:rsidRDefault="00F435EE" w:rsidP="00F435EE">
      <w:pPr>
        <w:rPr>
          <w:lang w:val="de-DE"/>
        </w:rPr>
      </w:pPr>
    </w:p>
    <w:p w14:paraId="1BA21EC8" w14:textId="18B2EE53" w:rsidR="00F0771F" w:rsidRDefault="00F0771F" w:rsidP="00F435EE">
      <w:pPr>
        <w:rPr>
          <w:lang w:val="de-DE"/>
        </w:rPr>
      </w:pPr>
      <w:r w:rsidRPr="00F0771F">
        <w:rPr>
          <w:b/>
          <w:bCs/>
          <w:lang w:val="de-DE"/>
        </w:rPr>
        <w:t>i+R-Gruppe-Joachim</w:t>
      </w:r>
      <w:r>
        <w:rPr>
          <w:b/>
          <w:bCs/>
          <w:lang w:val="de-DE"/>
        </w:rPr>
        <w:t>-</w:t>
      </w:r>
      <w:r w:rsidRPr="00F0771F">
        <w:rPr>
          <w:b/>
          <w:bCs/>
          <w:lang w:val="de-DE"/>
        </w:rPr>
        <w:t>Alge.jpg</w:t>
      </w:r>
      <w:r w:rsidRPr="00F0771F">
        <w:rPr>
          <w:b/>
          <w:bCs/>
          <w:lang w:val="de-DE"/>
        </w:rPr>
        <w:t>:</w:t>
      </w:r>
      <w:r>
        <w:rPr>
          <w:lang w:val="de-DE"/>
        </w:rPr>
        <w:t xml:space="preserve"> Eigentümer der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Gruppe: Joachim Alge (</w:t>
      </w:r>
      <w:r w:rsidRPr="00C12213">
        <w:rPr>
          <w:lang w:val="de-DE"/>
        </w:rPr>
        <w:t>Foto: Udo Mittelberger</w:t>
      </w:r>
      <w:r>
        <w:rPr>
          <w:lang w:val="de-DE"/>
        </w:rPr>
        <w:t>)</w:t>
      </w:r>
    </w:p>
    <w:p w14:paraId="12D3937F" w14:textId="59CE2802" w:rsidR="00F0771F" w:rsidRDefault="00F0771F" w:rsidP="00F435EE">
      <w:pPr>
        <w:rPr>
          <w:lang w:val="de-DE"/>
        </w:rPr>
      </w:pPr>
    </w:p>
    <w:p w14:paraId="54E1A965" w14:textId="74B4716A" w:rsidR="00F0771F" w:rsidRDefault="00C22D04" w:rsidP="00F435EE">
      <w:pPr>
        <w:rPr>
          <w:lang w:val="de-DE"/>
        </w:rPr>
      </w:pPr>
      <w:r w:rsidRPr="00C22D04">
        <w:rPr>
          <w:b/>
          <w:bCs/>
          <w:lang w:val="de-DE"/>
        </w:rPr>
        <w:t>i+R-Gruppe-Reinhard-Schertler.jpg</w:t>
      </w:r>
      <w:r w:rsidR="00F0771F" w:rsidRPr="00F0771F">
        <w:rPr>
          <w:b/>
          <w:bCs/>
          <w:lang w:val="de-DE"/>
        </w:rPr>
        <w:t>:</w:t>
      </w:r>
      <w:r w:rsidR="00F0771F">
        <w:rPr>
          <w:lang w:val="de-DE"/>
        </w:rPr>
        <w:t xml:space="preserve"> </w:t>
      </w:r>
      <w:r w:rsidR="00F0771F">
        <w:rPr>
          <w:lang w:val="de-DE"/>
        </w:rPr>
        <w:t xml:space="preserve">Eigentümer der </w:t>
      </w:r>
      <w:proofErr w:type="spellStart"/>
      <w:r w:rsidR="00F0771F">
        <w:rPr>
          <w:lang w:val="de-DE"/>
        </w:rPr>
        <w:t>i+R</w:t>
      </w:r>
      <w:proofErr w:type="spellEnd"/>
      <w:r w:rsidR="00F0771F">
        <w:rPr>
          <w:lang w:val="de-DE"/>
        </w:rPr>
        <w:t xml:space="preserve"> Gruppe: Reinhard Schertler </w:t>
      </w:r>
      <w:r w:rsidR="00F0771F">
        <w:rPr>
          <w:lang w:val="de-DE"/>
        </w:rPr>
        <w:t>(</w:t>
      </w:r>
      <w:r w:rsidR="00F0771F" w:rsidRPr="00C12213">
        <w:rPr>
          <w:lang w:val="de-DE"/>
        </w:rPr>
        <w:t>Foto: Udo Mittelberger</w:t>
      </w:r>
      <w:r w:rsidR="00F0771F">
        <w:rPr>
          <w:lang w:val="de-DE"/>
        </w:rPr>
        <w:t>)</w:t>
      </w:r>
    </w:p>
    <w:p w14:paraId="133C5785" w14:textId="77777777" w:rsidR="00F0771F" w:rsidRPr="00C12213" w:rsidRDefault="00F0771F" w:rsidP="00F435EE">
      <w:pPr>
        <w:rPr>
          <w:lang w:val="de-DE"/>
        </w:rPr>
      </w:pPr>
    </w:p>
    <w:p w14:paraId="6DC66493" w14:textId="3E33563F" w:rsidR="00F435EE" w:rsidRPr="00C12213" w:rsidRDefault="00F435EE" w:rsidP="00F435EE">
      <w:pPr>
        <w:rPr>
          <w:lang w:val="de-DE"/>
        </w:rPr>
      </w:pPr>
      <w:r w:rsidRPr="00C12213">
        <w:rPr>
          <w:b/>
          <w:bCs/>
          <w:lang w:val="de-DE"/>
        </w:rPr>
        <w:t>i+R-ARA-Bregenz-Hochwasserpumpwerk.jpg:</w:t>
      </w:r>
      <w:r w:rsidRPr="00C12213">
        <w:rPr>
          <w:lang w:val="de-DE"/>
        </w:rPr>
        <w:t xml:space="preserve"> </w:t>
      </w:r>
      <w:r>
        <w:rPr>
          <w:lang w:val="de-DE"/>
        </w:rPr>
        <w:t>Eines der aktuellen Projekte in der Sparte Bauen: D</w:t>
      </w:r>
      <w:r w:rsidRPr="00C12213">
        <w:rPr>
          <w:lang w:val="de-DE"/>
        </w:rPr>
        <w:t>as Hochwa</w:t>
      </w:r>
      <w:r>
        <w:rPr>
          <w:lang w:val="de-DE"/>
        </w:rPr>
        <w:t>sserpumpwerk für die ARA Bregenz, das im Herbst 2021 fertiggestellt wird</w:t>
      </w:r>
      <w:r w:rsidRPr="00C12213">
        <w:rPr>
          <w:lang w:val="de-DE"/>
        </w:rPr>
        <w:t xml:space="preserve">. (Foto: Dietmar </w:t>
      </w:r>
      <w:r>
        <w:rPr>
          <w:lang w:val="de-DE"/>
        </w:rPr>
        <w:t>Stiplovsek</w:t>
      </w:r>
      <w:r w:rsidRPr="00C12213">
        <w:rPr>
          <w:lang w:val="de-DE"/>
        </w:rPr>
        <w:t>)</w:t>
      </w:r>
    </w:p>
    <w:p w14:paraId="6F0D5C34" w14:textId="77777777" w:rsidR="00F435EE" w:rsidRPr="00C12213" w:rsidRDefault="00F435EE" w:rsidP="00F435EE">
      <w:pPr>
        <w:rPr>
          <w:lang w:val="de-DE"/>
        </w:rPr>
      </w:pPr>
    </w:p>
    <w:p w14:paraId="6AEA5A54" w14:textId="41101507" w:rsidR="00F435EE" w:rsidRDefault="00F435EE" w:rsidP="00F435EE">
      <w:pPr>
        <w:rPr>
          <w:lang w:val="de-DE"/>
        </w:rPr>
      </w:pPr>
      <w:r w:rsidRPr="00C12213">
        <w:rPr>
          <w:b/>
          <w:bCs/>
          <w:lang w:val="de-DE"/>
        </w:rPr>
        <w:t>i+R-Vierlinden-Quartier-Visualisierung.jpg:</w:t>
      </w:r>
      <w:r w:rsidRPr="00C12213">
        <w:rPr>
          <w:lang w:val="de-DE"/>
        </w:rPr>
        <w:t xml:space="preserve"> </w:t>
      </w:r>
      <w:r>
        <w:rPr>
          <w:lang w:val="de-DE"/>
        </w:rPr>
        <w:t>In der Sparte Immobilien liegt der Fokus auf Nachnutzungen von Industriebrachen in Süddeutschland: Das Vierlinden-Quartier in Lindau am ehemaligen Standort des Kältespezialisten Engie. (Visualisierung: i+R Gruppe)</w:t>
      </w:r>
    </w:p>
    <w:p w14:paraId="35CE17A5" w14:textId="77777777" w:rsidR="00F435EE" w:rsidRPr="00C12213" w:rsidRDefault="00F435EE" w:rsidP="00F435EE">
      <w:pPr>
        <w:rPr>
          <w:lang w:val="de-DE"/>
        </w:rPr>
      </w:pPr>
    </w:p>
    <w:p w14:paraId="3E6DE916" w14:textId="772F40C0" w:rsidR="00F435EE" w:rsidRDefault="00F435EE" w:rsidP="00F435EE">
      <w:pPr>
        <w:rPr>
          <w:lang w:val="de-DE"/>
        </w:rPr>
      </w:pPr>
      <w:r w:rsidRPr="00C12213">
        <w:rPr>
          <w:b/>
          <w:bCs/>
          <w:lang w:val="de-DE"/>
        </w:rPr>
        <w:t>i+R-</w:t>
      </w:r>
      <w:r>
        <w:rPr>
          <w:b/>
          <w:bCs/>
          <w:lang w:val="de-DE"/>
        </w:rPr>
        <w:t>Takeuchi</w:t>
      </w:r>
      <w:r w:rsidR="00F0771F">
        <w:rPr>
          <w:b/>
          <w:bCs/>
          <w:lang w:val="de-DE"/>
        </w:rPr>
        <w:t>-</w:t>
      </w:r>
      <w:r>
        <w:rPr>
          <w:b/>
          <w:bCs/>
          <w:lang w:val="de-DE"/>
        </w:rPr>
        <w:t>Bagger</w:t>
      </w:r>
      <w:r w:rsidRPr="00C12213">
        <w:rPr>
          <w:b/>
          <w:bCs/>
          <w:lang w:val="de-DE"/>
        </w:rPr>
        <w:t>.jpg:</w:t>
      </w:r>
      <w:r w:rsidRPr="00C12213">
        <w:rPr>
          <w:lang w:val="de-DE"/>
        </w:rPr>
        <w:t xml:space="preserve"> </w:t>
      </w:r>
      <w:r>
        <w:rPr>
          <w:lang w:val="de-DE"/>
        </w:rPr>
        <w:t>Mit 4000 verkauften Takeuchi-Baggern pro Jahr und mit 6550 Baggern, Arbeitsbühnen und Baumaschinen in der Mietflotte erwirtschaftete die Sparte Bagger 330 Mi</w:t>
      </w:r>
      <w:r w:rsidR="00293E68">
        <w:rPr>
          <w:lang w:val="de-DE"/>
        </w:rPr>
        <w:t>llionen</w:t>
      </w:r>
      <w:r>
        <w:rPr>
          <w:lang w:val="de-DE"/>
        </w:rPr>
        <w:t xml:space="preserve"> Euro Umsatz im vergangenen Geschäftsjahr. </w:t>
      </w:r>
    </w:p>
    <w:p w14:paraId="392FFE4C" w14:textId="77777777" w:rsidR="00F435EE" w:rsidRDefault="00F435EE" w:rsidP="00F435EE">
      <w:pPr>
        <w:rPr>
          <w:lang w:val="de-DE"/>
        </w:rPr>
      </w:pPr>
    </w:p>
    <w:p w14:paraId="1993CA29" w14:textId="77777777" w:rsidR="00F435EE" w:rsidRPr="00C12213" w:rsidRDefault="00F435EE" w:rsidP="00F435EE">
      <w:pPr>
        <w:rPr>
          <w:lang w:val="de-DE"/>
        </w:rPr>
      </w:pPr>
    </w:p>
    <w:p w14:paraId="55BF4037" w14:textId="77777777" w:rsidR="00F435EE" w:rsidRPr="00C12213" w:rsidRDefault="00F435EE" w:rsidP="00F435EE">
      <w:pPr>
        <w:rPr>
          <w:lang w:val="de-DE"/>
        </w:rPr>
      </w:pPr>
      <w:r w:rsidRPr="00C12213">
        <w:rPr>
          <w:lang w:val="de-DE"/>
        </w:rPr>
        <w:t>(Fotos: Nutzung honorarfrei zur redaktionellen Berichterstattung über die i+R Gruppe. Angabe des Bildnachweises ist Voraussetzung.)</w:t>
      </w:r>
    </w:p>
    <w:p w14:paraId="250F5619" w14:textId="77777777" w:rsidR="00F435EE" w:rsidRPr="00C12213" w:rsidRDefault="00F435EE" w:rsidP="00F435EE">
      <w:pPr>
        <w:rPr>
          <w:lang w:val="de-DE"/>
        </w:rPr>
      </w:pPr>
    </w:p>
    <w:p w14:paraId="5866C7EF" w14:textId="77777777" w:rsidR="00F435EE" w:rsidRPr="00C12213" w:rsidRDefault="00F435EE" w:rsidP="00F435EE">
      <w:pPr>
        <w:rPr>
          <w:lang w:val="de-DE"/>
        </w:rPr>
      </w:pPr>
    </w:p>
    <w:p w14:paraId="7A110745" w14:textId="77777777" w:rsidR="00F435EE" w:rsidRPr="00C12213" w:rsidRDefault="00F435EE" w:rsidP="00F435EE">
      <w:pPr>
        <w:rPr>
          <w:lang w:val="de-DE"/>
        </w:rPr>
      </w:pPr>
    </w:p>
    <w:p w14:paraId="7A50CE09" w14:textId="77777777" w:rsidR="00F435EE" w:rsidRPr="00C12213" w:rsidRDefault="00F435EE" w:rsidP="00F435EE">
      <w:pPr>
        <w:rPr>
          <w:lang w:val="de-DE"/>
        </w:rPr>
      </w:pPr>
      <w:r w:rsidRPr="00C12213">
        <w:rPr>
          <w:b/>
          <w:bCs/>
          <w:lang w:val="de-DE"/>
        </w:rPr>
        <w:t>Rückfragehinweis für die Redaktionen:</w:t>
      </w:r>
    </w:p>
    <w:p w14:paraId="08FD25BC" w14:textId="77777777" w:rsidR="00F435EE" w:rsidRPr="00C12213" w:rsidRDefault="00F435EE" w:rsidP="00F435EE">
      <w:pPr>
        <w:spacing w:line="289" w:lineRule="auto"/>
        <w:rPr>
          <w:rFonts w:eastAsia="Arial" w:cs="Arial"/>
        </w:rPr>
      </w:pPr>
      <w:proofErr w:type="spellStart"/>
      <w:r w:rsidRPr="00C12213">
        <w:rPr>
          <w:rFonts w:eastAsia="Arial" w:cs="Arial"/>
        </w:rPr>
        <w:t>i+R</w:t>
      </w:r>
      <w:proofErr w:type="spellEnd"/>
      <w:r w:rsidRPr="00C12213">
        <w:rPr>
          <w:rFonts w:eastAsia="Arial" w:cs="Arial"/>
        </w:rPr>
        <w:t xml:space="preserve"> Gruppe, Olga Flatz-Wimmer, Telefon +43/664/88689315, Mail </w:t>
      </w:r>
      <w:hyperlink r:id="rId7" w:history="1">
        <w:r w:rsidRPr="00C12213">
          <w:rPr>
            <w:rStyle w:val="Hyperlink"/>
            <w:rFonts w:eastAsia="Arial" w:cs="Arial"/>
          </w:rPr>
          <w:t>o.flatz@ir-gruppe.com</w:t>
        </w:r>
      </w:hyperlink>
      <w:r w:rsidRPr="00C12213">
        <w:rPr>
          <w:rFonts w:eastAsia="Arial" w:cs="Arial"/>
        </w:rPr>
        <w:t xml:space="preserve"> </w:t>
      </w:r>
    </w:p>
    <w:p w14:paraId="729D5783" w14:textId="77777777" w:rsidR="00F435EE" w:rsidRPr="00C12213" w:rsidRDefault="00F435EE" w:rsidP="00F435EE">
      <w:pPr>
        <w:tabs>
          <w:tab w:val="left" w:pos="1701"/>
        </w:tabs>
        <w:spacing w:line="289" w:lineRule="auto"/>
      </w:pPr>
      <w:r w:rsidRPr="00C12213">
        <w:rPr>
          <w:rFonts w:eastAsia="Arial" w:cs="Arial"/>
        </w:rPr>
        <w:t xml:space="preserve">Pzwei. Pressearbeit, Daniela Kaulfus, Telefon +43/699/19259195, Mail </w:t>
      </w:r>
      <w:hyperlink r:id="rId8" w:history="1">
        <w:r w:rsidRPr="00C12213">
          <w:rPr>
            <w:rStyle w:val="Hyperlink"/>
            <w:rFonts w:eastAsia="Arial" w:cs="Arial"/>
          </w:rPr>
          <w:t>daniela.kaulfus@pzwei.at</w:t>
        </w:r>
      </w:hyperlink>
      <w:r>
        <w:rPr>
          <w:rStyle w:val="Hyperlink"/>
          <w:rFonts w:eastAsia="Arial" w:cs="Arial"/>
        </w:rPr>
        <w:t xml:space="preserve"> </w:t>
      </w:r>
    </w:p>
    <w:p w14:paraId="271AD684" w14:textId="77777777" w:rsidR="0039636C" w:rsidRPr="00C12213" w:rsidRDefault="00C22D04" w:rsidP="00AF04EF">
      <w:pPr>
        <w:spacing w:after="160" w:line="22" w:lineRule="auto"/>
      </w:pPr>
    </w:p>
    <w:sectPr w:rsidR="0039636C" w:rsidRPr="00C12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69D"/>
    <w:multiLevelType w:val="hybridMultilevel"/>
    <w:tmpl w:val="A5BC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E73"/>
    <w:multiLevelType w:val="hybridMultilevel"/>
    <w:tmpl w:val="C302ACD4"/>
    <w:lvl w:ilvl="0" w:tplc="3C004AA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0211"/>
    <w:multiLevelType w:val="hybridMultilevel"/>
    <w:tmpl w:val="DB724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0190"/>
    <w:multiLevelType w:val="hybridMultilevel"/>
    <w:tmpl w:val="1FA2F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1BED"/>
    <w:multiLevelType w:val="hybridMultilevel"/>
    <w:tmpl w:val="B01E18EC"/>
    <w:lvl w:ilvl="0" w:tplc="3C004AA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34"/>
    <w:rsid w:val="00017777"/>
    <w:rsid w:val="000502F5"/>
    <w:rsid w:val="00066167"/>
    <w:rsid w:val="00096BB7"/>
    <w:rsid w:val="000C3B93"/>
    <w:rsid w:val="000C412C"/>
    <w:rsid w:val="000D097B"/>
    <w:rsid w:val="000E3628"/>
    <w:rsid w:val="000E3739"/>
    <w:rsid w:val="000E64CA"/>
    <w:rsid w:val="001603E8"/>
    <w:rsid w:val="00160A94"/>
    <w:rsid w:val="001D6023"/>
    <w:rsid w:val="00223C3A"/>
    <w:rsid w:val="0023629C"/>
    <w:rsid w:val="00256D41"/>
    <w:rsid w:val="00257506"/>
    <w:rsid w:val="00263D4F"/>
    <w:rsid w:val="00293E68"/>
    <w:rsid w:val="002B60D0"/>
    <w:rsid w:val="002C7BFB"/>
    <w:rsid w:val="00304492"/>
    <w:rsid w:val="003569F1"/>
    <w:rsid w:val="003860B1"/>
    <w:rsid w:val="003B657B"/>
    <w:rsid w:val="003B7A4B"/>
    <w:rsid w:val="003D0B36"/>
    <w:rsid w:val="003F4B0D"/>
    <w:rsid w:val="0041660F"/>
    <w:rsid w:val="00424D35"/>
    <w:rsid w:val="00425E72"/>
    <w:rsid w:val="004420D5"/>
    <w:rsid w:val="004740E8"/>
    <w:rsid w:val="004842E5"/>
    <w:rsid w:val="004945B9"/>
    <w:rsid w:val="004A0DF5"/>
    <w:rsid w:val="004B2D12"/>
    <w:rsid w:val="00500D14"/>
    <w:rsid w:val="00517467"/>
    <w:rsid w:val="00522CA9"/>
    <w:rsid w:val="00551DBC"/>
    <w:rsid w:val="0056480F"/>
    <w:rsid w:val="005A59CA"/>
    <w:rsid w:val="005C0628"/>
    <w:rsid w:val="005D64A3"/>
    <w:rsid w:val="0065253B"/>
    <w:rsid w:val="00675556"/>
    <w:rsid w:val="006766F3"/>
    <w:rsid w:val="0067676E"/>
    <w:rsid w:val="006A77D7"/>
    <w:rsid w:val="006B01E4"/>
    <w:rsid w:val="006D182C"/>
    <w:rsid w:val="006E4F7F"/>
    <w:rsid w:val="006F19CE"/>
    <w:rsid w:val="007451C8"/>
    <w:rsid w:val="007B4970"/>
    <w:rsid w:val="008477DE"/>
    <w:rsid w:val="00853866"/>
    <w:rsid w:val="00861EE8"/>
    <w:rsid w:val="008A6E52"/>
    <w:rsid w:val="008D7BEA"/>
    <w:rsid w:val="0091464B"/>
    <w:rsid w:val="0092762A"/>
    <w:rsid w:val="00930368"/>
    <w:rsid w:val="00933483"/>
    <w:rsid w:val="00962DB3"/>
    <w:rsid w:val="0097670F"/>
    <w:rsid w:val="00990BA6"/>
    <w:rsid w:val="00994ACC"/>
    <w:rsid w:val="009B5ED2"/>
    <w:rsid w:val="009D7A77"/>
    <w:rsid w:val="009F7118"/>
    <w:rsid w:val="00A17B41"/>
    <w:rsid w:val="00A27077"/>
    <w:rsid w:val="00A612ED"/>
    <w:rsid w:val="00A70B36"/>
    <w:rsid w:val="00A85878"/>
    <w:rsid w:val="00AE6F45"/>
    <w:rsid w:val="00AF04EF"/>
    <w:rsid w:val="00B126B5"/>
    <w:rsid w:val="00B2206E"/>
    <w:rsid w:val="00B33FF7"/>
    <w:rsid w:val="00B3440D"/>
    <w:rsid w:val="00B515F7"/>
    <w:rsid w:val="00B63DE8"/>
    <w:rsid w:val="00BA46AA"/>
    <w:rsid w:val="00BB6134"/>
    <w:rsid w:val="00BD4395"/>
    <w:rsid w:val="00C12213"/>
    <w:rsid w:val="00C16849"/>
    <w:rsid w:val="00C22D04"/>
    <w:rsid w:val="00C2638D"/>
    <w:rsid w:val="00C2744A"/>
    <w:rsid w:val="00C56252"/>
    <w:rsid w:val="00C60788"/>
    <w:rsid w:val="00C71B15"/>
    <w:rsid w:val="00CA54C4"/>
    <w:rsid w:val="00CF2885"/>
    <w:rsid w:val="00D01F9E"/>
    <w:rsid w:val="00D1090D"/>
    <w:rsid w:val="00D31A51"/>
    <w:rsid w:val="00D45E3E"/>
    <w:rsid w:val="00D46766"/>
    <w:rsid w:val="00D5197B"/>
    <w:rsid w:val="00D712BE"/>
    <w:rsid w:val="00D77788"/>
    <w:rsid w:val="00D84015"/>
    <w:rsid w:val="00D9307F"/>
    <w:rsid w:val="00D950CF"/>
    <w:rsid w:val="00DA70AD"/>
    <w:rsid w:val="00DF1B37"/>
    <w:rsid w:val="00DF6213"/>
    <w:rsid w:val="00DF78FE"/>
    <w:rsid w:val="00E157B3"/>
    <w:rsid w:val="00E265B8"/>
    <w:rsid w:val="00E270AA"/>
    <w:rsid w:val="00E30055"/>
    <w:rsid w:val="00E45768"/>
    <w:rsid w:val="00E60703"/>
    <w:rsid w:val="00E64F81"/>
    <w:rsid w:val="00E8228F"/>
    <w:rsid w:val="00EC2EAC"/>
    <w:rsid w:val="00EC78F1"/>
    <w:rsid w:val="00ED56C7"/>
    <w:rsid w:val="00F0771F"/>
    <w:rsid w:val="00F111BA"/>
    <w:rsid w:val="00F25CF0"/>
    <w:rsid w:val="00F4065B"/>
    <w:rsid w:val="00F435EE"/>
    <w:rsid w:val="00F92B7C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F1D9"/>
  <w15:docId w15:val="{1DB14725-E055-41AE-AF48-20BB955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12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D602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03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03E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603E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3E8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1B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3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flatz@ir-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grupp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843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Pzwei. Daniela Kaulfus</cp:lastModifiedBy>
  <cp:revision>6</cp:revision>
  <cp:lastPrinted>2021-06-15T10:42:00Z</cp:lastPrinted>
  <dcterms:created xsi:type="dcterms:W3CDTF">2021-06-15T13:49:00Z</dcterms:created>
  <dcterms:modified xsi:type="dcterms:W3CDTF">2021-06-16T10:31:00Z</dcterms:modified>
</cp:coreProperties>
</file>