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306E" w14:textId="7165480C" w:rsidR="006766F3" w:rsidRPr="00C12213" w:rsidRDefault="005D64A3" w:rsidP="00A84DD8">
      <w:pPr>
        <w:rPr>
          <w:lang w:val="de-DE" w:eastAsia="de-AT"/>
        </w:rPr>
      </w:pPr>
      <w:r w:rsidRPr="00C12213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4D6B8659" wp14:editId="26B340E5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440180" cy="360045"/>
            <wp:effectExtent l="0" t="0" r="762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6F3" w:rsidRPr="00C12213">
        <w:rPr>
          <w:lang w:val="de-DE"/>
        </w:rPr>
        <w:t>Presseaussendung</w:t>
      </w:r>
    </w:p>
    <w:p w14:paraId="4D0FA847" w14:textId="161AE571" w:rsidR="006766F3" w:rsidRPr="00C12213" w:rsidRDefault="005D64A3" w:rsidP="00A84DD8">
      <w:pPr>
        <w:rPr>
          <w:lang w:val="de-DE"/>
        </w:rPr>
      </w:pPr>
      <w:proofErr w:type="spellStart"/>
      <w:r w:rsidRPr="00C12213">
        <w:rPr>
          <w:lang w:val="de-DE"/>
        </w:rPr>
        <w:t>i+R</w:t>
      </w:r>
      <w:proofErr w:type="spellEnd"/>
      <w:r w:rsidRPr="00C12213">
        <w:rPr>
          <w:lang w:val="de-DE"/>
        </w:rPr>
        <w:t xml:space="preserve"> Gruppe</w:t>
      </w:r>
    </w:p>
    <w:p w14:paraId="6CB78E19" w14:textId="77777777" w:rsidR="006766F3" w:rsidRPr="00C12213" w:rsidRDefault="006766F3" w:rsidP="00A84DD8">
      <w:pPr>
        <w:rPr>
          <w:lang w:val="de-DE"/>
        </w:rPr>
      </w:pPr>
    </w:p>
    <w:p w14:paraId="58D33AE9" w14:textId="77777777" w:rsidR="006766F3" w:rsidRPr="00C12213" w:rsidRDefault="006766F3" w:rsidP="00A84DD8">
      <w:pPr>
        <w:rPr>
          <w:lang w:val="de-DE"/>
        </w:rPr>
      </w:pPr>
    </w:p>
    <w:p w14:paraId="3A87D0CA" w14:textId="41579C0D" w:rsidR="006766F3" w:rsidRPr="00223C3A" w:rsidRDefault="00875AF3" w:rsidP="00A84DD8">
      <w:pPr>
        <w:rPr>
          <w:lang w:val="de-DE"/>
        </w:rPr>
      </w:pPr>
      <w:proofErr w:type="spellStart"/>
      <w:r>
        <w:rPr>
          <w:b/>
          <w:bCs/>
          <w:lang w:val="de-DE"/>
        </w:rPr>
        <w:t>i+R</w:t>
      </w:r>
      <w:proofErr w:type="spellEnd"/>
      <w:r>
        <w:rPr>
          <w:b/>
          <w:bCs/>
          <w:lang w:val="de-DE"/>
        </w:rPr>
        <w:t xml:space="preserve">: </w:t>
      </w:r>
      <w:r w:rsidR="00080DA3" w:rsidRPr="00080DA3">
        <w:rPr>
          <w:b/>
          <w:bCs/>
          <w:lang w:val="de-DE"/>
        </w:rPr>
        <w:t>Spatenstich für Vorarlbergs erste private Bauberufe-Lehrwerkstatt</w:t>
      </w:r>
    </w:p>
    <w:p w14:paraId="0761AE8D" w14:textId="527B761A" w:rsidR="006766F3" w:rsidRPr="000E3628" w:rsidRDefault="00875AF3" w:rsidP="00A84DD8">
      <w:pPr>
        <w:rPr>
          <w:lang w:val="de-DE"/>
        </w:rPr>
      </w:pPr>
      <w:r>
        <w:rPr>
          <w:lang w:val="de-DE"/>
        </w:rPr>
        <w:t>Nachwuchsfachkräfte bauen ihre Ausbildungsstätte selbst</w:t>
      </w:r>
    </w:p>
    <w:p w14:paraId="4972108B" w14:textId="77777777" w:rsidR="006766F3" w:rsidRPr="00223C3A" w:rsidRDefault="006766F3" w:rsidP="00A84DD8">
      <w:pPr>
        <w:rPr>
          <w:lang w:val="de-DE"/>
        </w:rPr>
      </w:pPr>
    </w:p>
    <w:p w14:paraId="4F0257E0" w14:textId="3BF4CC5F" w:rsidR="002C7BFB" w:rsidRDefault="005D64A3" w:rsidP="00A84DD8">
      <w:pPr>
        <w:rPr>
          <w:i/>
          <w:iCs/>
          <w:lang w:val="de-DE"/>
        </w:rPr>
      </w:pPr>
      <w:r w:rsidRPr="00223C3A">
        <w:rPr>
          <w:i/>
          <w:iCs/>
          <w:lang w:val="de-DE"/>
        </w:rPr>
        <w:t>Lauterach</w:t>
      </w:r>
      <w:r w:rsidR="006766F3" w:rsidRPr="00223C3A">
        <w:rPr>
          <w:i/>
          <w:iCs/>
          <w:lang w:val="de-DE"/>
        </w:rPr>
        <w:t xml:space="preserve">, </w:t>
      </w:r>
      <w:r w:rsidR="00875AF3">
        <w:rPr>
          <w:i/>
          <w:iCs/>
          <w:lang w:val="de-DE"/>
        </w:rPr>
        <w:t>18</w:t>
      </w:r>
      <w:r w:rsidR="006766F3" w:rsidRPr="00223C3A">
        <w:rPr>
          <w:i/>
          <w:iCs/>
          <w:lang w:val="de-DE"/>
        </w:rPr>
        <w:t xml:space="preserve">. </w:t>
      </w:r>
      <w:r w:rsidR="00875AF3">
        <w:rPr>
          <w:i/>
          <w:iCs/>
          <w:lang w:val="de-DE"/>
        </w:rPr>
        <w:t xml:space="preserve">August </w:t>
      </w:r>
      <w:r w:rsidR="006766F3" w:rsidRPr="00223C3A">
        <w:rPr>
          <w:i/>
          <w:iCs/>
          <w:lang w:val="de-DE"/>
        </w:rPr>
        <w:t>20</w:t>
      </w:r>
      <w:r w:rsidR="00962DB3" w:rsidRPr="00223C3A">
        <w:rPr>
          <w:i/>
          <w:iCs/>
          <w:lang w:val="de-DE"/>
        </w:rPr>
        <w:t>21</w:t>
      </w:r>
      <w:r w:rsidR="006766F3" w:rsidRPr="00223C3A">
        <w:rPr>
          <w:i/>
          <w:iCs/>
          <w:lang w:val="de-DE"/>
        </w:rPr>
        <w:t xml:space="preserve"> – </w:t>
      </w:r>
      <w:r w:rsidR="00875AF3">
        <w:rPr>
          <w:i/>
          <w:iCs/>
          <w:lang w:val="de-DE"/>
        </w:rPr>
        <w:t>Heute erfolgte der Spatenstich für die erste private Lehrwerkstatt für Bauberufe</w:t>
      </w:r>
      <w:r w:rsidR="00C736B7">
        <w:rPr>
          <w:i/>
          <w:iCs/>
          <w:lang w:val="de-DE"/>
        </w:rPr>
        <w:t xml:space="preserve"> in Vorarlberg</w:t>
      </w:r>
      <w:r w:rsidR="00875AF3">
        <w:rPr>
          <w:i/>
          <w:iCs/>
          <w:lang w:val="de-DE"/>
        </w:rPr>
        <w:t xml:space="preserve">. Die </w:t>
      </w:r>
      <w:r w:rsidR="000401AC">
        <w:rPr>
          <w:i/>
          <w:iCs/>
          <w:lang w:val="de-DE"/>
        </w:rPr>
        <w:t>Lehrlinge</w:t>
      </w:r>
      <w:r w:rsidR="00875AF3">
        <w:rPr>
          <w:i/>
          <w:iCs/>
          <w:lang w:val="de-DE"/>
        </w:rPr>
        <w:t xml:space="preserve"> des </w:t>
      </w:r>
      <w:proofErr w:type="spellStart"/>
      <w:r w:rsidR="00875AF3">
        <w:rPr>
          <w:i/>
          <w:iCs/>
          <w:lang w:val="de-DE"/>
        </w:rPr>
        <w:t>Lauteracher</w:t>
      </w:r>
      <w:proofErr w:type="spellEnd"/>
      <w:r w:rsidR="00875AF3">
        <w:rPr>
          <w:i/>
          <w:iCs/>
          <w:lang w:val="de-DE"/>
        </w:rPr>
        <w:t xml:space="preserve"> Bauunternehmens </w:t>
      </w:r>
      <w:proofErr w:type="spellStart"/>
      <w:r w:rsidR="00875AF3">
        <w:rPr>
          <w:i/>
          <w:iCs/>
          <w:lang w:val="de-DE"/>
        </w:rPr>
        <w:t>i+R</w:t>
      </w:r>
      <w:proofErr w:type="spellEnd"/>
      <w:r w:rsidR="00875AF3">
        <w:rPr>
          <w:i/>
          <w:iCs/>
          <w:lang w:val="de-DE"/>
        </w:rPr>
        <w:t xml:space="preserve"> </w:t>
      </w:r>
      <w:r w:rsidR="00C736B7">
        <w:rPr>
          <w:i/>
          <w:iCs/>
          <w:lang w:val="de-DE"/>
        </w:rPr>
        <w:t xml:space="preserve">errichten diese gleich </w:t>
      </w:r>
      <w:r w:rsidR="00875AF3">
        <w:rPr>
          <w:i/>
          <w:iCs/>
          <w:lang w:val="de-DE"/>
        </w:rPr>
        <w:t xml:space="preserve">selbst. Investiert werden </w:t>
      </w:r>
      <w:r w:rsidR="00BC4366">
        <w:rPr>
          <w:i/>
          <w:iCs/>
          <w:lang w:val="de-DE"/>
        </w:rPr>
        <w:t xml:space="preserve">rund eine Million </w:t>
      </w:r>
      <w:r w:rsidR="00875AF3">
        <w:rPr>
          <w:i/>
          <w:iCs/>
          <w:lang w:val="de-DE"/>
        </w:rPr>
        <w:t>Euro, die Inbetriebnahme ist für April 2022 geplant.</w:t>
      </w:r>
    </w:p>
    <w:p w14:paraId="0DE79AFF" w14:textId="77777777" w:rsidR="002C7BFB" w:rsidRDefault="002C7BFB" w:rsidP="00A84DD8">
      <w:pPr>
        <w:rPr>
          <w:i/>
          <w:iCs/>
          <w:lang w:val="de-DE"/>
        </w:rPr>
      </w:pPr>
    </w:p>
    <w:p w14:paraId="00339C4C" w14:textId="3951301B" w:rsidR="006A396E" w:rsidRDefault="006A396E" w:rsidP="00A84DD8">
      <w:pPr>
        <w:rPr>
          <w:lang w:val="de-DE"/>
        </w:rPr>
      </w:pPr>
      <w:r>
        <w:rPr>
          <w:lang w:val="de-DE"/>
        </w:rPr>
        <w:t>„</w:t>
      </w:r>
      <w:r w:rsidR="000401AC">
        <w:t>Für die immer komplexer werdenden Anforderungen setzen wir mit der neuen und Vorarlbergs einzigen privaten Lehrwerkstätte für Bauberufe neue Maßstäbe in der firmeninternen Ausbildung“</w:t>
      </w:r>
      <w:r>
        <w:rPr>
          <w:lang w:val="de-DE"/>
        </w:rPr>
        <w:t xml:space="preserve">, freut sich Reinhard Schertler anlässlich des </w:t>
      </w:r>
      <w:r w:rsidR="00A84DD8">
        <w:rPr>
          <w:lang w:val="de-DE"/>
        </w:rPr>
        <w:t xml:space="preserve">heutigen </w:t>
      </w:r>
      <w:r>
        <w:rPr>
          <w:lang w:val="de-DE"/>
        </w:rPr>
        <w:t>Spatenstichs</w:t>
      </w:r>
      <w:r w:rsidR="00A84DD8">
        <w:rPr>
          <w:lang w:val="de-DE"/>
        </w:rPr>
        <w:t xml:space="preserve"> am </w:t>
      </w:r>
      <w:proofErr w:type="spellStart"/>
      <w:r w:rsidR="00A84DD8">
        <w:rPr>
          <w:lang w:val="de-DE"/>
        </w:rPr>
        <w:t>i+R-Firmensitz</w:t>
      </w:r>
      <w:proofErr w:type="spellEnd"/>
      <w:r w:rsidR="00A84DD8">
        <w:rPr>
          <w:lang w:val="de-DE"/>
        </w:rPr>
        <w:t xml:space="preserve"> in Lauterach</w:t>
      </w:r>
      <w:r>
        <w:rPr>
          <w:lang w:val="de-DE"/>
        </w:rPr>
        <w:t>. Joachim Alge ergänzt: „</w:t>
      </w:r>
      <w:r w:rsidR="000401AC" w:rsidRPr="000401AC">
        <w:rPr>
          <w:lang w:val="de-DE"/>
        </w:rPr>
        <w:t>Neben der schulischen Ausbildung im MAZ und der Praxis auf unseren Baustellen ist die Arbeit in der Lehrwerkstätte ein wesentliches Standbein in der Ausbildung unserer künftigen Facharbeiter</w:t>
      </w:r>
      <w:r w:rsidR="000401AC">
        <w:rPr>
          <w:lang w:val="de-DE"/>
        </w:rPr>
        <w:t>.</w:t>
      </w:r>
      <w:r>
        <w:rPr>
          <w:lang w:val="de-DE"/>
        </w:rPr>
        <w:t xml:space="preserve">“ Die beiden Eigentümer des Vorarlberger Bauunternehmens investieren </w:t>
      </w:r>
      <w:r w:rsidR="00BC4366">
        <w:rPr>
          <w:lang w:val="de-DE"/>
        </w:rPr>
        <w:t>eine Million</w:t>
      </w:r>
      <w:r>
        <w:rPr>
          <w:lang w:val="de-DE"/>
        </w:rPr>
        <w:t xml:space="preserve"> Euro in die Ausbildungsstätte für die Hoch-, Tief- und Betonbauer. </w:t>
      </w:r>
      <w:r w:rsidR="00541636">
        <w:rPr>
          <w:lang w:val="de-DE"/>
        </w:rPr>
        <w:t>Nach der Fer</w:t>
      </w:r>
      <w:r w:rsidR="00A84DD8">
        <w:rPr>
          <w:lang w:val="de-DE"/>
        </w:rPr>
        <w:t>t</w:t>
      </w:r>
      <w:r w:rsidR="00541636">
        <w:rPr>
          <w:lang w:val="de-DE"/>
        </w:rPr>
        <w:t xml:space="preserve">igstellung im Frühjahr 2022 ist </w:t>
      </w:r>
      <w:proofErr w:type="spellStart"/>
      <w:r w:rsidRPr="006A396E">
        <w:rPr>
          <w:lang w:val="de-DE"/>
        </w:rPr>
        <w:t>i+R</w:t>
      </w:r>
      <w:proofErr w:type="spellEnd"/>
      <w:r w:rsidRPr="006A396E">
        <w:rPr>
          <w:lang w:val="de-DE"/>
        </w:rPr>
        <w:t xml:space="preserve"> das einzige Bauunternehmen in Vorarlberg mit einer eigenen Lehrwerkstatt.</w:t>
      </w:r>
    </w:p>
    <w:p w14:paraId="487DD0AE" w14:textId="7809D56C" w:rsidR="006A396E" w:rsidRDefault="006A396E" w:rsidP="00A84DD8">
      <w:pPr>
        <w:rPr>
          <w:lang w:val="de-DE"/>
        </w:rPr>
      </w:pPr>
    </w:p>
    <w:p w14:paraId="06E21681" w14:textId="135E5520" w:rsidR="00541636" w:rsidRDefault="00541636" w:rsidP="00A84DD8">
      <w:pPr>
        <w:rPr>
          <w:lang w:val="de-DE"/>
        </w:rPr>
      </w:pPr>
      <w:r w:rsidRPr="00541636">
        <w:rPr>
          <w:lang w:val="de-DE"/>
        </w:rPr>
        <w:t xml:space="preserve">Michael </w:t>
      </w:r>
      <w:proofErr w:type="spellStart"/>
      <w:r w:rsidRPr="00541636">
        <w:rPr>
          <w:lang w:val="de-DE"/>
        </w:rPr>
        <w:t>Spettel</w:t>
      </w:r>
      <w:proofErr w:type="spellEnd"/>
      <w:r>
        <w:rPr>
          <w:lang w:val="de-DE"/>
        </w:rPr>
        <w:t xml:space="preserve">, hauptberuflich verantwortlich für die Ausbildung der Baulehrlinge bei </w:t>
      </w: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>, freut sich auf diesen Zeitpunkt: „</w:t>
      </w:r>
      <w:r w:rsidR="006A396E" w:rsidRPr="006A396E">
        <w:rPr>
          <w:lang w:val="de-DE"/>
        </w:rPr>
        <w:t xml:space="preserve">Neben dem Berufsalltag auf der Baustelle lernen die Lehrlinge hier anhand von praktischen Übungen den richtigen Umgang mit Materialien und Werkzeugen. In der Lehrwerkstatt findet Lernen ohne zeitlichen Druck </w:t>
      </w:r>
      <w:r>
        <w:rPr>
          <w:lang w:val="de-DE"/>
        </w:rPr>
        <w:t xml:space="preserve">statt, </w:t>
      </w:r>
      <w:r w:rsidR="006A396E" w:rsidRPr="006A396E">
        <w:rPr>
          <w:lang w:val="de-DE"/>
        </w:rPr>
        <w:t>mit Hauptaugenmerk auf die professionelle Ausführung der Arbeiten</w:t>
      </w:r>
      <w:r>
        <w:rPr>
          <w:lang w:val="de-DE"/>
        </w:rPr>
        <w:t>.“</w:t>
      </w:r>
      <w:r w:rsidR="00AB3F83">
        <w:rPr>
          <w:lang w:val="de-DE"/>
        </w:rPr>
        <w:t xml:space="preserve"> Die Lehrwerkstatt wird auch gleich eine Lehrlingsbaustelle: Die Nachwuchsfachkräfte sorgen – unter Anleitung von Fachkräften – selbst für die Errichtung. Auch Subunternehmen von </w:t>
      </w:r>
      <w:proofErr w:type="spellStart"/>
      <w:r w:rsidR="00AB3F83">
        <w:rPr>
          <w:lang w:val="de-DE"/>
        </w:rPr>
        <w:t>i+R</w:t>
      </w:r>
      <w:proofErr w:type="spellEnd"/>
      <w:r w:rsidR="00AB3F83">
        <w:rPr>
          <w:lang w:val="de-DE"/>
        </w:rPr>
        <w:t xml:space="preserve"> sind eingeladen, Lehrlinge zu entsenden.</w:t>
      </w:r>
    </w:p>
    <w:p w14:paraId="72DB93C9" w14:textId="336B53F6" w:rsidR="006A77D7" w:rsidRDefault="006A77D7" w:rsidP="00A84DD8">
      <w:pPr>
        <w:rPr>
          <w:lang w:val="de-DE"/>
        </w:rPr>
      </w:pPr>
    </w:p>
    <w:p w14:paraId="27DED53F" w14:textId="0E833C8F" w:rsidR="00541636" w:rsidRPr="00C12213" w:rsidRDefault="000401AC" w:rsidP="00A84DD8">
      <w:pPr>
        <w:rPr>
          <w:b/>
          <w:bCs/>
          <w:lang w:val="de-DE"/>
        </w:rPr>
      </w:pPr>
      <w:r>
        <w:rPr>
          <w:b/>
          <w:bCs/>
          <w:lang w:val="de-DE"/>
        </w:rPr>
        <w:t>Umfassende Übungsmöglichkeiten</w:t>
      </w:r>
    </w:p>
    <w:p w14:paraId="5CEC1113" w14:textId="1DA8E144" w:rsidR="00541636" w:rsidRDefault="00541636" w:rsidP="00A84DD8">
      <w:pPr>
        <w:rPr>
          <w:lang w:val="de-DE"/>
        </w:rPr>
      </w:pPr>
      <w:r w:rsidRPr="00541636">
        <w:rPr>
          <w:lang w:val="de-DE"/>
        </w:rPr>
        <w:t xml:space="preserve">Im </w:t>
      </w:r>
      <w:r>
        <w:rPr>
          <w:lang w:val="de-DE"/>
        </w:rPr>
        <w:t xml:space="preserve">zweistöckigen </w:t>
      </w:r>
      <w:r w:rsidRPr="00541636">
        <w:rPr>
          <w:lang w:val="de-DE"/>
        </w:rPr>
        <w:t>Neubau</w:t>
      </w:r>
      <w:r>
        <w:rPr>
          <w:lang w:val="de-DE"/>
        </w:rPr>
        <w:t xml:space="preserve"> wir es </w:t>
      </w:r>
      <w:r w:rsidRPr="00541636">
        <w:rPr>
          <w:lang w:val="de-DE"/>
        </w:rPr>
        <w:t>neben der Werkstätte auch ein</w:t>
      </w:r>
      <w:r>
        <w:rPr>
          <w:lang w:val="de-DE"/>
        </w:rPr>
        <w:t>en</w:t>
      </w:r>
      <w:r w:rsidRPr="00541636">
        <w:rPr>
          <w:lang w:val="de-DE"/>
        </w:rPr>
        <w:t xml:space="preserve"> </w:t>
      </w:r>
      <w:r w:rsidR="000401AC">
        <w:rPr>
          <w:lang w:val="de-DE"/>
        </w:rPr>
        <w:t xml:space="preserve">modern ausgestatteten </w:t>
      </w:r>
      <w:r w:rsidRPr="00541636">
        <w:rPr>
          <w:lang w:val="de-DE"/>
        </w:rPr>
        <w:t>Raum für Lernunterstützung, ein Büro für die Lehrlingsbeauftragten und ein</w:t>
      </w:r>
      <w:r w:rsidR="00C2780B">
        <w:rPr>
          <w:lang w:val="de-DE"/>
        </w:rPr>
        <w:t>en</w:t>
      </w:r>
      <w:r w:rsidRPr="00541636">
        <w:rPr>
          <w:lang w:val="de-DE"/>
        </w:rPr>
        <w:t xml:space="preserve"> Sozialraum </w:t>
      </w:r>
      <w:r>
        <w:rPr>
          <w:lang w:val="de-DE"/>
        </w:rPr>
        <w:t>geben</w:t>
      </w:r>
      <w:r w:rsidRPr="00541636">
        <w:rPr>
          <w:lang w:val="de-DE"/>
        </w:rPr>
        <w:t xml:space="preserve">. </w:t>
      </w:r>
      <w:r w:rsidR="000401AC" w:rsidRPr="000401AC">
        <w:rPr>
          <w:lang w:val="de-DE"/>
        </w:rPr>
        <w:t xml:space="preserve">Große Fensterfronten sorgen nicht nur für beste Tageslichtqualität, sondern bieten Spaziergängern Einblicke und machen aus der </w:t>
      </w:r>
      <w:proofErr w:type="spellStart"/>
      <w:r w:rsidR="000401AC" w:rsidRPr="000401AC">
        <w:rPr>
          <w:lang w:val="de-DE"/>
        </w:rPr>
        <w:t>i+R-Lehrwerkstätte</w:t>
      </w:r>
      <w:proofErr w:type="spellEnd"/>
      <w:r w:rsidR="000401AC" w:rsidRPr="000401AC">
        <w:rPr>
          <w:lang w:val="de-DE"/>
        </w:rPr>
        <w:t xml:space="preserve"> eine „Schau-Werkstätte“.</w:t>
      </w:r>
      <w:r>
        <w:rPr>
          <w:lang w:val="de-DE"/>
        </w:rPr>
        <w:t xml:space="preserve"> </w:t>
      </w:r>
      <w:r w:rsidRPr="00541636">
        <w:rPr>
          <w:lang w:val="de-DE"/>
        </w:rPr>
        <w:t>Die Lehrwerkstatt wird vor allem in den Wintermonaten und bei anhaltendem Schlechtwetter genutzt. Drei bis vier Lehrlinge arbeiten dann pro Geschoss</w:t>
      </w:r>
      <w:r>
        <w:rPr>
          <w:lang w:val="de-DE"/>
        </w:rPr>
        <w:t>.</w:t>
      </w:r>
    </w:p>
    <w:p w14:paraId="2A32D506" w14:textId="2420392F" w:rsidR="00541636" w:rsidRDefault="00541636" w:rsidP="00A84DD8">
      <w:pPr>
        <w:rPr>
          <w:lang w:val="de-DE"/>
        </w:rPr>
      </w:pPr>
    </w:p>
    <w:p w14:paraId="60AD2AC7" w14:textId="7558D621" w:rsidR="00904C72" w:rsidRDefault="00541636" w:rsidP="00A84DD8">
      <w:pPr>
        <w:rPr>
          <w:lang w:val="de-DE"/>
        </w:rPr>
      </w:pPr>
      <w:r w:rsidRPr="00541636">
        <w:rPr>
          <w:lang w:val="de-DE"/>
        </w:rPr>
        <w:t>Die 150</w:t>
      </w:r>
      <w:r>
        <w:rPr>
          <w:lang w:val="de-DE"/>
        </w:rPr>
        <w:t xml:space="preserve"> Quadratmeter</w:t>
      </w:r>
      <w:r w:rsidRPr="00541636">
        <w:rPr>
          <w:lang w:val="de-DE"/>
        </w:rPr>
        <w:t xml:space="preserve"> große Werkstatt im Erdgeschoss</w:t>
      </w:r>
      <w:r>
        <w:rPr>
          <w:lang w:val="de-DE"/>
        </w:rPr>
        <w:t xml:space="preserve"> </w:t>
      </w:r>
      <w:r w:rsidRPr="00541636">
        <w:rPr>
          <w:lang w:val="de-DE"/>
        </w:rPr>
        <w:t>bietet Platz für Maurerübungen mit diversen Ziegelarten, Estrich- und Verputzarbeiten sowie Pflasterübungen.</w:t>
      </w:r>
      <w:r>
        <w:rPr>
          <w:lang w:val="de-DE"/>
        </w:rPr>
        <w:t xml:space="preserve"> </w:t>
      </w:r>
      <w:r w:rsidRPr="00541636">
        <w:rPr>
          <w:lang w:val="de-DE"/>
        </w:rPr>
        <w:t>Kleinere Objekte wie Tischplatten oder Blumentröge werden in der Werkstatt zu Übungszwecken geschalt, betoniert und wieder ausgeschalt.</w:t>
      </w:r>
      <w:r>
        <w:rPr>
          <w:lang w:val="de-DE"/>
        </w:rPr>
        <w:t xml:space="preserve"> </w:t>
      </w:r>
    </w:p>
    <w:p w14:paraId="686539BE" w14:textId="77777777" w:rsidR="00904C72" w:rsidRDefault="00904C72" w:rsidP="00A84DD8">
      <w:pPr>
        <w:rPr>
          <w:lang w:val="de-DE"/>
        </w:rPr>
      </w:pPr>
    </w:p>
    <w:p w14:paraId="5AFDF386" w14:textId="5A10A2F8" w:rsidR="00AB3F83" w:rsidRDefault="007360B4" w:rsidP="00A84DD8">
      <w:pPr>
        <w:rPr>
          <w:lang w:val="de-DE"/>
        </w:rPr>
      </w:pPr>
      <w:r w:rsidRPr="00541636">
        <w:rPr>
          <w:lang w:val="de-DE"/>
        </w:rPr>
        <w:t xml:space="preserve">Michael </w:t>
      </w:r>
      <w:proofErr w:type="spellStart"/>
      <w:r w:rsidRPr="00541636">
        <w:rPr>
          <w:lang w:val="de-DE"/>
        </w:rPr>
        <w:t>Spettel</w:t>
      </w:r>
      <w:proofErr w:type="spellEnd"/>
      <w:r>
        <w:rPr>
          <w:lang w:val="de-DE"/>
        </w:rPr>
        <w:t xml:space="preserve"> </w:t>
      </w:r>
      <w:r w:rsidR="00080DA3">
        <w:rPr>
          <w:lang w:val="de-DE"/>
        </w:rPr>
        <w:t xml:space="preserve">schätzt </w:t>
      </w:r>
      <w:r>
        <w:rPr>
          <w:lang w:val="de-DE"/>
        </w:rPr>
        <w:t xml:space="preserve">die Vielfalt der Übungsmöglichkeiten: „Unsere neue Lehrwerkstatt spielt wirklich alle Stücke. Wir schaffen einfach perfekte Voraussetzungen für </w:t>
      </w:r>
      <w:r w:rsidR="000401AC">
        <w:rPr>
          <w:lang w:val="de-DE"/>
        </w:rPr>
        <w:t xml:space="preserve">die Ausbildung von </w:t>
      </w:r>
      <w:r>
        <w:rPr>
          <w:lang w:val="de-DE"/>
        </w:rPr>
        <w:t>Top-Fachkräfte</w:t>
      </w:r>
      <w:r w:rsidR="00080DA3">
        <w:rPr>
          <w:lang w:val="de-DE"/>
        </w:rPr>
        <w:t>n</w:t>
      </w:r>
      <w:r>
        <w:rPr>
          <w:lang w:val="de-DE"/>
        </w:rPr>
        <w:t>.“</w:t>
      </w:r>
      <w:r w:rsidR="00904C72">
        <w:rPr>
          <w:lang w:val="de-DE"/>
        </w:rPr>
        <w:t xml:space="preserve"> </w:t>
      </w:r>
      <w:r w:rsidR="00E708AB">
        <w:rPr>
          <w:lang w:val="de-DE"/>
        </w:rPr>
        <w:t xml:space="preserve">In den Unternehmen der </w:t>
      </w:r>
      <w:proofErr w:type="spellStart"/>
      <w:r w:rsidR="00E708AB">
        <w:rPr>
          <w:lang w:val="de-DE"/>
        </w:rPr>
        <w:t>i+R</w:t>
      </w:r>
      <w:proofErr w:type="spellEnd"/>
      <w:r w:rsidR="00E708AB">
        <w:rPr>
          <w:lang w:val="de-DE"/>
        </w:rPr>
        <w:t xml:space="preserve"> </w:t>
      </w:r>
      <w:r w:rsidR="00A84DD8">
        <w:rPr>
          <w:lang w:val="de-DE"/>
        </w:rPr>
        <w:t xml:space="preserve">Gruppe werden insgesamt </w:t>
      </w:r>
      <w:r w:rsidR="00E708AB">
        <w:rPr>
          <w:lang w:val="de-DE"/>
        </w:rPr>
        <w:t xml:space="preserve">über </w:t>
      </w:r>
      <w:r w:rsidR="00A84DD8">
        <w:rPr>
          <w:lang w:val="de-DE"/>
        </w:rPr>
        <w:t xml:space="preserve">100 Lehrlinge in 13 verschiedenen Berufen ausgebildet. Davon sind </w:t>
      </w:r>
      <w:r w:rsidR="006C739B">
        <w:rPr>
          <w:lang w:val="de-DE"/>
        </w:rPr>
        <w:t>2</w:t>
      </w:r>
      <w:r w:rsidR="001C1F80">
        <w:rPr>
          <w:lang w:val="de-DE"/>
        </w:rPr>
        <w:t>3</w:t>
      </w:r>
      <w:r w:rsidR="00001321">
        <w:rPr>
          <w:lang w:val="de-DE"/>
        </w:rPr>
        <w:t xml:space="preserve"> </w:t>
      </w:r>
      <w:r w:rsidR="00A84DD8">
        <w:rPr>
          <w:lang w:val="de-DE"/>
        </w:rPr>
        <w:t>Hoch-, Tief- und Betonbauer</w:t>
      </w:r>
      <w:r w:rsidR="006C739B">
        <w:rPr>
          <w:lang w:val="de-DE"/>
        </w:rPr>
        <w:t>, die am 1. September 10 neue Kollegen begrüßen dürfen.</w:t>
      </w:r>
    </w:p>
    <w:p w14:paraId="13F6C3D6" w14:textId="77777777" w:rsidR="00AB3F83" w:rsidRPr="00C12213" w:rsidRDefault="00AB3F83" w:rsidP="00A84DD8">
      <w:pPr>
        <w:rPr>
          <w:lang w:val="de-DE"/>
        </w:rPr>
      </w:pPr>
    </w:p>
    <w:p w14:paraId="6F256C8E" w14:textId="2437EF83" w:rsidR="00AB3F83" w:rsidRPr="00E708AB" w:rsidRDefault="006766F3" w:rsidP="00A84DD8">
      <w:pPr>
        <w:rPr>
          <w:b/>
          <w:bCs/>
        </w:rPr>
      </w:pPr>
      <w:r w:rsidRPr="00E708AB">
        <w:rPr>
          <w:b/>
          <w:bCs/>
        </w:rPr>
        <w:t>Info:</w:t>
      </w:r>
      <w:r w:rsidR="00AB3F83" w:rsidRPr="00E708AB">
        <w:rPr>
          <w:b/>
          <w:bCs/>
        </w:rPr>
        <w:t xml:space="preserve"> </w:t>
      </w:r>
      <w:hyperlink r:id="rId7" w:history="1">
        <w:r w:rsidR="00AB3F83" w:rsidRPr="00E708AB">
          <w:rPr>
            <w:rStyle w:val="Hyperlink"/>
            <w:b/>
            <w:bCs/>
          </w:rPr>
          <w:t>www.ir-lehre.com</w:t>
        </w:r>
      </w:hyperlink>
    </w:p>
    <w:p w14:paraId="611336E0" w14:textId="77777777" w:rsidR="00080DA3" w:rsidRPr="00C12213" w:rsidRDefault="00080DA3" w:rsidP="00080DA3">
      <w:pPr>
        <w:rPr>
          <w:lang w:val="de-DE"/>
        </w:rPr>
      </w:pPr>
    </w:p>
    <w:p w14:paraId="392D0971" w14:textId="77777777" w:rsidR="00080DA3" w:rsidRPr="00C12213" w:rsidRDefault="00080DA3" w:rsidP="00080DA3">
      <w:pPr>
        <w:rPr>
          <w:lang w:val="de-DE"/>
        </w:rPr>
      </w:pPr>
    </w:p>
    <w:p w14:paraId="24DDA72C" w14:textId="666307B1" w:rsidR="00C736B7" w:rsidRPr="00E708AB" w:rsidRDefault="00C736B7" w:rsidP="00A84DD8"/>
    <w:p w14:paraId="19D7C169" w14:textId="366AD947" w:rsidR="00A84DD8" w:rsidRPr="00001321" w:rsidRDefault="00A84DD8" w:rsidP="00A84DD8">
      <w:pPr>
        <w:rPr>
          <w:b/>
          <w:bCs/>
          <w:lang w:val="it-IT"/>
        </w:rPr>
      </w:pPr>
      <w:proofErr w:type="spellStart"/>
      <w:r w:rsidRPr="00001321">
        <w:rPr>
          <w:b/>
          <w:bCs/>
          <w:lang w:val="it-IT"/>
        </w:rPr>
        <w:lastRenderedPageBreak/>
        <w:t>Fact</w:t>
      </w:r>
      <w:proofErr w:type="spellEnd"/>
      <w:r w:rsidRPr="00001321">
        <w:rPr>
          <w:b/>
          <w:bCs/>
          <w:lang w:val="it-IT"/>
        </w:rPr>
        <w:t>-Box:</w:t>
      </w:r>
    </w:p>
    <w:p w14:paraId="052391B8" w14:textId="6B340A97" w:rsidR="00A84DD8" w:rsidRPr="00C12213" w:rsidRDefault="00A84DD8" w:rsidP="00A84DD8">
      <w:pPr>
        <w:rPr>
          <w:b/>
          <w:bCs/>
          <w:lang w:val="de-DE"/>
        </w:rPr>
      </w:pPr>
      <w:r>
        <w:rPr>
          <w:b/>
          <w:bCs/>
          <w:lang w:val="de-DE"/>
        </w:rPr>
        <w:t>Lehrwerkstatt</w:t>
      </w:r>
    </w:p>
    <w:p w14:paraId="497E5DBD" w14:textId="5D5A377A" w:rsidR="00A84DD8" w:rsidRDefault="00A84DD8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Ausbildungsstätte für Hoch-, Tief- und Betonbau-Lehrlinge</w:t>
      </w:r>
    </w:p>
    <w:p w14:paraId="690F33B6" w14:textId="1CF696DB" w:rsidR="00A84DD8" w:rsidRDefault="00A84DD8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2 Geschosse</w:t>
      </w:r>
    </w:p>
    <w:p w14:paraId="3B0603EF" w14:textId="3C1A7758" w:rsidR="00A84DD8" w:rsidRDefault="00A84DD8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Nutzfläche: </w:t>
      </w:r>
      <w:r w:rsidR="00001321">
        <w:rPr>
          <w:lang w:val="de-DE"/>
        </w:rPr>
        <w:t>346 m²</w:t>
      </w:r>
    </w:p>
    <w:p w14:paraId="6A7B2025" w14:textId="47864C6F" w:rsidR="00A84DD8" w:rsidRDefault="00A84DD8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Bauzeit: August 2021 – März 2022</w:t>
      </w:r>
    </w:p>
    <w:p w14:paraId="062F1B64" w14:textId="344F32BC" w:rsidR="00A84DD8" w:rsidRDefault="00A84DD8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Errichtung durch Lehrlinge von </w:t>
      </w: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 xml:space="preserve"> und Subunternehmen</w:t>
      </w:r>
    </w:p>
    <w:p w14:paraId="297F87E3" w14:textId="7AAF3C3E" w:rsidR="00A84DD8" w:rsidRDefault="00A84DD8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Investition: </w:t>
      </w:r>
      <w:r w:rsidR="00BC4366">
        <w:rPr>
          <w:lang w:val="de-DE"/>
        </w:rPr>
        <w:t>1 Mio.</w:t>
      </w:r>
      <w:r>
        <w:rPr>
          <w:lang w:val="de-DE"/>
        </w:rPr>
        <w:t xml:space="preserve"> Euro</w:t>
      </w:r>
    </w:p>
    <w:p w14:paraId="5B886000" w14:textId="77777777" w:rsidR="00A84DD8" w:rsidRPr="00C12213" w:rsidRDefault="00A84DD8" w:rsidP="00A84DD8">
      <w:pPr>
        <w:rPr>
          <w:lang w:val="de-DE"/>
        </w:rPr>
      </w:pPr>
    </w:p>
    <w:p w14:paraId="1F2BAA3E" w14:textId="0F7F27C7" w:rsidR="00C16849" w:rsidRPr="00E84844" w:rsidRDefault="006766F3" w:rsidP="00A84DD8">
      <w:pPr>
        <w:rPr>
          <w:b/>
          <w:bCs/>
        </w:rPr>
      </w:pPr>
      <w:r w:rsidRPr="00E84844">
        <w:rPr>
          <w:b/>
          <w:bCs/>
        </w:rPr>
        <w:t>Fact-Box:</w:t>
      </w:r>
      <w:r w:rsidR="001D6023" w:rsidRPr="00E84844">
        <w:rPr>
          <w:b/>
          <w:bCs/>
        </w:rPr>
        <w:t xml:space="preserve"> </w:t>
      </w:r>
    </w:p>
    <w:p w14:paraId="1B96328C" w14:textId="7ACAD37A" w:rsidR="00F25CF0" w:rsidRPr="00C12213" w:rsidRDefault="00D950CF" w:rsidP="00A84DD8">
      <w:pPr>
        <w:rPr>
          <w:b/>
          <w:bCs/>
          <w:lang w:val="de-DE"/>
        </w:rPr>
      </w:pPr>
      <w:proofErr w:type="spellStart"/>
      <w:r w:rsidRPr="00C12213">
        <w:rPr>
          <w:b/>
          <w:bCs/>
          <w:lang w:val="de-DE"/>
        </w:rPr>
        <w:t>i+R</w:t>
      </w:r>
      <w:proofErr w:type="spellEnd"/>
      <w:r w:rsidRPr="00C12213">
        <w:rPr>
          <w:b/>
          <w:bCs/>
          <w:lang w:val="de-DE"/>
        </w:rPr>
        <w:t xml:space="preserve"> Gruppe – Zahlen und Fakten:</w:t>
      </w:r>
    </w:p>
    <w:p w14:paraId="221C8C6A" w14:textId="12A430FD" w:rsidR="00F25CF0" w:rsidRPr="00F25CF0" w:rsidRDefault="00F25CF0" w:rsidP="00A84DD8">
      <w:pPr>
        <w:pStyle w:val="Listenabsatz"/>
        <w:numPr>
          <w:ilvl w:val="0"/>
          <w:numId w:val="5"/>
        </w:numPr>
        <w:rPr>
          <w:lang w:val="de-DE"/>
        </w:rPr>
      </w:pPr>
      <w:r w:rsidRPr="00F25CF0">
        <w:rPr>
          <w:lang w:val="de-DE"/>
        </w:rPr>
        <w:t>e</w:t>
      </w:r>
      <w:r w:rsidR="00D950CF" w:rsidRPr="00F25CF0">
        <w:rPr>
          <w:lang w:val="de-DE"/>
        </w:rPr>
        <w:t>igentümergeführtes Familienunternehmen in 4. Generation</w:t>
      </w:r>
      <w:r w:rsidR="000E3628">
        <w:rPr>
          <w:lang w:val="de-DE"/>
        </w:rPr>
        <w:t>, 1904 gegründet</w:t>
      </w:r>
    </w:p>
    <w:p w14:paraId="03B7B3DE" w14:textId="4EE1C2AE" w:rsidR="00F25CF0" w:rsidRDefault="00D950CF" w:rsidP="00A84DD8">
      <w:pPr>
        <w:pStyle w:val="Listenabsatz"/>
        <w:numPr>
          <w:ilvl w:val="0"/>
          <w:numId w:val="5"/>
        </w:numPr>
        <w:rPr>
          <w:lang w:val="de-DE"/>
        </w:rPr>
      </w:pPr>
      <w:r w:rsidRPr="00F25CF0">
        <w:rPr>
          <w:lang w:val="de-DE"/>
        </w:rPr>
        <w:t>Sparten: Bauen, Immobilien, Bagger</w:t>
      </w:r>
    </w:p>
    <w:p w14:paraId="51DE19F4" w14:textId="35DF6EBF" w:rsidR="00517467" w:rsidRPr="00424D35" w:rsidRDefault="00E265B8" w:rsidP="00A84DD8">
      <w:pPr>
        <w:pStyle w:val="Listenabsatz"/>
        <w:numPr>
          <w:ilvl w:val="0"/>
          <w:numId w:val="5"/>
        </w:numPr>
        <w:rPr>
          <w:lang w:val="de-DE"/>
        </w:rPr>
      </w:pPr>
      <w:r w:rsidRPr="00424D35">
        <w:rPr>
          <w:lang w:val="de-DE"/>
        </w:rPr>
        <w:t>50</w:t>
      </w:r>
      <w:r w:rsidR="00517467" w:rsidRPr="00424D35">
        <w:rPr>
          <w:lang w:val="de-DE"/>
        </w:rPr>
        <w:t xml:space="preserve"> Standorte in 17 Ländern in Europa</w:t>
      </w:r>
    </w:p>
    <w:p w14:paraId="50EAE537" w14:textId="3004C160" w:rsidR="00F25CF0" w:rsidRPr="00424D35" w:rsidRDefault="00425E72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700 Millionen Euro Umsatz</w:t>
      </w:r>
    </w:p>
    <w:p w14:paraId="1BC8962B" w14:textId="7C7DF636" w:rsidR="00F25CF0" w:rsidRDefault="00D950CF" w:rsidP="00A84DD8">
      <w:pPr>
        <w:pStyle w:val="Listenabsatz"/>
        <w:numPr>
          <w:ilvl w:val="0"/>
          <w:numId w:val="5"/>
        </w:numPr>
        <w:rPr>
          <w:lang w:val="de-DE"/>
        </w:rPr>
      </w:pPr>
      <w:r w:rsidRPr="00F25CF0">
        <w:rPr>
          <w:lang w:val="de-DE"/>
        </w:rPr>
        <w:t>1200 Mitarbeit</w:t>
      </w:r>
      <w:r w:rsidR="00517467">
        <w:rPr>
          <w:lang w:val="de-DE"/>
        </w:rPr>
        <w:t>ende</w:t>
      </w:r>
      <w:r w:rsidR="00BC4366">
        <w:rPr>
          <w:lang w:val="de-DE"/>
        </w:rPr>
        <w:t>, 100 Lehrlinge</w:t>
      </w:r>
    </w:p>
    <w:p w14:paraId="43301152" w14:textId="5B8D6285" w:rsidR="00A70B36" w:rsidRDefault="00A70B36" w:rsidP="00A84DD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Wesentliche Unternehmen:</w:t>
      </w:r>
      <w:r w:rsidR="000E3628">
        <w:rPr>
          <w:lang w:val="de-DE"/>
        </w:rPr>
        <w:t xml:space="preserve"> </w:t>
      </w:r>
      <w:proofErr w:type="spellStart"/>
      <w:r w:rsidR="000E3628">
        <w:rPr>
          <w:lang w:val="de-DE"/>
        </w:rPr>
        <w:t>Huppenkothen</w:t>
      </w:r>
      <w:proofErr w:type="spellEnd"/>
      <w:r w:rsidR="000E3628">
        <w:rPr>
          <w:lang w:val="de-DE"/>
        </w:rPr>
        <w:t>, Martin,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 xml:space="preserve"> Bau, </w:t>
      </w: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 xml:space="preserve"> Industrie- &amp; Gewerbebau, </w:t>
      </w: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 xml:space="preserve"> Wohnbau, </w:t>
      </w: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 xml:space="preserve"> Holzbau, </w:t>
      </w: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 xml:space="preserve"> Fensterbau</w:t>
      </w:r>
      <w:r w:rsidRPr="005A59CA">
        <w:rPr>
          <w:lang w:val="de-DE"/>
        </w:rPr>
        <w:t xml:space="preserve">, </w:t>
      </w:r>
      <w:r w:rsidRPr="00B33FF7">
        <w:rPr>
          <w:lang w:val="de-DE"/>
        </w:rPr>
        <w:t xml:space="preserve">Lorenz Lift, </w:t>
      </w:r>
      <w:proofErr w:type="spellStart"/>
      <w:r w:rsidRPr="00B33FF7">
        <w:rPr>
          <w:lang w:val="de-DE"/>
        </w:rPr>
        <w:t>Digando</w:t>
      </w:r>
      <w:proofErr w:type="spellEnd"/>
      <w:r w:rsidRPr="00B33FF7">
        <w:rPr>
          <w:lang w:val="de-DE"/>
        </w:rPr>
        <w:t xml:space="preserve">, </w:t>
      </w:r>
      <w:proofErr w:type="spellStart"/>
      <w:proofErr w:type="gramStart"/>
      <w:r w:rsidRPr="00B33FF7">
        <w:rPr>
          <w:lang w:val="de-DE"/>
        </w:rPr>
        <w:t>Zürs.Mountain.Club</w:t>
      </w:r>
      <w:proofErr w:type="spellEnd"/>
      <w:proofErr w:type="gramEnd"/>
      <w:r w:rsidR="00425E72">
        <w:rPr>
          <w:lang w:val="de-DE"/>
        </w:rPr>
        <w:t xml:space="preserve"> (Hotel </w:t>
      </w:r>
      <w:proofErr w:type="spellStart"/>
      <w:r w:rsidR="00425E72">
        <w:rPr>
          <w:lang w:val="de-DE"/>
        </w:rPr>
        <w:t>Edelweiss</w:t>
      </w:r>
      <w:proofErr w:type="spellEnd"/>
      <w:r w:rsidR="00425E72">
        <w:rPr>
          <w:lang w:val="de-DE"/>
        </w:rPr>
        <w:t xml:space="preserve"> und Hotel Flexen)</w:t>
      </w:r>
      <w:r w:rsidR="005A59CA" w:rsidRPr="005A59CA">
        <w:rPr>
          <w:lang w:val="de-DE"/>
        </w:rPr>
        <w:t xml:space="preserve">, </w:t>
      </w:r>
      <w:r w:rsidR="005A59CA">
        <w:rPr>
          <w:lang w:val="de-DE"/>
        </w:rPr>
        <w:t xml:space="preserve">Höfle </w:t>
      </w:r>
      <w:proofErr w:type="spellStart"/>
      <w:r w:rsidR="005A59CA">
        <w:rPr>
          <w:lang w:val="de-DE"/>
        </w:rPr>
        <w:t>Bautruck</w:t>
      </w:r>
      <w:proofErr w:type="spellEnd"/>
      <w:r w:rsidR="005A59CA">
        <w:rPr>
          <w:lang w:val="de-DE"/>
        </w:rPr>
        <w:t xml:space="preserve">, </w:t>
      </w:r>
      <w:r w:rsidR="005A59CA" w:rsidRPr="005A59CA">
        <w:rPr>
          <w:lang w:val="de-DE"/>
        </w:rPr>
        <w:t>S+B Gruppe</w:t>
      </w:r>
    </w:p>
    <w:p w14:paraId="5A097B54" w14:textId="6CD9C16F" w:rsidR="00A84DD8" w:rsidRDefault="00A84DD8" w:rsidP="00A84DD8">
      <w:pPr>
        <w:rPr>
          <w:lang w:val="de-DE"/>
        </w:rPr>
      </w:pPr>
    </w:p>
    <w:p w14:paraId="78DEBA6E" w14:textId="13A2F896" w:rsidR="00A84DD8" w:rsidRDefault="00A84DD8" w:rsidP="00A84DD8">
      <w:pPr>
        <w:rPr>
          <w:lang w:val="de-DE"/>
        </w:rPr>
      </w:pPr>
    </w:p>
    <w:p w14:paraId="6E27583F" w14:textId="77777777" w:rsidR="00A84DD8" w:rsidRDefault="00A84DD8" w:rsidP="00A84DD8">
      <w:pPr>
        <w:rPr>
          <w:lang w:val="de-DE"/>
        </w:rPr>
      </w:pPr>
    </w:p>
    <w:p w14:paraId="5E76607E" w14:textId="77777777" w:rsidR="00F435EE" w:rsidRPr="00C12213" w:rsidRDefault="00F435EE" w:rsidP="00A84DD8">
      <w:pPr>
        <w:rPr>
          <w:lang w:val="de-DE"/>
        </w:rPr>
      </w:pPr>
      <w:r w:rsidRPr="00C12213">
        <w:rPr>
          <w:b/>
          <w:bCs/>
          <w:lang w:val="de-DE"/>
        </w:rPr>
        <w:t>Bildtext:</w:t>
      </w:r>
    </w:p>
    <w:p w14:paraId="4BA4493D" w14:textId="247FCA2C" w:rsidR="00F435EE" w:rsidRPr="00C12213" w:rsidRDefault="009D42E3" w:rsidP="00A84DD8">
      <w:pPr>
        <w:rPr>
          <w:lang w:val="de-DE"/>
        </w:rPr>
      </w:pPr>
      <w:r w:rsidRPr="009D42E3">
        <w:rPr>
          <w:b/>
          <w:bCs/>
          <w:lang w:val="de-DE"/>
        </w:rPr>
        <w:t>i+R-Spatenstich-Lehrwerkstatt-kleine-Gruppe</w:t>
      </w:r>
      <w:r>
        <w:rPr>
          <w:b/>
          <w:bCs/>
          <w:lang w:val="de-DE"/>
        </w:rPr>
        <w:t>.jpg</w:t>
      </w:r>
      <w:r w:rsidR="00F435EE" w:rsidRPr="00C12213">
        <w:rPr>
          <w:b/>
          <w:bCs/>
          <w:lang w:val="de-DE"/>
        </w:rPr>
        <w:t xml:space="preserve">: </w:t>
      </w:r>
      <w:r w:rsidR="00975751" w:rsidRPr="00975751">
        <w:rPr>
          <w:lang w:val="de-DE"/>
        </w:rPr>
        <w:t xml:space="preserve">Die Eigentümer der </w:t>
      </w:r>
      <w:proofErr w:type="spellStart"/>
      <w:r w:rsidR="00975751" w:rsidRPr="00975751">
        <w:rPr>
          <w:lang w:val="de-DE"/>
        </w:rPr>
        <w:t>i+R-Gruppe</w:t>
      </w:r>
      <w:proofErr w:type="spellEnd"/>
      <w:r w:rsidR="00975751" w:rsidRPr="00975751">
        <w:rPr>
          <w:lang w:val="de-DE"/>
        </w:rPr>
        <w:t xml:space="preserve">, Reinhard Schertler (links) und Joachim Alge (rechts) freuen sich mit Lehrlingsausbilder Michael </w:t>
      </w:r>
      <w:proofErr w:type="spellStart"/>
      <w:r w:rsidR="00975751" w:rsidRPr="00975751">
        <w:rPr>
          <w:lang w:val="de-DE"/>
        </w:rPr>
        <w:t>Spettel</w:t>
      </w:r>
      <w:proofErr w:type="spellEnd"/>
      <w:r w:rsidR="00975751" w:rsidRPr="00975751">
        <w:rPr>
          <w:lang w:val="de-DE"/>
        </w:rPr>
        <w:t xml:space="preserve"> und den Lehrlingen Maid </w:t>
      </w:r>
      <w:proofErr w:type="spellStart"/>
      <w:r w:rsidR="00975751" w:rsidRPr="00975751">
        <w:rPr>
          <w:lang w:val="de-DE"/>
        </w:rPr>
        <w:t>Kalosevac</w:t>
      </w:r>
      <w:proofErr w:type="spellEnd"/>
      <w:r w:rsidR="00975751" w:rsidRPr="00975751">
        <w:rPr>
          <w:lang w:val="de-DE"/>
        </w:rPr>
        <w:t xml:space="preserve">, </w:t>
      </w:r>
      <w:proofErr w:type="spellStart"/>
      <w:r w:rsidR="00975751" w:rsidRPr="00975751">
        <w:rPr>
          <w:lang w:val="de-DE"/>
        </w:rPr>
        <w:t>Jorel</w:t>
      </w:r>
      <w:proofErr w:type="spellEnd"/>
      <w:r w:rsidR="00975751" w:rsidRPr="00975751">
        <w:rPr>
          <w:lang w:val="de-DE"/>
        </w:rPr>
        <w:t xml:space="preserve"> Fetz und Slavko Kojic über den Spatenstich der </w:t>
      </w:r>
      <w:r w:rsidR="00975751">
        <w:rPr>
          <w:lang w:val="de-DE"/>
        </w:rPr>
        <w:t xml:space="preserve">neuen </w:t>
      </w:r>
      <w:r w:rsidR="00975751" w:rsidRPr="00975751">
        <w:rPr>
          <w:lang w:val="de-DE"/>
        </w:rPr>
        <w:t>Lehrwerkstatt.</w:t>
      </w:r>
      <w:r w:rsidR="00F435EE" w:rsidRPr="00C12213">
        <w:rPr>
          <w:lang w:val="de-DE"/>
        </w:rPr>
        <w:t xml:space="preserve"> (Foto: Udo Mittelberger)</w:t>
      </w:r>
    </w:p>
    <w:p w14:paraId="789A8758" w14:textId="15F2E565" w:rsidR="00F435EE" w:rsidRDefault="00F435EE" w:rsidP="00A84DD8">
      <w:pPr>
        <w:rPr>
          <w:lang w:val="de-DE"/>
        </w:rPr>
      </w:pPr>
    </w:p>
    <w:p w14:paraId="00532771" w14:textId="1FED6FE9" w:rsidR="00A84DD8" w:rsidRPr="00C12213" w:rsidRDefault="00975751" w:rsidP="00A84DD8">
      <w:pPr>
        <w:rPr>
          <w:lang w:val="de-DE"/>
        </w:rPr>
      </w:pPr>
      <w:r w:rsidRPr="009D42E3">
        <w:rPr>
          <w:b/>
          <w:bCs/>
          <w:lang w:val="de-DE"/>
        </w:rPr>
        <w:t>i+R-Spatenstich-Lehrwerkstatt-</w:t>
      </w:r>
      <w:r>
        <w:rPr>
          <w:b/>
          <w:bCs/>
          <w:lang w:val="de-DE"/>
        </w:rPr>
        <w:t>grosse</w:t>
      </w:r>
      <w:r w:rsidRPr="009D42E3">
        <w:rPr>
          <w:b/>
          <w:bCs/>
          <w:lang w:val="de-DE"/>
        </w:rPr>
        <w:t>-Gruppe</w:t>
      </w:r>
      <w:r>
        <w:rPr>
          <w:b/>
          <w:bCs/>
          <w:lang w:val="de-DE"/>
        </w:rPr>
        <w:t>.jpg</w:t>
      </w:r>
      <w:r w:rsidR="00A84DD8" w:rsidRPr="00C12213">
        <w:rPr>
          <w:b/>
          <w:bCs/>
          <w:lang w:val="de-DE"/>
        </w:rPr>
        <w:t xml:space="preserve">: </w:t>
      </w:r>
      <w:r>
        <w:rPr>
          <w:lang w:val="de-DE"/>
        </w:rPr>
        <w:t xml:space="preserve">Von links: </w:t>
      </w:r>
      <w:r w:rsidRPr="00975751">
        <w:rPr>
          <w:lang w:val="de-DE"/>
        </w:rPr>
        <w:t xml:space="preserve">Christian </w:t>
      </w:r>
      <w:proofErr w:type="spellStart"/>
      <w:r w:rsidRPr="00975751">
        <w:rPr>
          <w:lang w:val="de-DE"/>
        </w:rPr>
        <w:t>Wenzlik</w:t>
      </w:r>
      <w:proofErr w:type="spellEnd"/>
      <w:r w:rsidRPr="00975751">
        <w:rPr>
          <w:lang w:val="de-DE"/>
        </w:rPr>
        <w:t xml:space="preserve"> (Geschäftsführer </w:t>
      </w:r>
      <w:proofErr w:type="spellStart"/>
      <w:r w:rsidRPr="00975751">
        <w:rPr>
          <w:lang w:val="de-DE"/>
        </w:rPr>
        <w:t>i+R</w:t>
      </w:r>
      <w:proofErr w:type="spellEnd"/>
      <w:r w:rsidRPr="00975751">
        <w:rPr>
          <w:lang w:val="de-DE"/>
        </w:rPr>
        <w:t xml:space="preserve"> Bau), Philipp </w:t>
      </w:r>
      <w:proofErr w:type="spellStart"/>
      <w:r w:rsidRPr="00975751">
        <w:rPr>
          <w:lang w:val="de-DE"/>
        </w:rPr>
        <w:t>Podobnik</w:t>
      </w:r>
      <w:proofErr w:type="spellEnd"/>
      <w:r w:rsidRPr="00975751">
        <w:rPr>
          <w:lang w:val="de-DE"/>
        </w:rPr>
        <w:t xml:space="preserve"> (Bauleitung </w:t>
      </w:r>
      <w:proofErr w:type="spellStart"/>
      <w:r w:rsidRPr="00975751">
        <w:rPr>
          <w:lang w:val="de-DE"/>
        </w:rPr>
        <w:t>i+R</w:t>
      </w:r>
      <w:proofErr w:type="spellEnd"/>
      <w:r w:rsidRPr="00975751">
        <w:rPr>
          <w:lang w:val="de-DE"/>
        </w:rPr>
        <w:t xml:space="preserve"> Bestandsbau), Aleksandar </w:t>
      </w:r>
      <w:proofErr w:type="spellStart"/>
      <w:r w:rsidRPr="00975751">
        <w:rPr>
          <w:lang w:val="de-DE"/>
        </w:rPr>
        <w:t>Jeremic</w:t>
      </w:r>
      <w:proofErr w:type="spellEnd"/>
      <w:r w:rsidRPr="00975751">
        <w:rPr>
          <w:lang w:val="de-DE"/>
        </w:rPr>
        <w:t xml:space="preserve"> (Projektleitung </w:t>
      </w:r>
      <w:proofErr w:type="spellStart"/>
      <w:r w:rsidRPr="00975751">
        <w:rPr>
          <w:lang w:val="de-DE"/>
        </w:rPr>
        <w:t>i+R</w:t>
      </w:r>
      <w:proofErr w:type="spellEnd"/>
      <w:r w:rsidRPr="00975751">
        <w:rPr>
          <w:lang w:val="de-DE"/>
        </w:rPr>
        <w:t xml:space="preserve"> Bestandsbau), Christian </w:t>
      </w:r>
      <w:proofErr w:type="spellStart"/>
      <w:r w:rsidRPr="00975751">
        <w:rPr>
          <w:lang w:val="de-DE"/>
        </w:rPr>
        <w:t>Mörschel</w:t>
      </w:r>
      <w:proofErr w:type="spellEnd"/>
      <w:r w:rsidRPr="00975751">
        <w:rPr>
          <w:lang w:val="de-DE"/>
        </w:rPr>
        <w:t xml:space="preserve"> (Architekt, </w:t>
      </w:r>
      <w:proofErr w:type="spellStart"/>
      <w:r w:rsidRPr="00975751">
        <w:rPr>
          <w:lang w:val="de-DE"/>
        </w:rPr>
        <w:t>Juniwind</w:t>
      </w:r>
      <w:proofErr w:type="spellEnd"/>
      <w:r w:rsidRPr="00975751">
        <w:rPr>
          <w:lang w:val="de-DE"/>
        </w:rPr>
        <w:t xml:space="preserve"> Architektur), Mario Bischof (Geschäftsführer </w:t>
      </w:r>
      <w:proofErr w:type="spellStart"/>
      <w:r w:rsidRPr="00975751">
        <w:rPr>
          <w:lang w:val="de-DE"/>
        </w:rPr>
        <w:t>i+R</w:t>
      </w:r>
      <w:proofErr w:type="spellEnd"/>
      <w:r w:rsidRPr="00975751">
        <w:rPr>
          <w:lang w:val="de-DE"/>
        </w:rPr>
        <w:t xml:space="preserve"> Industrie- &amp; Gewerbebau), Maid </w:t>
      </w:r>
      <w:proofErr w:type="spellStart"/>
      <w:r w:rsidRPr="00975751">
        <w:rPr>
          <w:lang w:val="de-DE"/>
        </w:rPr>
        <w:t>Kalosevac</w:t>
      </w:r>
      <w:proofErr w:type="spellEnd"/>
      <w:r w:rsidRPr="00975751">
        <w:rPr>
          <w:lang w:val="de-DE"/>
        </w:rPr>
        <w:t xml:space="preserve"> (Lehrling </w:t>
      </w:r>
      <w:proofErr w:type="spellStart"/>
      <w:r w:rsidRPr="00975751">
        <w:rPr>
          <w:lang w:val="de-DE"/>
        </w:rPr>
        <w:t>i+R</w:t>
      </w:r>
      <w:proofErr w:type="spellEnd"/>
      <w:r w:rsidRPr="00975751">
        <w:rPr>
          <w:lang w:val="de-DE"/>
        </w:rPr>
        <w:t xml:space="preserve"> Bau), </w:t>
      </w:r>
      <w:proofErr w:type="spellStart"/>
      <w:r w:rsidRPr="00975751">
        <w:rPr>
          <w:lang w:val="de-DE"/>
        </w:rPr>
        <w:t>Jorel</w:t>
      </w:r>
      <w:proofErr w:type="spellEnd"/>
      <w:r w:rsidRPr="00975751">
        <w:rPr>
          <w:lang w:val="de-DE"/>
        </w:rPr>
        <w:t xml:space="preserve"> Fetz (Lehrling </w:t>
      </w:r>
      <w:proofErr w:type="spellStart"/>
      <w:r w:rsidRPr="00975751">
        <w:rPr>
          <w:lang w:val="de-DE"/>
        </w:rPr>
        <w:t>i+R</w:t>
      </w:r>
      <w:proofErr w:type="spellEnd"/>
      <w:r w:rsidRPr="00975751">
        <w:rPr>
          <w:lang w:val="de-DE"/>
        </w:rPr>
        <w:t xml:space="preserve"> Bau), Slavko Kojic (Lehrling </w:t>
      </w:r>
      <w:proofErr w:type="spellStart"/>
      <w:r w:rsidRPr="00975751">
        <w:rPr>
          <w:lang w:val="de-DE"/>
        </w:rPr>
        <w:t>i+R</w:t>
      </w:r>
      <w:proofErr w:type="spellEnd"/>
      <w:r w:rsidRPr="00975751">
        <w:rPr>
          <w:lang w:val="de-DE"/>
        </w:rPr>
        <w:t xml:space="preserve"> Bau), Joachim Alge (Eigentümer </w:t>
      </w:r>
      <w:proofErr w:type="spellStart"/>
      <w:r w:rsidRPr="00975751">
        <w:rPr>
          <w:lang w:val="de-DE"/>
        </w:rPr>
        <w:t>i+R</w:t>
      </w:r>
      <w:proofErr w:type="spellEnd"/>
      <w:r w:rsidRPr="00975751">
        <w:rPr>
          <w:lang w:val="de-DE"/>
        </w:rPr>
        <w:t xml:space="preserve"> Gruppe), Reinhard </w:t>
      </w:r>
      <w:proofErr w:type="spellStart"/>
      <w:r w:rsidRPr="00975751">
        <w:rPr>
          <w:lang w:val="de-DE"/>
        </w:rPr>
        <w:t>Braito</w:t>
      </w:r>
      <w:proofErr w:type="spellEnd"/>
      <w:r w:rsidRPr="00975751">
        <w:rPr>
          <w:lang w:val="de-DE"/>
        </w:rPr>
        <w:t xml:space="preserve"> (Geschäftsführer </w:t>
      </w:r>
      <w:proofErr w:type="spellStart"/>
      <w:r w:rsidRPr="00975751">
        <w:rPr>
          <w:lang w:val="de-DE"/>
        </w:rPr>
        <w:t>i+R</w:t>
      </w:r>
      <w:proofErr w:type="spellEnd"/>
      <w:r w:rsidRPr="00975751">
        <w:rPr>
          <w:lang w:val="de-DE"/>
        </w:rPr>
        <w:t xml:space="preserve"> Bau) und Michael </w:t>
      </w:r>
      <w:proofErr w:type="spellStart"/>
      <w:r w:rsidRPr="00975751">
        <w:rPr>
          <w:lang w:val="de-DE"/>
        </w:rPr>
        <w:t>Spettel</w:t>
      </w:r>
      <w:proofErr w:type="spellEnd"/>
      <w:r w:rsidRPr="00975751">
        <w:rPr>
          <w:lang w:val="de-DE"/>
        </w:rPr>
        <w:t xml:space="preserve"> (Lehrlingsausbilder)</w:t>
      </w:r>
      <w:r w:rsidR="00A84DD8" w:rsidRPr="00C12213">
        <w:rPr>
          <w:lang w:val="de-DE"/>
        </w:rPr>
        <w:t xml:space="preserve"> (Foto: Udo Mittelberger)</w:t>
      </w:r>
    </w:p>
    <w:p w14:paraId="1993CA29" w14:textId="77777777" w:rsidR="00F435EE" w:rsidRPr="00C12213" w:rsidRDefault="00F435EE" w:rsidP="00A84DD8">
      <w:pPr>
        <w:rPr>
          <w:lang w:val="de-DE"/>
        </w:rPr>
      </w:pPr>
    </w:p>
    <w:p w14:paraId="55BF4037" w14:textId="77777777" w:rsidR="00F435EE" w:rsidRPr="00C12213" w:rsidRDefault="00F435EE" w:rsidP="00A84DD8">
      <w:pPr>
        <w:rPr>
          <w:lang w:val="de-DE"/>
        </w:rPr>
      </w:pPr>
      <w:r w:rsidRPr="00C12213">
        <w:rPr>
          <w:lang w:val="de-DE"/>
        </w:rPr>
        <w:t xml:space="preserve">(Fotos: Nutzung honorarfrei zur redaktionellen Berichterstattung über die </w:t>
      </w:r>
      <w:proofErr w:type="spellStart"/>
      <w:r w:rsidRPr="00C12213">
        <w:rPr>
          <w:lang w:val="de-DE"/>
        </w:rPr>
        <w:t>i+R</w:t>
      </w:r>
      <w:proofErr w:type="spellEnd"/>
      <w:r w:rsidRPr="00C12213">
        <w:rPr>
          <w:lang w:val="de-DE"/>
        </w:rPr>
        <w:t xml:space="preserve"> Gruppe. Angabe des Bildnachweises ist Voraussetzung.)</w:t>
      </w:r>
    </w:p>
    <w:p w14:paraId="250F5619" w14:textId="77777777" w:rsidR="00F435EE" w:rsidRPr="00C12213" w:rsidRDefault="00F435EE" w:rsidP="00A84DD8">
      <w:pPr>
        <w:rPr>
          <w:lang w:val="de-DE"/>
        </w:rPr>
      </w:pPr>
    </w:p>
    <w:p w14:paraId="5866C7EF" w14:textId="77777777" w:rsidR="00F435EE" w:rsidRPr="00C12213" w:rsidRDefault="00F435EE" w:rsidP="00A84DD8">
      <w:pPr>
        <w:rPr>
          <w:lang w:val="de-DE"/>
        </w:rPr>
      </w:pPr>
    </w:p>
    <w:p w14:paraId="7A110745" w14:textId="77777777" w:rsidR="00F435EE" w:rsidRPr="00C12213" w:rsidRDefault="00F435EE" w:rsidP="00A84DD8">
      <w:pPr>
        <w:rPr>
          <w:lang w:val="de-DE"/>
        </w:rPr>
      </w:pPr>
    </w:p>
    <w:p w14:paraId="7A50CE09" w14:textId="77777777" w:rsidR="00F435EE" w:rsidRPr="00C12213" w:rsidRDefault="00F435EE" w:rsidP="00A84DD8">
      <w:pPr>
        <w:rPr>
          <w:lang w:val="de-DE"/>
        </w:rPr>
      </w:pPr>
      <w:r w:rsidRPr="00C12213">
        <w:rPr>
          <w:b/>
          <w:bCs/>
          <w:lang w:val="de-DE"/>
        </w:rPr>
        <w:t>Rückfragehinweis für die Redaktionen:</w:t>
      </w:r>
    </w:p>
    <w:p w14:paraId="08FD25BC" w14:textId="21716667" w:rsidR="00F435EE" w:rsidRPr="00E708AB" w:rsidRDefault="00F435EE" w:rsidP="00A84DD8">
      <w:pPr>
        <w:rPr>
          <w:rFonts w:eastAsia="Arial" w:cs="Arial"/>
        </w:rPr>
      </w:pPr>
      <w:proofErr w:type="spellStart"/>
      <w:r w:rsidRPr="00E708AB">
        <w:rPr>
          <w:rFonts w:eastAsia="Arial" w:cs="Arial"/>
        </w:rPr>
        <w:t>i+R</w:t>
      </w:r>
      <w:proofErr w:type="spellEnd"/>
      <w:r w:rsidRPr="00E708AB">
        <w:rPr>
          <w:rFonts w:eastAsia="Arial" w:cs="Arial"/>
        </w:rPr>
        <w:t xml:space="preserve"> Gruppe, </w:t>
      </w:r>
      <w:r w:rsidR="00001321" w:rsidRPr="00E708AB">
        <w:rPr>
          <w:rFonts w:eastAsia="Arial" w:cs="Arial"/>
        </w:rPr>
        <w:t>Nina Veith</w:t>
      </w:r>
      <w:r w:rsidRPr="00E708AB">
        <w:rPr>
          <w:rFonts w:eastAsia="Arial" w:cs="Arial"/>
        </w:rPr>
        <w:t>, Telefon +43/</w:t>
      </w:r>
      <w:r w:rsidR="00001321" w:rsidRPr="00E708AB">
        <w:rPr>
          <w:rFonts w:eastAsia="Arial" w:cs="Arial"/>
        </w:rPr>
        <w:t>5574/6888-2836</w:t>
      </w:r>
      <w:r w:rsidRPr="00E708AB">
        <w:rPr>
          <w:rFonts w:eastAsia="Arial" w:cs="Arial"/>
        </w:rPr>
        <w:t xml:space="preserve">, Mail </w:t>
      </w:r>
      <w:hyperlink r:id="rId8" w:history="1">
        <w:r w:rsidR="00001321" w:rsidRPr="00E708AB">
          <w:rPr>
            <w:rStyle w:val="Hyperlink"/>
            <w:rFonts w:eastAsia="Arial" w:cs="Arial"/>
          </w:rPr>
          <w:t>n.veith@ir-gruppe.com</w:t>
        </w:r>
      </w:hyperlink>
      <w:r w:rsidRPr="00E708AB">
        <w:rPr>
          <w:rFonts w:eastAsia="Arial" w:cs="Arial"/>
        </w:rPr>
        <w:t xml:space="preserve"> </w:t>
      </w:r>
    </w:p>
    <w:p w14:paraId="271AD684" w14:textId="5ABE3513" w:rsidR="0039636C" w:rsidRPr="00C12213" w:rsidRDefault="00F435EE" w:rsidP="00A84DD8">
      <w:pPr>
        <w:tabs>
          <w:tab w:val="left" w:pos="1701"/>
        </w:tabs>
      </w:pPr>
      <w:r w:rsidRPr="00C12213">
        <w:rPr>
          <w:rFonts w:eastAsia="Arial" w:cs="Arial"/>
        </w:rPr>
        <w:t xml:space="preserve">Pzwei. Pressearbeit, Daniela Kaulfus, Telefon +43/699/19259195, Mail </w:t>
      </w:r>
      <w:hyperlink r:id="rId9" w:history="1">
        <w:r w:rsidRPr="00C12213">
          <w:rPr>
            <w:rStyle w:val="Hyperlink"/>
            <w:rFonts w:eastAsia="Arial" w:cs="Arial"/>
          </w:rPr>
          <w:t>daniela.kaulfus@pzwei.at</w:t>
        </w:r>
      </w:hyperlink>
    </w:p>
    <w:sectPr w:rsidR="0039636C" w:rsidRPr="00C122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69D"/>
    <w:multiLevelType w:val="hybridMultilevel"/>
    <w:tmpl w:val="A5BC8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E73"/>
    <w:multiLevelType w:val="hybridMultilevel"/>
    <w:tmpl w:val="C302ACD4"/>
    <w:lvl w:ilvl="0" w:tplc="3C004AA8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0211"/>
    <w:multiLevelType w:val="hybridMultilevel"/>
    <w:tmpl w:val="DB724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0190"/>
    <w:multiLevelType w:val="hybridMultilevel"/>
    <w:tmpl w:val="1FA2F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1BED"/>
    <w:multiLevelType w:val="hybridMultilevel"/>
    <w:tmpl w:val="B01E18EC"/>
    <w:lvl w:ilvl="0" w:tplc="3C004AA8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34"/>
    <w:rsid w:val="00001321"/>
    <w:rsid w:val="00017777"/>
    <w:rsid w:val="000401AC"/>
    <w:rsid w:val="000502F5"/>
    <w:rsid w:val="00066167"/>
    <w:rsid w:val="00080DA3"/>
    <w:rsid w:val="00096BB7"/>
    <w:rsid w:val="000C3B93"/>
    <w:rsid w:val="000C412C"/>
    <w:rsid w:val="000D097B"/>
    <w:rsid w:val="000E3628"/>
    <w:rsid w:val="000E3739"/>
    <w:rsid w:val="000E64CA"/>
    <w:rsid w:val="001603E8"/>
    <w:rsid w:val="00160A94"/>
    <w:rsid w:val="001C1F80"/>
    <w:rsid w:val="001D6023"/>
    <w:rsid w:val="00223C3A"/>
    <w:rsid w:val="0023629C"/>
    <w:rsid w:val="00256D41"/>
    <w:rsid w:val="00257506"/>
    <w:rsid w:val="00263D4F"/>
    <w:rsid w:val="00293E68"/>
    <w:rsid w:val="002B60D0"/>
    <w:rsid w:val="002C7BFB"/>
    <w:rsid w:val="00304492"/>
    <w:rsid w:val="003569F1"/>
    <w:rsid w:val="003860B1"/>
    <w:rsid w:val="003B657B"/>
    <w:rsid w:val="003B7A4B"/>
    <w:rsid w:val="003D0B36"/>
    <w:rsid w:val="003F4B0D"/>
    <w:rsid w:val="0041660F"/>
    <w:rsid w:val="00424D35"/>
    <w:rsid w:val="00425E72"/>
    <w:rsid w:val="004420D5"/>
    <w:rsid w:val="004740E8"/>
    <w:rsid w:val="004842E5"/>
    <w:rsid w:val="004945B9"/>
    <w:rsid w:val="004A0DF5"/>
    <w:rsid w:val="004B2D12"/>
    <w:rsid w:val="00500D14"/>
    <w:rsid w:val="00517467"/>
    <w:rsid w:val="00522CA9"/>
    <w:rsid w:val="00541636"/>
    <w:rsid w:val="00551DBC"/>
    <w:rsid w:val="0056480F"/>
    <w:rsid w:val="005A59CA"/>
    <w:rsid w:val="005C0628"/>
    <w:rsid w:val="005D64A3"/>
    <w:rsid w:val="0065253B"/>
    <w:rsid w:val="00675556"/>
    <w:rsid w:val="006766F3"/>
    <w:rsid w:val="0067676E"/>
    <w:rsid w:val="006A396E"/>
    <w:rsid w:val="006A77D7"/>
    <w:rsid w:val="006B01E4"/>
    <w:rsid w:val="006C739B"/>
    <w:rsid w:val="006D182C"/>
    <w:rsid w:val="006E4F7F"/>
    <w:rsid w:val="006F19CE"/>
    <w:rsid w:val="00707918"/>
    <w:rsid w:val="007360B4"/>
    <w:rsid w:val="007451C8"/>
    <w:rsid w:val="007572A9"/>
    <w:rsid w:val="007B4970"/>
    <w:rsid w:val="007F1F14"/>
    <w:rsid w:val="008477DE"/>
    <w:rsid w:val="00853866"/>
    <w:rsid w:val="00861EE8"/>
    <w:rsid w:val="00875AF3"/>
    <w:rsid w:val="008A6E52"/>
    <w:rsid w:val="008D7BEA"/>
    <w:rsid w:val="00904C72"/>
    <w:rsid w:val="0091464B"/>
    <w:rsid w:val="0092762A"/>
    <w:rsid w:val="00930368"/>
    <w:rsid w:val="00933483"/>
    <w:rsid w:val="00962DB3"/>
    <w:rsid w:val="00975751"/>
    <w:rsid w:val="0097670F"/>
    <w:rsid w:val="00990BA6"/>
    <w:rsid w:val="00994ACC"/>
    <w:rsid w:val="009B5ED2"/>
    <w:rsid w:val="009D42E3"/>
    <w:rsid w:val="009D7A77"/>
    <w:rsid w:val="009F7118"/>
    <w:rsid w:val="00A17B41"/>
    <w:rsid w:val="00A27077"/>
    <w:rsid w:val="00A612ED"/>
    <w:rsid w:val="00A70B36"/>
    <w:rsid w:val="00A84DD8"/>
    <w:rsid w:val="00A85878"/>
    <w:rsid w:val="00AB3F83"/>
    <w:rsid w:val="00AE6F45"/>
    <w:rsid w:val="00AF04EF"/>
    <w:rsid w:val="00B126B5"/>
    <w:rsid w:val="00B2206E"/>
    <w:rsid w:val="00B33FF7"/>
    <w:rsid w:val="00B3440D"/>
    <w:rsid w:val="00B515F7"/>
    <w:rsid w:val="00B63DE8"/>
    <w:rsid w:val="00BA46AA"/>
    <w:rsid w:val="00BB6134"/>
    <w:rsid w:val="00BC4366"/>
    <w:rsid w:val="00BD4395"/>
    <w:rsid w:val="00C12213"/>
    <w:rsid w:val="00C16849"/>
    <w:rsid w:val="00C22D04"/>
    <w:rsid w:val="00C2638D"/>
    <w:rsid w:val="00C2744A"/>
    <w:rsid w:val="00C2780B"/>
    <w:rsid w:val="00C53EF3"/>
    <w:rsid w:val="00C56252"/>
    <w:rsid w:val="00C60788"/>
    <w:rsid w:val="00C71B15"/>
    <w:rsid w:val="00C736B7"/>
    <w:rsid w:val="00CA54C4"/>
    <w:rsid w:val="00CF2885"/>
    <w:rsid w:val="00D01F9E"/>
    <w:rsid w:val="00D1090D"/>
    <w:rsid w:val="00D31A51"/>
    <w:rsid w:val="00D45E3E"/>
    <w:rsid w:val="00D46766"/>
    <w:rsid w:val="00D5197B"/>
    <w:rsid w:val="00D712BE"/>
    <w:rsid w:val="00D77788"/>
    <w:rsid w:val="00D84015"/>
    <w:rsid w:val="00D9307F"/>
    <w:rsid w:val="00D950CF"/>
    <w:rsid w:val="00DA70AD"/>
    <w:rsid w:val="00DF1B37"/>
    <w:rsid w:val="00DF6213"/>
    <w:rsid w:val="00DF78FE"/>
    <w:rsid w:val="00E157B3"/>
    <w:rsid w:val="00E265B8"/>
    <w:rsid w:val="00E270AA"/>
    <w:rsid w:val="00E30055"/>
    <w:rsid w:val="00E45768"/>
    <w:rsid w:val="00E60703"/>
    <w:rsid w:val="00E64F81"/>
    <w:rsid w:val="00E708AB"/>
    <w:rsid w:val="00E8228F"/>
    <w:rsid w:val="00E84844"/>
    <w:rsid w:val="00EC2EAC"/>
    <w:rsid w:val="00EC78F1"/>
    <w:rsid w:val="00ED56C7"/>
    <w:rsid w:val="00F0771F"/>
    <w:rsid w:val="00F111BA"/>
    <w:rsid w:val="00F25CF0"/>
    <w:rsid w:val="00F4065B"/>
    <w:rsid w:val="00F435EE"/>
    <w:rsid w:val="00F92B7C"/>
    <w:rsid w:val="00F94160"/>
    <w:rsid w:val="00FB01BF"/>
    <w:rsid w:val="00F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F1D9"/>
  <w15:docId w15:val="{1DB14725-E055-41AE-AF48-20BB955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12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D602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603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603E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603E8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03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03E8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1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1BA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B3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3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flatz@ir-grupp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-leh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9D8D-1832-4F8C-8FD9-1330CDB5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714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Kaulfus</dc:creator>
  <cp:keywords/>
  <dc:description/>
  <cp:lastModifiedBy>Pzwei. Werner Sommer</cp:lastModifiedBy>
  <cp:revision>3</cp:revision>
  <cp:lastPrinted>2021-06-15T10:42:00Z</cp:lastPrinted>
  <dcterms:created xsi:type="dcterms:W3CDTF">2021-08-18T10:43:00Z</dcterms:created>
  <dcterms:modified xsi:type="dcterms:W3CDTF">2021-08-18T12:08:00Z</dcterms:modified>
</cp:coreProperties>
</file>