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EEAF" w14:textId="77777777" w:rsidR="006766F3" w:rsidRPr="003C7D62" w:rsidRDefault="006766F3" w:rsidP="006766F3">
      <w:pPr>
        <w:rPr>
          <w:lang w:val="de-DE" w:eastAsia="de-AT"/>
        </w:rPr>
      </w:pPr>
      <w:r w:rsidRPr="003C7D62">
        <w:rPr>
          <w:lang w:val="de-DE"/>
        </w:rPr>
        <w:t>Presseaussendung</w:t>
      </w:r>
    </w:p>
    <w:p w14:paraId="0B4E6D9E" w14:textId="4E4D8099" w:rsidR="006766F3" w:rsidRPr="003C7D62" w:rsidRDefault="00301DF0" w:rsidP="006766F3">
      <w:pPr>
        <w:rPr>
          <w:lang w:val="de-DE"/>
        </w:rPr>
      </w:pPr>
      <w:r w:rsidRPr="003C7D62">
        <w:rPr>
          <w:lang w:val="de-DE"/>
        </w:rPr>
        <w:t>Optidry GmbH</w:t>
      </w:r>
    </w:p>
    <w:p w14:paraId="5AD00929" w14:textId="77777777" w:rsidR="006766F3" w:rsidRPr="003C7D62" w:rsidRDefault="006766F3" w:rsidP="006766F3">
      <w:pPr>
        <w:rPr>
          <w:lang w:val="de-DE"/>
        </w:rPr>
      </w:pPr>
    </w:p>
    <w:p w14:paraId="79FC3DA9" w14:textId="77777777" w:rsidR="006766F3" w:rsidRPr="003C7D62" w:rsidRDefault="006766F3" w:rsidP="006766F3">
      <w:pPr>
        <w:rPr>
          <w:lang w:val="de-DE"/>
        </w:rPr>
      </w:pPr>
    </w:p>
    <w:p w14:paraId="5CD67F71" w14:textId="49812F1F" w:rsidR="006766F3" w:rsidRPr="003C7D62" w:rsidRDefault="00301DF0" w:rsidP="006766F3">
      <w:pPr>
        <w:rPr>
          <w:lang w:val="de-DE"/>
        </w:rPr>
      </w:pPr>
      <w:r w:rsidRPr="003C7D62">
        <w:rPr>
          <w:b/>
          <w:bCs/>
          <w:lang w:val="de-DE"/>
        </w:rPr>
        <w:t>Neues Optidry-Raummodul schützt vor Wasser</w:t>
      </w:r>
      <w:r w:rsidR="00114705" w:rsidRPr="003C7D62">
        <w:rPr>
          <w:b/>
          <w:bCs/>
          <w:lang w:val="de-DE"/>
        </w:rPr>
        <w:t>schäden</w:t>
      </w:r>
      <w:r w:rsidRPr="003C7D62">
        <w:rPr>
          <w:b/>
          <w:bCs/>
          <w:lang w:val="de-DE"/>
        </w:rPr>
        <w:t xml:space="preserve"> und Schimmel</w:t>
      </w:r>
    </w:p>
    <w:p w14:paraId="2BE4066A" w14:textId="32E924B0" w:rsidR="006766F3" w:rsidRPr="003C7D62" w:rsidRDefault="00301DF0" w:rsidP="006766F3">
      <w:pPr>
        <w:rPr>
          <w:lang w:val="de-DE"/>
        </w:rPr>
      </w:pPr>
      <w:r w:rsidRPr="003C7D62">
        <w:rPr>
          <w:lang w:val="de-DE"/>
        </w:rPr>
        <w:t>Vorarlberger Entwicklung speziell für Einfamilienhäuser und einzelne Wohnungen</w:t>
      </w:r>
    </w:p>
    <w:p w14:paraId="65D6EDB7" w14:textId="77777777" w:rsidR="006766F3" w:rsidRPr="003C7D62" w:rsidRDefault="006766F3" w:rsidP="006766F3">
      <w:pPr>
        <w:rPr>
          <w:lang w:val="de-DE"/>
        </w:rPr>
      </w:pPr>
    </w:p>
    <w:p w14:paraId="016A8430" w14:textId="4863ADDC" w:rsidR="006766F3" w:rsidRPr="003C7D62" w:rsidRDefault="00301DF0" w:rsidP="006766F3">
      <w:pPr>
        <w:rPr>
          <w:lang w:val="de-DE"/>
        </w:rPr>
      </w:pPr>
      <w:r w:rsidRPr="003C7D62">
        <w:rPr>
          <w:i/>
          <w:iCs/>
          <w:lang w:val="de-DE"/>
        </w:rPr>
        <w:t xml:space="preserve">Sulz (Vorarlberg), </w:t>
      </w:r>
      <w:r w:rsidR="00F46389" w:rsidRPr="00E9353A">
        <w:rPr>
          <w:i/>
          <w:iCs/>
          <w:lang w:val="de-DE"/>
        </w:rPr>
        <w:t>2</w:t>
      </w:r>
      <w:r w:rsidR="00E9353A">
        <w:rPr>
          <w:i/>
          <w:iCs/>
          <w:lang w:val="de-DE"/>
        </w:rPr>
        <w:t>6</w:t>
      </w:r>
      <w:r w:rsidRPr="00E9353A">
        <w:rPr>
          <w:i/>
          <w:iCs/>
          <w:lang w:val="de-DE"/>
        </w:rPr>
        <w:t>.</w:t>
      </w:r>
      <w:r w:rsidRPr="003C7D62">
        <w:rPr>
          <w:i/>
          <w:iCs/>
          <w:lang w:val="de-DE"/>
        </w:rPr>
        <w:t xml:space="preserve"> </w:t>
      </w:r>
      <w:r w:rsidR="00633472">
        <w:rPr>
          <w:i/>
          <w:iCs/>
          <w:lang w:val="de-DE"/>
        </w:rPr>
        <w:t>August</w:t>
      </w:r>
      <w:r w:rsidR="00633472" w:rsidRPr="003C7D62">
        <w:rPr>
          <w:i/>
          <w:iCs/>
          <w:lang w:val="de-DE"/>
        </w:rPr>
        <w:t xml:space="preserve"> </w:t>
      </w:r>
      <w:r w:rsidR="006766F3" w:rsidRPr="003C7D62">
        <w:rPr>
          <w:i/>
          <w:iCs/>
          <w:lang w:val="de-DE"/>
        </w:rPr>
        <w:t>20</w:t>
      </w:r>
      <w:r w:rsidR="00962DB3" w:rsidRPr="003C7D62">
        <w:rPr>
          <w:i/>
          <w:iCs/>
          <w:lang w:val="de-DE"/>
        </w:rPr>
        <w:t>21</w:t>
      </w:r>
      <w:r w:rsidR="006766F3" w:rsidRPr="003C7D62">
        <w:rPr>
          <w:i/>
          <w:iCs/>
          <w:lang w:val="de-DE"/>
        </w:rPr>
        <w:t xml:space="preserve"> – </w:t>
      </w:r>
      <w:r w:rsidRPr="003C7D62">
        <w:rPr>
          <w:i/>
          <w:iCs/>
          <w:lang w:val="de-DE"/>
        </w:rPr>
        <w:t>D</w:t>
      </w:r>
      <w:r w:rsidR="00BE2431" w:rsidRPr="003C7D62">
        <w:rPr>
          <w:i/>
          <w:iCs/>
          <w:lang w:val="de-DE"/>
        </w:rPr>
        <w:t>ie</w:t>
      </w:r>
      <w:r w:rsidRPr="003C7D62">
        <w:rPr>
          <w:i/>
          <w:iCs/>
          <w:lang w:val="de-DE"/>
        </w:rPr>
        <w:t xml:space="preserve"> Vorarlberger Optidry </w:t>
      </w:r>
      <w:r w:rsidR="00BE2431" w:rsidRPr="003C7D62">
        <w:rPr>
          <w:i/>
          <w:iCs/>
          <w:lang w:val="de-DE"/>
        </w:rPr>
        <w:t xml:space="preserve">GmbH </w:t>
      </w:r>
      <w:r w:rsidR="00114705" w:rsidRPr="003C7D62">
        <w:rPr>
          <w:i/>
          <w:iCs/>
          <w:lang w:val="de-DE"/>
        </w:rPr>
        <w:t>bringt</w:t>
      </w:r>
      <w:r w:rsidRPr="003C7D62">
        <w:rPr>
          <w:i/>
          <w:iCs/>
          <w:lang w:val="de-DE"/>
        </w:rPr>
        <w:t xml:space="preserve"> ein </w:t>
      </w:r>
      <w:r w:rsidR="00E2636F">
        <w:rPr>
          <w:i/>
          <w:iCs/>
          <w:lang w:val="de-DE"/>
        </w:rPr>
        <w:t>neuartiges</w:t>
      </w:r>
      <w:r w:rsidRPr="003C7D62">
        <w:rPr>
          <w:i/>
          <w:iCs/>
          <w:lang w:val="de-DE"/>
        </w:rPr>
        <w:t xml:space="preserve"> System zum Schutz vor Wasser</w:t>
      </w:r>
      <w:r w:rsidR="00114705" w:rsidRPr="003C7D62">
        <w:rPr>
          <w:i/>
          <w:iCs/>
          <w:lang w:val="de-DE"/>
        </w:rPr>
        <w:t>sch</w:t>
      </w:r>
      <w:r w:rsidR="00E2636F">
        <w:rPr>
          <w:i/>
          <w:iCs/>
          <w:lang w:val="de-DE"/>
        </w:rPr>
        <w:t>ä</w:t>
      </w:r>
      <w:r w:rsidR="00114705" w:rsidRPr="003C7D62">
        <w:rPr>
          <w:i/>
          <w:iCs/>
          <w:lang w:val="de-DE"/>
        </w:rPr>
        <w:t>den</w:t>
      </w:r>
      <w:r w:rsidRPr="003C7D62">
        <w:rPr>
          <w:i/>
          <w:iCs/>
          <w:lang w:val="de-DE"/>
        </w:rPr>
        <w:t xml:space="preserve"> und Schimmel </w:t>
      </w:r>
      <w:r w:rsidR="00E2636F">
        <w:rPr>
          <w:i/>
          <w:iCs/>
          <w:lang w:val="de-DE"/>
        </w:rPr>
        <w:t xml:space="preserve">speziell für Einfamilienhäuser und einzelne Wohnungen </w:t>
      </w:r>
      <w:r w:rsidR="00114705" w:rsidRPr="003C7D62">
        <w:rPr>
          <w:i/>
          <w:iCs/>
          <w:lang w:val="de-DE"/>
        </w:rPr>
        <w:t xml:space="preserve">auf den Markt. Das Raummodul RM1 misst </w:t>
      </w:r>
      <w:r w:rsidR="00BB68BB">
        <w:rPr>
          <w:i/>
          <w:iCs/>
          <w:lang w:val="de-DE"/>
        </w:rPr>
        <w:t xml:space="preserve">als erstes System auf dem Markt </w:t>
      </w:r>
      <w:r w:rsidR="00114705" w:rsidRPr="003C7D62">
        <w:rPr>
          <w:i/>
          <w:iCs/>
          <w:lang w:val="de-DE"/>
        </w:rPr>
        <w:t>laufend die Feuchtigkeit</w:t>
      </w:r>
      <w:r w:rsidR="006D6476" w:rsidRPr="003C7D62">
        <w:rPr>
          <w:i/>
          <w:iCs/>
          <w:lang w:val="de-DE"/>
        </w:rPr>
        <w:t xml:space="preserve"> </w:t>
      </w:r>
      <w:r w:rsidR="00E2636F">
        <w:rPr>
          <w:i/>
          <w:iCs/>
          <w:lang w:val="de-DE"/>
        </w:rPr>
        <w:t xml:space="preserve">in der Fläche </w:t>
      </w:r>
      <w:r w:rsidR="006D6476" w:rsidRPr="003C7D62">
        <w:rPr>
          <w:i/>
          <w:iCs/>
          <w:lang w:val="de-DE"/>
        </w:rPr>
        <w:t xml:space="preserve">und kann so teure Folgeschäden einer undichten Leitung oder einer defekten Abdichtung vermeiden. </w:t>
      </w:r>
      <w:r w:rsidR="00216178">
        <w:rPr>
          <w:i/>
          <w:iCs/>
          <w:lang w:val="de-DE"/>
        </w:rPr>
        <w:t xml:space="preserve">Wie in </w:t>
      </w:r>
      <w:proofErr w:type="spellStart"/>
      <w:r w:rsidR="00216178">
        <w:rPr>
          <w:i/>
          <w:iCs/>
          <w:lang w:val="de-DE"/>
        </w:rPr>
        <w:t>Smarthome</w:t>
      </w:r>
      <w:proofErr w:type="spellEnd"/>
      <w:r w:rsidR="00216178">
        <w:rPr>
          <w:i/>
          <w:iCs/>
          <w:lang w:val="de-DE"/>
        </w:rPr>
        <w:t xml:space="preserve">-Systemen üblich erfolgt die Steuerung und Alarmierung via Smartphone. </w:t>
      </w:r>
      <w:r w:rsidR="006D6476" w:rsidRPr="003C7D62">
        <w:rPr>
          <w:i/>
          <w:iCs/>
          <w:lang w:val="de-DE"/>
        </w:rPr>
        <w:t xml:space="preserve">Geschäftsführer Markus Daxer plant </w:t>
      </w:r>
      <w:r w:rsidR="00687BCE" w:rsidRPr="003C7D62">
        <w:rPr>
          <w:i/>
          <w:iCs/>
          <w:lang w:val="de-DE"/>
        </w:rPr>
        <w:t>den Vertrieb über Bauunternehmen</w:t>
      </w:r>
      <w:r w:rsidR="003C3C03">
        <w:rPr>
          <w:i/>
          <w:iCs/>
          <w:lang w:val="de-DE"/>
        </w:rPr>
        <w:t>,</w:t>
      </w:r>
      <w:r w:rsidR="00687BCE" w:rsidRPr="003C7D62">
        <w:rPr>
          <w:i/>
          <w:iCs/>
          <w:lang w:val="de-DE"/>
        </w:rPr>
        <w:t xml:space="preserve"> Installateure </w:t>
      </w:r>
      <w:r w:rsidR="003C3C03">
        <w:rPr>
          <w:i/>
          <w:iCs/>
          <w:lang w:val="de-DE"/>
        </w:rPr>
        <w:t xml:space="preserve">und Elektriker </w:t>
      </w:r>
      <w:r w:rsidR="00687BCE" w:rsidRPr="003C7D62">
        <w:rPr>
          <w:i/>
          <w:iCs/>
          <w:lang w:val="de-DE"/>
        </w:rPr>
        <w:t>zunächst im ganzen deutschsprachigen Raum.</w:t>
      </w:r>
    </w:p>
    <w:p w14:paraId="6E5DDED4" w14:textId="77777777" w:rsidR="006766F3" w:rsidRPr="003C7D62" w:rsidRDefault="006766F3" w:rsidP="006766F3">
      <w:pPr>
        <w:rPr>
          <w:lang w:val="de-DE"/>
        </w:rPr>
      </w:pPr>
    </w:p>
    <w:p w14:paraId="1934EC60" w14:textId="717D39FF" w:rsidR="00F03940" w:rsidRDefault="00F67EDC" w:rsidP="006766F3">
      <w:pPr>
        <w:rPr>
          <w:lang w:val="de-DE"/>
        </w:rPr>
      </w:pPr>
      <w:r w:rsidRPr="003C7D62">
        <w:rPr>
          <w:lang w:val="de-DE"/>
        </w:rPr>
        <w:t xml:space="preserve">Statistisch gesehen tritt innerhalb von zehn Jahren in der Hälfte aller </w:t>
      </w:r>
      <w:r w:rsidR="000F4512" w:rsidRPr="00E2636F">
        <w:rPr>
          <w:lang w:val="de-DE"/>
        </w:rPr>
        <w:t>Haushalte</w:t>
      </w:r>
      <w:r w:rsidR="000F4512">
        <w:rPr>
          <w:lang w:val="de-DE"/>
        </w:rPr>
        <w:t xml:space="preserve"> </w:t>
      </w:r>
      <w:r w:rsidRPr="003C7D62">
        <w:rPr>
          <w:lang w:val="de-DE"/>
        </w:rPr>
        <w:t xml:space="preserve">ein Wasserschaden auf. Die Folgen sind ärgerlich und oft teuer: Wand oder Boden </w:t>
      </w:r>
      <w:r w:rsidR="00F03940" w:rsidRPr="003C7D62">
        <w:rPr>
          <w:lang w:val="de-DE"/>
        </w:rPr>
        <w:t>müssen</w:t>
      </w:r>
      <w:r w:rsidRPr="003C7D62">
        <w:rPr>
          <w:lang w:val="de-DE"/>
        </w:rPr>
        <w:t xml:space="preserve"> </w:t>
      </w:r>
      <w:r w:rsidR="00F03940" w:rsidRPr="003C7D62">
        <w:rPr>
          <w:lang w:val="de-DE"/>
        </w:rPr>
        <w:t>geöffnet werden. Hat der</w:t>
      </w:r>
      <w:r w:rsidRPr="003C7D62">
        <w:rPr>
          <w:lang w:val="de-DE"/>
        </w:rPr>
        <w:t xml:space="preserve"> Ortungstechniker </w:t>
      </w:r>
      <w:r w:rsidR="00F03940" w:rsidRPr="003C7D62">
        <w:rPr>
          <w:lang w:val="de-DE"/>
        </w:rPr>
        <w:t xml:space="preserve">das Leck gefunden, folgt die Trocknung. Termine mit Versicherung, Installateur, Trockenbauer, Maler, Fliesenleger oder Bodenleger sind zu koordinieren. </w:t>
      </w:r>
    </w:p>
    <w:p w14:paraId="7C6A82A5" w14:textId="77777777" w:rsidR="00C372E5" w:rsidRPr="003C7D62" w:rsidRDefault="00C372E5" w:rsidP="006766F3">
      <w:pPr>
        <w:rPr>
          <w:lang w:val="de-DE"/>
        </w:rPr>
      </w:pPr>
    </w:p>
    <w:p w14:paraId="3964A943" w14:textId="4E818233" w:rsidR="00BB68BB" w:rsidRDefault="00BE2431" w:rsidP="006766F3">
      <w:pPr>
        <w:rPr>
          <w:lang w:val="de-DE"/>
        </w:rPr>
      </w:pPr>
      <w:r w:rsidRPr="003C7D62">
        <w:rPr>
          <w:lang w:val="de-DE"/>
        </w:rPr>
        <w:t xml:space="preserve">Die </w:t>
      </w:r>
      <w:r w:rsidR="00F03940" w:rsidRPr="003C7D62">
        <w:rPr>
          <w:lang w:val="de-DE"/>
        </w:rPr>
        <w:t xml:space="preserve">Optidry </w:t>
      </w:r>
      <w:r w:rsidRPr="003C7D62">
        <w:rPr>
          <w:lang w:val="de-DE"/>
        </w:rPr>
        <w:t xml:space="preserve">GmbH </w:t>
      </w:r>
      <w:r w:rsidR="00F03940" w:rsidRPr="003C7D62">
        <w:rPr>
          <w:lang w:val="de-DE"/>
        </w:rPr>
        <w:t xml:space="preserve">aus Sulz in Vorarlberg bietet schon seit dem Jahr </w:t>
      </w:r>
      <w:r w:rsidR="00F03940" w:rsidRPr="00E2636F">
        <w:rPr>
          <w:lang w:val="de-DE"/>
        </w:rPr>
        <w:t>2015</w:t>
      </w:r>
      <w:r w:rsidR="00F03940" w:rsidRPr="003C7D62">
        <w:rPr>
          <w:lang w:val="de-DE"/>
        </w:rPr>
        <w:t xml:space="preserve"> ein modulares System zur Früherkennung von Wasserschäden an</w:t>
      </w:r>
      <w:r w:rsidR="00877A10" w:rsidRPr="003C7D62">
        <w:rPr>
          <w:lang w:val="de-DE"/>
        </w:rPr>
        <w:t>. E</w:t>
      </w:r>
      <w:r w:rsidR="00F03940" w:rsidRPr="003C7D62">
        <w:rPr>
          <w:lang w:val="de-DE"/>
        </w:rPr>
        <w:t xml:space="preserve">s </w:t>
      </w:r>
      <w:r w:rsidR="00877A10" w:rsidRPr="003C7D62">
        <w:rPr>
          <w:lang w:val="de-DE"/>
        </w:rPr>
        <w:t xml:space="preserve">kommt </w:t>
      </w:r>
      <w:r w:rsidR="00F03940" w:rsidRPr="003C7D62">
        <w:rPr>
          <w:lang w:val="de-DE"/>
        </w:rPr>
        <w:t xml:space="preserve">vor allem in größeren Wohnanlagen zum Einsatz. </w:t>
      </w:r>
      <w:r w:rsidR="00BB68BB">
        <w:rPr>
          <w:lang w:val="de-DE"/>
        </w:rPr>
        <w:t>Mehr als 1000 Innen</w:t>
      </w:r>
      <w:r w:rsidR="00FC21BA">
        <w:rPr>
          <w:lang w:val="de-DE"/>
        </w:rPr>
        <w:t>flächen und über 50.000 Quadratmeter Dachfläche werden damit bereits überwacht.</w:t>
      </w:r>
      <w:r w:rsidR="00BB68BB">
        <w:rPr>
          <w:lang w:val="de-DE"/>
        </w:rPr>
        <w:t xml:space="preserve"> </w:t>
      </w:r>
      <w:r w:rsidR="00421033" w:rsidRPr="003C7D62">
        <w:rPr>
          <w:lang w:val="de-DE"/>
        </w:rPr>
        <w:t xml:space="preserve">Aufbauend auf </w:t>
      </w:r>
      <w:r w:rsidR="00877A10" w:rsidRPr="003C7D62">
        <w:rPr>
          <w:lang w:val="de-DE"/>
        </w:rPr>
        <w:t>den jahrelangen</w:t>
      </w:r>
      <w:r w:rsidR="00421033" w:rsidRPr="003C7D62">
        <w:rPr>
          <w:lang w:val="de-DE"/>
        </w:rPr>
        <w:t xml:space="preserve"> Erfahrungen hat </w:t>
      </w:r>
      <w:r w:rsidR="00F03940" w:rsidRPr="003C7D62">
        <w:rPr>
          <w:lang w:val="de-DE"/>
        </w:rPr>
        <w:t xml:space="preserve">das </w:t>
      </w:r>
      <w:r w:rsidR="00FC21BA">
        <w:rPr>
          <w:lang w:val="de-DE"/>
        </w:rPr>
        <w:t xml:space="preserve">kleine, spezialisierte </w:t>
      </w:r>
      <w:r w:rsidR="00F03940" w:rsidRPr="003C7D62">
        <w:rPr>
          <w:lang w:val="de-DE"/>
        </w:rPr>
        <w:t xml:space="preserve">Unternehmen </w:t>
      </w:r>
      <w:r w:rsidR="00FC21BA">
        <w:rPr>
          <w:lang w:val="de-DE"/>
        </w:rPr>
        <w:t xml:space="preserve">mit derzeit vier Mitarbeiterinnen und Mitarbeitern </w:t>
      </w:r>
      <w:r w:rsidR="00421033" w:rsidRPr="003C7D62">
        <w:rPr>
          <w:lang w:val="de-DE"/>
        </w:rPr>
        <w:t xml:space="preserve">nun </w:t>
      </w:r>
      <w:r w:rsidR="00F03940" w:rsidRPr="003C7D62">
        <w:rPr>
          <w:lang w:val="de-DE"/>
        </w:rPr>
        <w:t xml:space="preserve">ein </w:t>
      </w:r>
      <w:r w:rsidR="00421033" w:rsidRPr="003C7D62">
        <w:rPr>
          <w:lang w:val="de-DE"/>
        </w:rPr>
        <w:t xml:space="preserve">kostengünstiges </w:t>
      </w:r>
      <w:r w:rsidR="00F03940" w:rsidRPr="003C7D62">
        <w:rPr>
          <w:lang w:val="de-DE"/>
        </w:rPr>
        <w:t xml:space="preserve">Gerät speziell für Einfamilienhäuser und einzelne Wohnungen </w:t>
      </w:r>
      <w:r w:rsidR="00421033" w:rsidRPr="003C7D62">
        <w:rPr>
          <w:lang w:val="de-DE"/>
        </w:rPr>
        <w:t>entwickelt</w:t>
      </w:r>
      <w:r w:rsidR="00F03940" w:rsidRPr="003C7D62">
        <w:rPr>
          <w:lang w:val="de-DE"/>
        </w:rPr>
        <w:t>.</w:t>
      </w:r>
      <w:r w:rsidR="003C7D62" w:rsidRPr="003C7D62">
        <w:rPr>
          <w:lang w:val="de-DE"/>
        </w:rPr>
        <w:t xml:space="preserve"> </w:t>
      </w:r>
    </w:p>
    <w:p w14:paraId="4C4186F7" w14:textId="77777777" w:rsidR="00BB68BB" w:rsidRDefault="00BB68BB" w:rsidP="006766F3">
      <w:pPr>
        <w:rPr>
          <w:lang w:val="de-DE"/>
        </w:rPr>
      </w:pPr>
    </w:p>
    <w:p w14:paraId="16A19425" w14:textId="1D85052B" w:rsidR="006766F3" w:rsidRPr="00075301" w:rsidRDefault="003C7D62" w:rsidP="006766F3">
      <w:pPr>
        <w:rPr>
          <w:lang w:val="de-DE"/>
        </w:rPr>
      </w:pPr>
      <w:r w:rsidRPr="003C7D62">
        <w:rPr>
          <w:lang w:val="de-DE"/>
        </w:rPr>
        <w:t>Das neue Optidry RM1 erlaubt die Messung der Feuchtigkeit</w:t>
      </w:r>
      <w:r w:rsidR="009234AE">
        <w:rPr>
          <w:lang w:val="de-DE"/>
        </w:rPr>
        <w:t xml:space="preserve"> </w:t>
      </w:r>
      <w:r w:rsidR="009234AE" w:rsidRPr="00E2636F">
        <w:rPr>
          <w:lang w:val="de-DE"/>
        </w:rPr>
        <w:t>im Konstruktionsaufbau</w:t>
      </w:r>
      <w:r w:rsidRPr="003C7D62">
        <w:rPr>
          <w:lang w:val="de-DE"/>
        </w:rPr>
        <w:t xml:space="preserve"> in zwei Räumen, etwa zwei Bädern.</w:t>
      </w:r>
      <w:r w:rsidR="00075301">
        <w:rPr>
          <w:lang w:val="de-DE"/>
        </w:rPr>
        <w:t xml:space="preserve"> </w:t>
      </w:r>
      <w:r w:rsidR="00C8393D" w:rsidRPr="003C7D62">
        <w:rPr>
          <w:lang w:val="de-DE"/>
        </w:rPr>
        <w:t>„Der Nutzen übersteigt die</w:t>
      </w:r>
      <w:r w:rsidR="00F03940" w:rsidRPr="003C7D62">
        <w:rPr>
          <w:lang w:val="de-DE"/>
        </w:rPr>
        <w:t xml:space="preserve"> Kosten </w:t>
      </w:r>
      <w:r w:rsidR="00C8393D" w:rsidRPr="003C7D62">
        <w:rPr>
          <w:lang w:val="de-DE"/>
        </w:rPr>
        <w:t xml:space="preserve">bei weitem“, ist </w:t>
      </w:r>
      <w:r w:rsidR="00F03940" w:rsidRPr="003C7D62">
        <w:rPr>
          <w:lang w:val="de-DE"/>
        </w:rPr>
        <w:t xml:space="preserve">Geschäftsführer Markus Daxer </w:t>
      </w:r>
      <w:r w:rsidR="00C8393D" w:rsidRPr="003C7D62">
        <w:rPr>
          <w:lang w:val="de-DE"/>
        </w:rPr>
        <w:t xml:space="preserve">überzeugt. </w:t>
      </w:r>
      <w:r w:rsidR="00421033" w:rsidRPr="003C7D62">
        <w:rPr>
          <w:lang w:val="de-DE"/>
        </w:rPr>
        <w:t>„Hausbauer sparen sich auf lange Sicht Geld und vor allem viel Ärger.“</w:t>
      </w:r>
      <w:r w:rsidR="00E2636F" w:rsidRPr="00CA0524">
        <w:rPr>
          <w:strike/>
          <w:lang w:val="de-DE"/>
        </w:rPr>
        <w:t xml:space="preserve"> </w:t>
      </w:r>
    </w:p>
    <w:p w14:paraId="4FBD1EF1" w14:textId="77777777" w:rsidR="006766F3" w:rsidRPr="003C7D62" w:rsidRDefault="006766F3" w:rsidP="006766F3">
      <w:pPr>
        <w:rPr>
          <w:lang w:val="de-DE"/>
        </w:rPr>
      </w:pPr>
    </w:p>
    <w:p w14:paraId="2558D2AD" w14:textId="4FA3DA90" w:rsidR="006766F3" w:rsidRPr="003C7D62" w:rsidRDefault="00806891" w:rsidP="006766F3">
      <w:pPr>
        <w:rPr>
          <w:lang w:val="de-DE"/>
        </w:rPr>
      </w:pPr>
      <w:r w:rsidRPr="003C7D62">
        <w:rPr>
          <w:b/>
          <w:bCs/>
          <w:lang w:val="de-DE"/>
        </w:rPr>
        <w:t>Einziges System mit Flächenmessung</w:t>
      </w:r>
    </w:p>
    <w:p w14:paraId="426B261C" w14:textId="4BEF6072" w:rsidR="00D02D38" w:rsidRPr="003C7D62" w:rsidRDefault="00D02D38" w:rsidP="006766F3">
      <w:pPr>
        <w:rPr>
          <w:lang w:val="de-DE"/>
        </w:rPr>
      </w:pPr>
      <w:r w:rsidRPr="003C7D62">
        <w:rPr>
          <w:lang w:val="de-DE"/>
        </w:rPr>
        <w:t>Die bisher verfügbaren Systeme messen entweder einen Druckabfall in der Wasserleitung oder die Feuchtigkeit an einzelnen Punkten. Beides ist wenig zuverlässig</w:t>
      </w:r>
      <w:r w:rsidR="00C372E5">
        <w:rPr>
          <w:lang w:val="de-DE"/>
        </w:rPr>
        <w:t xml:space="preserve"> </w:t>
      </w:r>
      <w:r w:rsidR="00C372E5" w:rsidRPr="00075301">
        <w:rPr>
          <w:lang w:val="de-DE"/>
        </w:rPr>
        <w:t xml:space="preserve">und </w:t>
      </w:r>
      <w:r w:rsidR="003C3C03">
        <w:rPr>
          <w:lang w:val="de-DE"/>
        </w:rPr>
        <w:t>erkennt</w:t>
      </w:r>
      <w:r w:rsidR="003C3C03" w:rsidRPr="00075301">
        <w:rPr>
          <w:lang w:val="de-DE"/>
        </w:rPr>
        <w:t xml:space="preserve"> </w:t>
      </w:r>
      <w:r w:rsidR="00C372E5" w:rsidRPr="00075301">
        <w:rPr>
          <w:lang w:val="de-DE"/>
        </w:rPr>
        <w:t xml:space="preserve">nur einen Teil der </w:t>
      </w:r>
      <w:r w:rsidR="00075301" w:rsidRPr="00075301">
        <w:rPr>
          <w:lang w:val="de-DE"/>
        </w:rPr>
        <w:t>potenziellen</w:t>
      </w:r>
      <w:r w:rsidR="00C372E5" w:rsidRPr="00075301">
        <w:rPr>
          <w:lang w:val="de-DE"/>
        </w:rPr>
        <w:t xml:space="preserve"> Fehler</w:t>
      </w:r>
      <w:r w:rsidRPr="00075301">
        <w:rPr>
          <w:lang w:val="de-DE"/>
        </w:rPr>
        <w:t>.</w:t>
      </w:r>
      <w:r w:rsidR="00421033" w:rsidRPr="003C7D62">
        <w:rPr>
          <w:lang w:val="de-DE"/>
        </w:rPr>
        <w:t xml:space="preserve"> Das neue </w:t>
      </w:r>
      <w:r w:rsidRPr="003C7D62">
        <w:rPr>
          <w:lang w:val="de-DE"/>
        </w:rPr>
        <w:t xml:space="preserve">Optidry RM1 </w:t>
      </w:r>
      <w:r w:rsidR="00075301">
        <w:rPr>
          <w:lang w:val="de-DE"/>
        </w:rPr>
        <w:t xml:space="preserve">hingegen </w:t>
      </w:r>
      <w:r w:rsidR="00421033" w:rsidRPr="003C7D62">
        <w:rPr>
          <w:lang w:val="de-DE"/>
        </w:rPr>
        <w:t xml:space="preserve">misst </w:t>
      </w:r>
      <w:r w:rsidRPr="003C7D62">
        <w:rPr>
          <w:lang w:val="de-DE"/>
        </w:rPr>
        <w:t>die Feuchtigkeit</w:t>
      </w:r>
      <w:r w:rsidR="00421033" w:rsidRPr="003C7D62">
        <w:rPr>
          <w:lang w:val="de-DE"/>
        </w:rPr>
        <w:t xml:space="preserve"> als einziges System in der </w:t>
      </w:r>
      <w:r w:rsidR="00AB7E11">
        <w:rPr>
          <w:lang w:val="de-DE"/>
        </w:rPr>
        <w:t xml:space="preserve">gesamten </w:t>
      </w:r>
      <w:r w:rsidR="00421033" w:rsidRPr="003C7D62">
        <w:rPr>
          <w:lang w:val="de-DE"/>
        </w:rPr>
        <w:t xml:space="preserve">Fläche. Dazu wird </w:t>
      </w:r>
      <w:r w:rsidR="00AB7E11">
        <w:rPr>
          <w:lang w:val="de-DE"/>
        </w:rPr>
        <w:t xml:space="preserve">beim Bau oder der Sanierung </w:t>
      </w:r>
      <w:r w:rsidR="00421033" w:rsidRPr="003C7D62">
        <w:rPr>
          <w:lang w:val="de-DE"/>
        </w:rPr>
        <w:t xml:space="preserve">ein Sensorband </w:t>
      </w:r>
      <w:r w:rsidRPr="003C7D62">
        <w:rPr>
          <w:lang w:val="de-DE"/>
        </w:rPr>
        <w:t>auf dem Rohboden verlegt.</w:t>
      </w:r>
      <w:r w:rsidR="00C372E5" w:rsidRPr="00633472">
        <w:rPr>
          <w:lang w:val="de-DE"/>
        </w:rPr>
        <w:t xml:space="preserve"> </w:t>
      </w:r>
      <w:r w:rsidR="00C372E5" w:rsidRPr="005D4BE7">
        <w:rPr>
          <w:lang w:val="de-DE"/>
        </w:rPr>
        <w:t>„</w:t>
      </w:r>
      <w:r w:rsidR="00CA0524" w:rsidRPr="005D4BE7">
        <w:rPr>
          <w:lang w:val="de-DE"/>
        </w:rPr>
        <w:t xml:space="preserve">Die ausgelesenen Daten zeigen den Feuchtigkeitsverlauf und erlauben eine </w:t>
      </w:r>
      <w:r w:rsidR="009234AE" w:rsidRPr="005D4BE7">
        <w:rPr>
          <w:lang w:val="de-DE"/>
        </w:rPr>
        <w:t>schnelle</w:t>
      </w:r>
      <w:r w:rsidR="00CA0524" w:rsidRPr="005D4BE7">
        <w:rPr>
          <w:lang w:val="de-DE"/>
        </w:rPr>
        <w:t xml:space="preserve"> Alarmierung</w:t>
      </w:r>
      <w:r w:rsidR="00075301" w:rsidRPr="005D4BE7">
        <w:rPr>
          <w:lang w:val="de-DE"/>
        </w:rPr>
        <w:t>,</w:t>
      </w:r>
      <w:r w:rsidR="00CA0524" w:rsidRPr="005D4BE7">
        <w:rPr>
          <w:lang w:val="de-DE"/>
        </w:rPr>
        <w:t xml:space="preserve"> um große Folgeschäden zu verhindern“</w:t>
      </w:r>
      <w:r w:rsidRPr="005D4BE7">
        <w:rPr>
          <w:lang w:val="de-DE"/>
        </w:rPr>
        <w:t>,</w:t>
      </w:r>
      <w:r w:rsidRPr="00075301">
        <w:rPr>
          <w:lang w:val="de-DE"/>
        </w:rPr>
        <w:t xml:space="preserve"> </w:t>
      </w:r>
      <w:r w:rsidRPr="003C7D62">
        <w:rPr>
          <w:lang w:val="de-DE"/>
        </w:rPr>
        <w:t>schildert Daxer.</w:t>
      </w:r>
    </w:p>
    <w:p w14:paraId="4B0A14E2" w14:textId="77777777" w:rsidR="00D02D38" w:rsidRPr="003C7D62" w:rsidRDefault="00D02D38" w:rsidP="006766F3">
      <w:pPr>
        <w:rPr>
          <w:lang w:val="de-DE"/>
        </w:rPr>
      </w:pPr>
    </w:p>
    <w:p w14:paraId="5B97097E" w14:textId="72AA53AC" w:rsidR="006766F3" w:rsidRPr="00CA0524" w:rsidRDefault="00D02D38" w:rsidP="006766F3">
      <w:pPr>
        <w:rPr>
          <w:strike/>
          <w:lang w:val="de-DE"/>
        </w:rPr>
      </w:pPr>
      <w:r w:rsidRPr="003C7D62">
        <w:rPr>
          <w:lang w:val="de-DE"/>
        </w:rPr>
        <w:t xml:space="preserve">Das Modul selbst kann in einer Unterputzdose an der Wand oder unauffällig an einem Möbelstück montiert werden. Es schlägt mit einem Piepton und einem blinkenden Licht Alarm. </w:t>
      </w:r>
      <w:r w:rsidR="00216178">
        <w:rPr>
          <w:lang w:val="de-DE"/>
        </w:rPr>
        <w:t xml:space="preserve">Die Daten lassen sich, wie in komplexen </w:t>
      </w:r>
      <w:proofErr w:type="spellStart"/>
      <w:r w:rsidR="00216178">
        <w:rPr>
          <w:lang w:val="de-DE"/>
        </w:rPr>
        <w:t>Smarthome</w:t>
      </w:r>
      <w:proofErr w:type="spellEnd"/>
      <w:r w:rsidR="00216178">
        <w:rPr>
          <w:lang w:val="de-DE"/>
        </w:rPr>
        <w:t xml:space="preserve">-Systemen üblich, </w:t>
      </w:r>
      <w:r w:rsidRPr="003C7D62">
        <w:rPr>
          <w:lang w:val="de-DE"/>
        </w:rPr>
        <w:t xml:space="preserve">via Bluetooth </w:t>
      </w:r>
      <w:r w:rsidR="00216178">
        <w:rPr>
          <w:lang w:val="de-DE"/>
        </w:rPr>
        <w:t xml:space="preserve">auslesen. Eine eigene </w:t>
      </w:r>
      <w:r w:rsidRPr="003C7D62">
        <w:rPr>
          <w:lang w:val="de-DE"/>
        </w:rPr>
        <w:t xml:space="preserve">App </w:t>
      </w:r>
      <w:r w:rsidR="00216178">
        <w:rPr>
          <w:lang w:val="de-DE"/>
        </w:rPr>
        <w:t xml:space="preserve">liefert </w:t>
      </w:r>
      <w:r w:rsidRPr="003C7D62">
        <w:rPr>
          <w:lang w:val="de-DE"/>
        </w:rPr>
        <w:t xml:space="preserve">eine Benachrichtigung </w:t>
      </w:r>
      <w:r w:rsidR="00CA0524" w:rsidRPr="00075301">
        <w:rPr>
          <w:lang w:val="de-DE"/>
        </w:rPr>
        <w:t>und Visualisierung</w:t>
      </w:r>
      <w:r w:rsidR="00CA0524">
        <w:rPr>
          <w:lang w:val="de-DE"/>
        </w:rPr>
        <w:t xml:space="preserve"> </w:t>
      </w:r>
      <w:r w:rsidRPr="003C7D62">
        <w:rPr>
          <w:lang w:val="de-DE"/>
        </w:rPr>
        <w:t>aufs Smartphone</w:t>
      </w:r>
      <w:r w:rsidR="00CA0524">
        <w:rPr>
          <w:lang w:val="de-DE"/>
        </w:rPr>
        <w:t>.</w:t>
      </w:r>
      <w:r w:rsidR="00075301" w:rsidRPr="00CA0524">
        <w:rPr>
          <w:strike/>
          <w:lang w:val="de-DE"/>
        </w:rPr>
        <w:t xml:space="preserve"> </w:t>
      </w:r>
    </w:p>
    <w:p w14:paraId="22B95CCF" w14:textId="3C2A38AE" w:rsidR="00D02D38" w:rsidRPr="003C7D62" w:rsidRDefault="00D02D38" w:rsidP="006766F3">
      <w:pPr>
        <w:rPr>
          <w:lang w:val="de-DE"/>
        </w:rPr>
      </w:pPr>
    </w:p>
    <w:p w14:paraId="3ACD4FFD" w14:textId="040DC923" w:rsidR="00D02D38" w:rsidRPr="003C7D62" w:rsidRDefault="00D02D38" w:rsidP="006766F3">
      <w:pPr>
        <w:rPr>
          <w:b/>
          <w:lang w:val="de-DE"/>
        </w:rPr>
      </w:pPr>
      <w:r w:rsidRPr="003C7D62">
        <w:rPr>
          <w:b/>
          <w:lang w:val="de-DE"/>
        </w:rPr>
        <w:t>Markteinführung im ganzen deutschsprachigen Raum</w:t>
      </w:r>
    </w:p>
    <w:p w14:paraId="7E101298" w14:textId="274A66A5" w:rsidR="00BD1378" w:rsidRDefault="00D02D38" w:rsidP="006766F3">
      <w:pPr>
        <w:rPr>
          <w:lang w:val="de-DE"/>
        </w:rPr>
      </w:pPr>
      <w:r w:rsidRPr="003C7D62">
        <w:rPr>
          <w:lang w:val="de-DE"/>
        </w:rPr>
        <w:t xml:space="preserve">Geschäftsführer Markus Daxer </w:t>
      </w:r>
      <w:r w:rsidR="00421033" w:rsidRPr="003C7D62">
        <w:rPr>
          <w:lang w:val="de-DE"/>
        </w:rPr>
        <w:t xml:space="preserve">sieht hervorragende Marktchancen für sein neues Produkt: „Mit der </w:t>
      </w:r>
      <w:r w:rsidR="00CB4502" w:rsidRPr="003C7D62">
        <w:rPr>
          <w:lang w:val="de-DE"/>
        </w:rPr>
        <w:t>Feuchtigkeitsm</w:t>
      </w:r>
      <w:r w:rsidR="00421033" w:rsidRPr="003C7D62">
        <w:rPr>
          <w:lang w:val="de-DE"/>
        </w:rPr>
        <w:t>essung in der Fläche haben wir ein Alleinstellungsmerkmal.</w:t>
      </w:r>
      <w:r w:rsidR="000F4512">
        <w:rPr>
          <w:lang w:val="de-DE"/>
        </w:rPr>
        <w:t xml:space="preserve"> </w:t>
      </w:r>
      <w:r w:rsidR="00075301">
        <w:rPr>
          <w:lang w:val="de-DE"/>
        </w:rPr>
        <w:t>M</w:t>
      </w:r>
      <w:r w:rsidR="000F4512" w:rsidRPr="00075301">
        <w:rPr>
          <w:lang w:val="de-DE"/>
        </w:rPr>
        <w:t xml:space="preserve">it dem Raummodul </w:t>
      </w:r>
      <w:r w:rsidR="00BD1378">
        <w:rPr>
          <w:lang w:val="de-DE"/>
        </w:rPr>
        <w:t xml:space="preserve">können wir </w:t>
      </w:r>
      <w:r w:rsidR="000F4512" w:rsidRPr="00075301">
        <w:rPr>
          <w:lang w:val="de-DE"/>
        </w:rPr>
        <w:t>unsere Erfahrung aus dem Wohnbau auch im Einfamilienhaus zur Anwendung bringen.</w:t>
      </w:r>
      <w:r w:rsidR="00421033" w:rsidRPr="003C7D62">
        <w:rPr>
          <w:lang w:val="de-DE"/>
        </w:rPr>
        <w:t xml:space="preserve"> </w:t>
      </w:r>
      <w:r w:rsidR="00421033" w:rsidRPr="00BD1378">
        <w:rPr>
          <w:lang w:val="de-DE"/>
        </w:rPr>
        <w:t xml:space="preserve">Die Kosten </w:t>
      </w:r>
      <w:r w:rsidR="00BD1378">
        <w:rPr>
          <w:lang w:val="de-DE"/>
        </w:rPr>
        <w:t xml:space="preserve">fallen </w:t>
      </w:r>
      <w:r w:rsidR="00421033" w:rsidRPr="00BD1378">
        <w:rPr>
          <w:lang w:val="de-DE"/>
        </w:rPr>
        <w:t>bei einem Neubau oder einer größeren Sanierung kaum ins Gewicht.“</w:t>
      </w:r>
      <w:r w:rsidR="00421033" w:rsidRPr="003C7D62">
        <w:rPr>
          <w:lang w:val="de-DE"/>
        </w:rPr>
        <w:t xml:space="preserve"> </w:t>
      </w:r>
    </w:p>
    <w:p w14:paraId="0C942DBA" w14:textId="77777777" w:rsidR="00BD1378" w:rsidRDefault="00BD1378" w:rsidP="006766F3">
      <w:pPr>
        <w:rPr>
          <w:lang w:val="de-DE"/>
        </w:rPr>
      </w:pPr>
    </w:p>
    <w:p w14:paraId="1D52C687" w14:textId="556DE480" w:rsidR="009B45EE" w:rsidRPr="00BD1378" w:rsidRDefault="009B45EE" w:rsidP="006766F3">
      <w:pPr>
        <w:rPr>
          <w:lang w:val="de-DE"/>
        </w:rPr>
      </w:pPr>
      <w:r w:rsidRPr="00BD1378">
        <w:rPr>
          <w:lang w:val="de-DE"/>
        </w:rPr>
        <w:lastRenderedPageBreak/>
        <w:t xml:space="preserve">Im Holzbau sind Systeme zum Schutz vor Wasserschäden in Österreich bereits </w:t>
      </w:r>
      <w:r w:rsidR="00633472">
        <w:rPr>
          <w:lang w:val="de-DE"/>
        </w:rPr>
        <w:t>von</w:t>
      </w:r>
      <w:r w:rsidR="00633472" w:rsidRPr="00BD1378">
        <w:rPr>
          <w:lang w:val="de-DE"/>
        </w:rPr>
        <w:t xml:space="preserve"> </w:t>
      </w:r>
      <w:r w:rsidRPr="00BD1378">
        <w:rPr>
          <w:lang w:val="de-DE"/>
        </w:rPr>
        <w:t xml:space="preserve">der Norm </w:t>
      </w:r>
      <w:r w:rsidR="00633472">
        <w:rPr>
          <w:lang w:val="de-DE"/>
        </w:rPr>
        <w:t>vorgeschrieben</w:t>
      </w:r>
      <w:r w:rsidRPr="00BD1378">
        <w:rPr>
          <w:lang w:val="de-DE"/>
        </w:rPr>
        <w:t xml:space="preserve">, weil dort </w:t>
      </w:r>
      <w:r w:rsidR="000A05BD" w:rsidRPr="00BD1378">
        <w:rPr>
          <w:lang w:val="de-DE"/>
        </w:rPr>
        <w:t xml:space="preserve">das Schadenspotential durch Verfaulen der Konstruktion größer ist als im Massivbau. </w:t>
      </w:r>
      <w:r w:rsidRPr="00BD1378">
        <w:rPr>
          <w:lang w:val="de-DE"/>
        </w:rPr>
        <w:t>Das Optidry RM1 bietet hier eine</w:t>
      </w:r>
      <w:r w:rsidR="000A05BD" w:rsidRPr="00BD1378">
        <w:rPr>
          <w:lang w:val="de-DE"/>
        </w:rPr>
        <w:t>n</w:t>
      </w:r>
      <w:r w:rsidRPr="00BD1378">
        <w:rPr>
          <w:lang w:val="de-DE"/>
        </w:rPr>
        <w:t xml:space="preserve"> </w:t>
      </w:r>
      <w:r w:rsidR="00BD1378">
        <w:rPr>
          <w:lang w:val="de-DE"/>
        </w:rPr>
        <w:t>optimalen</w:t>
      </w:r>
      <w:r w:rsidR="00BD1378" w:rsidRPr="00BD1378">
        <w:rPr>
          <w:lang w:val="de-DE"/>
        </w:rPr>
        <w:t xml:space="preserve"> </w:t>
      </w:r>
      <w:r w:rsidR="000A05BD" w:rsidRPr="00BD1378">
        <w:rPr>
          <w:lang w:val="de-DE"/>
        </w:rPr>
        <w:t>Schutz</w:t>
      </w:r>
      <w:r w:rsidR="00BD1378">
        <w:rPr>
          <w:lang w:val="de-DE"/>
        </w:rPr>
        <w:t>, um</w:t>
      </w:r>
      <w:r w:rsidR="000A05BD" w:rsidRPr="00BD1378">
        <w:rPr>
          <w:lang w:val="de-DE"/>
        </w:rPr>
        <w:t xml:space="preserve"> unerwünschte Feuchtigkeit frühzeitig zu erkennen</w:t>
      </w:r>
      <w:r w:rsidRPr="00BD1378">
        <w:rPr>
          <w:lang w:val="de-DE"/>
        </w:rPr>
        <w:t>.</w:t>
      </w:r>
    </w:p>
    <w:p w14:paraId="36951178" w14:textId="77777777" w:rsidR="000A05BD" w:rsidRDefault="000A05BD" w:rsidP="006766F3">
      <w:pPr>
        <w:rPr>
          <w:lang w:val="de-DE"/>
        </w:rPr>
      </w:pPr>
    </w:p>
    <w:p w14:paraId="1FE9FDF0" w14:textId="3620889A" w:rsidR="00D02D38" w:rsidRPr="003C7D62" w:rsidRDefault="00F33FD1" w:rsidP="006766F3">
      <w:pPr>
        <w:rPr>
          <w:lang w:val="de-DE"/>
        </w:rPr>
      </w:pPr>
      <w:r>
        <w:rPr>
          <w:lang w:val="de-DE"/>
        </w:rPr>
        <w:t>D</w:t>
      </w:r>
      <w:r w:rsidR="00FC21BA">
        <w:rPr>
          <w:lang w:val="de-DE"/>
        </w:rPr>
        <w:t xml:space="preserve">en Vertrieb in Deutschland hat die </w:t>
      </w:r>
      <w:proofErr w:type="spellStart"/>
      <w:r>
        <w:rPr>
          <w:lang w:val="de-DE"/>
        </w:rPr>
        <w:t>Approno</w:t>
      </w:r>
      <w:proofErr w:type="spellEnd"/>
      <w:r>
        <w:rPr>
          <w:lang w:val="de-DE"/>
        </w:rPr>
        <w:t xml:space="preserve"> Systeme GmbH in Leinfelden-Echterdingen übernommen. </w:t>
      </w:r>
      <w:r w:rsidR="00CB4502" w:rsidRPr="003C7D62">
        <w:rPr>
          <w:lang w:val="de-DE"/>
        </w:rPr>
        <w:t xml:space="preserve">Beim </w:t>
      </w:r>
      <w:r w:rsidR="00D02D38" w:rsidRPr="003C7D62">
        <w:rPr>
          <w:lang w:val="de-DE"/>
        </w:rPr>
        <w:t xml:space="preserve">Vertrieb </w:t>
      </w:r>
      <w:r>
        <w:rPr>
          <w:lang w:val="de-DE"/>
        </w:rPr>
        <w:t xml:space="preserve">in Österreich und der Schweiz </w:t>
      </w:r>
      <w:r w:rsidR="00CB4502" w:rsidRPr="003C7D62">
        <w:rPr>
          <w:lang w:val="de-DE"/>
        </w:rPr>
        <w:t xml:space="preserve">setzt Optidry auf </w:t>
      </w:r>
      <w:r w:rsidR="00D02D38" w:rsidRPr="003C7D62">
        <w:rPr>
          <w:lang w:val="de-DE"/>
        </w:rPr>
        <w:t>Bauunternehmen, Bauträger, Installateure</w:t>
      </w:r>
      <w:r w:rsidR="003C3C03">
        <w:rPr>
          <w:lang w:val="de-DE"/>
        </w:rPr>
        <w:t>, Elektriker</w:t>
      </w:r>
      <w:r w:rsidR="00D02D38" w:rsidRPr="003C7D62">
        <w:rPr>
          <w:lang w:val="de-DE"/>
        </w:rPr>
        <w:t xml:space="preserve"> und andere Handwerker.</w:t>
      </w:r>
      <w:r w:rsidR="003C3C03">
        <w:rPr>
          <w:lang w:val="de-DE"/>
        </w:rPr>
        <w:t xml:space="preserve"> Das Unternehmen erweitert sein Vertriebsnetz derzeit </w:t>
      </w:r>
      <w:r w:rsidR="00633472">
        <w:rPr>
          <w:lang w:val="de-DE"/>
        </w:rPr>
        <w:t>laufend</w:t>
      </w:r>
      <w:r w:rsidR="003C3C03">
        <w:rPr>
          <w:lang w:val="de-DE"/>
        </w:rPr>
        <w:t>.</w:t>
      </w:r>
      <w:r w:rsidR="00CB4502" w:rsidRPr="003C7D62">
        <w:rPr>
          <w:lang w:val="de-DE"/>
        </w:rPr>
        <w:t xml:space="preserve"> </w:t>
      </w:r>
    </w:p>
    <w:p w14:paraId="4C540E06" w14:textId="77777777" w:rsidR="006766F3" w:rsidRPr="003C7D62" w:rsidRDefault="006766F3" w:rsidP="006766F3">
      <w:pPr>
        <w:rPr>
          <w:lang w:val="de-DE"/>
        </w:rPr>
      </w:pPr>
    </w:p>
    <w:p w14:paraId="4FAAE18F" w14:textId="4BFDAC27" w:rsidR="006766F3" w:rsidRPr="00AB7E11" w:rsidRDefault="006766F3" w:rsidP="006766F3">
      <w:pPr>
        <w:rPr>
          <w:lang w:val="en-US"/>
        </w:rPr>
      </w:pPr>
      <w:r w:rsidRPr="00AB7E11">
        <w:rPr>
          <w:b/>
          <w:bCs/>
          <w:lang w:val="en-US"/>
        </w:rPr>
        <w:t xml:space="preserve">Info: </w:t>
      </w:r>
      <w:hyperlink r:id="rId6" w:history="1">
        <w:r w:rsidR="00BE2431" w:rsidRPr="00AB7E11">
          <w:rPr>
            <w:rStyle w:val="Hyperlink"/>
            <w:b/>
            <w:bCs/>
            <w:lang w:val="en-US"/>
          </w:rPr>
          <w:t>www.optidry.at</w:t>
        </w:r>
      </w:hyperlink>
      <w:r w:rsidR="00BE2431" w:rsidRPr="00AB7E11">
        <w:rPr>
          <w:b/>
          <w:bCs/>
          <w:lang w:val="en-US"/>
        </w:rPr>
        <w:t xml:space="preserve"> </w:t>
      </w:r>
    </w:p>
    <w:p w14:paraId="699BFB92" w14:textId="77777777" w:rsidR="006766F3" w:rsidRPr="00AB7E11" w:rsidRDefault="006766F3" w:rsidP="006766F3">
      <w:pPr>
        <w:rPr>
          <w:lang w:val="en-US"/>
        </w:rPr>
      </w:pPr>
    </w:p>
    <w:p w14:paraId="200EFAF7" w14:textId="77777777" w:rsidR="006766F3" w:rsidRPr="00AB7E11" w:rsidRDefault="006766F3" w:rsidP="006766F3">
      <w:pPr>
        <w:rPr>
          <w:lang w:val="en-US"/>
        </w:rPr>
      </w:pPr>
    </w:p>
    <w:p w14:paraId="79BE90EC" w14:textId="77777777" w:rsidR="006766F3" w:rsidRPr="00AB7E11" w:rsidRDefault="006766F3" w:rsidP="006766F3">
      <w:pPr>
        <w:rPr>
          <w:lang w:val="en-US"/>
        </w:rPr>
      </w:pPr>
    </w:p>
    <w:p w14:paraId="1ECA9A9C" w14:textId="77777777" w:rsidR="006766F3" w:rsidRPr="00AB7E11" w:rsidRDefault="006766F3" w:rsidP="006766F3">
      <w:pPr>
        <w:rPr>
          <w:lang w:val="en-US"/>
        </w:rPr>
      </w:pPr>
      <w:r w:rsidRPr="00AB7E11">
        <w:rPr>
          <w:b/>
          <w:bCs/>
          <w:lang w:val="en-US"/>
        </w:rPr>
        <w:t>Fact-Box:</w:t>
      </w:r>
    </w:p>
    <w:p w14:paraId="5D9A034D" w14:textId="336198C1" w:rsidR="006766F3" w:rsidRPr="003C7D62" w:rsidRDefault="00BE2431" w:rsidP="006766F3">
      <w:pPr>
        <w:rPr>
          <w:lang w:val="de-DE"/>
        </w:rPr>
      </w:pPr>
      <w:r w:rsidRPr="003C7D62">
        <w:rPr>
          <w:b/>
          <w:bCs/>
          <w:lang w:val="de-DE"/>
        </w:rPr>
        <w:t>Optidry RM1</w:t>
      </w:r>
    </w:p>
    <w:p w14:paraId="787D7663" w14:textId="77777777" w:rsidR="006766F3" w:rsidRPr="003C7D62" w:rsidRDefault="006766F3" w:rsidP="006766F3">
      <w:pPr>
        <w:rPr>
          <w:lang w:val="de-DE"/>
        </w:rPr>
      </w:pPr>
    </w:p>
    <w:p w14:paraId="0033B6DE" w14:textId="38AF20E3" w:rsidR="006766F3" w:rsidRPr="003C7D62" w:rsidRDefault="006766F3" w:rsidP="006766F3">
      <w:pPr>
        <w:rPr>
          <w:lang w:val="de-DE"/>
        </w:rPr>
      </w:pPr>
      <w:r w:rsidRPr="003C7D62">
        <w:rPr>
          <w:lang w:val="de-DE"/>
        </w:rPr>
        <w:t xml:space="preserve">- </w:t>
      </w:r>
      <w:r w:rsidR="003C7D62" w:rsidRPr="003C7D62">
        <w:rPr>
          <w:lang w:val="de-DE"/>
        </w:rPr>
        <w:t>permanente M</w:t>
      </w:r>
      <w:r w:rsidR="00BE2431" w:rsidRPr="003C7D62">
        <w:rPr>
          <w:lang w:val="de-DE"/>
        </w:rPr>
        <w:t xml:space="preserve">essung </w:t>
      </w:r>
      <w:r w:rsidR="003C7D62" w:rsidRPr="003C7D62">
        <w:rPr>
          <w:lang w:val="de-DE"/>
        </w:rPr>
        <w:t xml:space="preserve">der Feuchtigkeit </w:t>
      </w:r>
      <w:r w:rsidR="00BE2431" w:rsidRPr="003C7D62">
        <w:rPr>
          <w:lang w:val="de-DE"/>
        </w:rPr>
        <w:t>in der Fläche</w:t>
      </w:r>
    </w:p>
    <w:p w14:paraId="2A54901F" w14:textId="77777777" w:rsidR="003C7D62" w:rsidRPr="003C7D62" w:rsidRDefault="003C7D62" w:rsidP="003C7D62">
      <w:pPr>
        <w:rPr>
          <w:lang w:val="de-DE"/>
        </w:rPr>
      </w:pPr>
      <w:r w:rsidRPr="003C7D62">
        <w:rPr>
          <w:lang w:val="de-DE"/>
        </w:rPr>
        <w:t>- verhindert Wasserschäden und Schimmel</w:t>
      </w:r>
    </w:p>
    <w:p w14:paraId="5369C3B2" w14:textId="66B182EA" w:rsidR="00BE2431" w:rsidRPr="003C7D62" w:rsidRDefault="006766F3" w:rsidP="006766F3">
      <w:pPr>
        <w:rPr>
          <w:lang w:val="de-DE"/>
        </w:rPr>
      </w:pPr>
      <w:r w:rsidRPr="003C7D62">
        <w:rPr>
          <w:lang w:val="de-DE"/>
        </w:rPr>
        <w:t xml:space="preserve">- </w:t>
      </w:r>
      <w:r w:rsidR="00BE2431" w:rsidRPr="003C7D62">
        <w:rPr>
          <w:lang w:val="de-DE"/>
        </w:rPr>
        <w:t>Anbindung von zwei Räumen</w:t>
      </w:r>
    </w:p>
    <w:p w14:paraId="2AAE8B86" w14:textId="0929BCE6" w:rsidR="003C7D62" w:rsidRPr="003C7D62" w:rsidRDefault="00BE2431" w:rsidP="006766F3">
      <w:pPr>
        <w:rPr>
          <w:lang w:val="de-DE"/>
        </w:rPr>
      </w:pPr>
      <w:r w:rsidRPr="003C7D62">
        <w:rPr>
          <w:lang w:val="de-DE"/>
        </w:rPr>
        <w:t xml:space="preserve">- </w:t>
      </w:r>
      <w:r w:rsidR="003C7D62" w:rsidRPr="003C7D62">
        <w:rPr>
          <w:lang w:val="de-DE"/>
        </w:rPr>
        <w:t>Aufzeichnung des Feuchtigkeitsverlaufs</w:t>
      </w:r>
    </w:p>
    <w:p w14:paraId="2140698C" w14:textId="1EEB985E" w:rsidR="003C7D62" w:rsidRPr="003C7D62" w:rsidRDefault="003C7D62" w:rsidP="006766F3">
      <w:pPr>
        <w:rPr>
          <w:lang w:val="de-DE"/>
        </w:rPr>
      </w:pPr>
      <w:r w:rsidRPr="003C7D62">
        <w:rPr>
          <w:lang w:val="de-DE"/>
        </w:rPr>
        <w:t>- misst Raumtemperatur und Luftfeuchtigkeit</w:t>
      </w:r>
    </w:p>
    <w:p w14:paraId="6576CEBF" w14:textId="318D6E59" w:rsidR="003C7D62" w:rsidRDefault="003C7D62" w:rsidP="006766F3">
      <w:pPr>
        <w:rPr>
          <w:lang w:val="de-DE"/>
        </w:rPr>
      </w:pPr>
      <w:r w:rsidRPr="003C7D62">
        <w:rPr>
          <w:lang w:val="de-DE"/>
        </w:rPr>
        <w:t>- wartungsfrei</w:t>
      </w:r>
    </w:p>
    <w:p w14:paraId="19CF11F1" w14:textId="0DF78E37" w:rsidR="003C7D62" w:rsidRDefault="003C7D62" w:rsidP="006766F3">
      <w:pPr>
        <w:rPr>
          <w:lang w:val="de-DE"/>
        </w:rPr>
      </w:pPr>
      <w:r>
        <w:rPr>
          <w:lang w:val="de-DE"/>
        </w:rPr>
        <w:t>- optischer und akustischer Alarm</w:t>
      </w:r>
    </w:p>
    <w:p w14:paraId="7A7BEB3A" w14:textId="73E3F3F0" w:rsidR="00633472" w:rsidRDefault="003C7D62" w:rsidP="006766F3">
      <w:pPr>
        <w:rPr>
          <w:lang w:val="de-DE"/>
        </w:rPr>
      </w:pPr>
      <w:r>
        <w:rPr>
          <w:lang w:val="de-DE"/>
        </w:rPr>
        <w:t>- Bluetooth-</w:t>
      </w:r>
      <w:r w:rsidR="00633472">
        <w:rPr>
          <w:lang w:val="de-DE"/>
        </w:rPr>
        <w:t xml:space="preserve">Anbindung </w:t>
      </w:r>
    </w:p>
    <w:p w14:paraId="6D1780C9" w14:textId="04F97C29" w:rsidR="003C7D62" w:rsidRPr="003C7D62" w:rsidRDefault="00633472" w:rsidP="006766F3">
      <w:pPr>
        <w:rPr>
          <w:lang w:val="de-DE"/>
        </w:rPr>
      </w:pPr>
      <w:r>
        <w:rPr>
          <w:lang w:val="de-DE"/>
        </w:rPr>
        <w:t xml:space="preserve">- App </w:t>
      </w:r>
      <w:r w:rsidR="003C7D62">
        <w:rPr>
          <w:lang w:val="de-DE"/>
        </w:rPr>
        <w:t>fürs Smartphone</w:t>
      </w:r>
    </w:p>
    <w:p w14:paraId="6F6F8592" w14:textId="77777777" w:rsidR="006766F3" w:rsidRPr="003C7D62" w:rsidRDefault="006766F3" w:rsidP="006766F3">
      <w:pPr>
        <w:rPr>
          <w:lang w:val="de-DE"/>
        </w:rPr>
      </w:pPr>
    </w:p>
    <w:p w14:paraId="24641805" w14:textId="77777777" w:rsidR="006766F3" w:rsidRPr="003C7D62" w:rsidRDefault="006766F3" w:rsidP="006766F3">
      <w:pPr>
        <w:rPr>
          <w:lang w:val="de-DE"/>
        </w:rPr>
      </w:pPr>
    </w:p>
    <w:p w14:paraId="2EFA3389" w14:textId="77777777" w:rsidR="006766F3" w:rsidRPr="003C7D62" w:rsidRDefault="006766F3" w:rsidP="006766F3">
      <w:pPr>
        <w:rPr>
          <w:lang w:val="de-DE"/>
        </w:rPr>
      </w:pPr>
    </w:p>
    <w:p w14:paraId="4F97DFB1" w14:textId="77777777" w:rsidR="006766F3" w:rsidRPr="00234542" w:rsidRDefault="006766F3" w:rsidP="006766F3">
      <w:pPr>
        <w:rPr>
          <w:lang w:val="de-DE"/>
        </w:rPr>
      </w:pPr>
      <w:r w:rsidRPr="00234542">
        <w:rPr>
          <w:b/>
          <w:bCs/>
          <w:lang w:val="de-DE"/>
        </w:rPr>
        <w:t>Bildtext:</w:t>
      </w:r>
    </w:p>
    <w:p w14:paraId="106D69BD" w14:textId="2836E525" w:rsidR="006766F3" w:rsidRPr="00234542" w:rsidRDefault="00234542" w:rsidP="006766F3">
      <w:pPr>
        <w:rPr>
          <w:lang w:val="de-DE"/>
        </w:rPr>
      </w:pPr>
      <w:r w:rsidRPr="00234542">
        <w:rPr>
          <w:b/>
          <w:bCs/>
          <w:lang w:val="de-DE"/>
        </w:rPr>
        <w:t>Optidry-Raummodul-RM1-1</w:t>
      </w:r>
      <w:r w:rsidR="006766F3" w:rsidRPr="00234542">
        <w:rPr>
          <w:b/>
          <w:bCs/>
          <w:lang w:val="de-DE"/>
        </w:rPr>
        <w:t>.jpg</w:t>
      </w:r>
      <w:r>
        <w:rPr>
          <w:bCs/>
          <w:lang w:val="de-DE"/>
        </w:rPr>
        <w:t xml:space="preserve"> bis </w:t>
      </w:r>
      <w:r w:rsidRPr="00234542">
        <w:rPr>
          <w:b/>
          <w:bCs/>
          <w:lang w:val="de-DE"/>
        </w:rPr>
        <w:t>Optidry-Raummodul-RM1-</w:t>
      </w:r>
      <w:r>
        <w:rPr>
          <w:b/>
          <w:bCs/>
          <w:lang w:val="de-DE"/>
        </w:rPr>
        <w:t>5.jpg</w:t>
      </w:r>
      <w:r w:rsidR="006766F3" w:rsidRPr="00234542">
        <w:rPr>
          <w:b/>
          <w:bCs/>
          <w:lang w:val="de-DE"/>
        </w:rPr>
        <w:t xml:space="preserve">: </w:t>
      </w:r>
      <w:r w:rsidRPr="00234542">
        <w:rPr>
          <w:lang w:val="de-DE"/>
        </w:rPr>
        <w:t xml:space="preserve">Das Optidry Raummodul RM1 </w:t>
      </w:r>
      <w:r>
        <w:rPr>
          <w:lang w:val="de-DE"/>
        </w:rPr>
        <w:t>verhindert zuverlässig Wasserschäden und Schimmel. A</w:t>
      </w:r>
      <w:r w:rsidRPr="00234542">
        <w:rPr>
          <w:lang w:val="de-DE"/>
        </w:rPr>
        <w:t xml:space="preserve">ls erstes System auf dem Markt </w:t>
      </w:r>
      <w:r>
        <w:rPr>
          <w:lang w:val="de-DE"/>
        </w:rPr>
        <w:t xml:space="preserve">misst es </w:t>
      </w:r>
      <w:r w:rsidRPr="00234542">
        <w:rPr>
          <w:lang w:val="de-DE"/>
        </w:rPr>
        <w:t>laufend die Feuchtigkeit in der Fläche und kann so teure Folgeschäden einer undichten Leitung oder einer defekten Abdichtung vermeiden.</w:t>
      </w:r>
    </w:p>
    <w:p w14:paraId="507E225E" w14:textId="77777777" w:rsidR="006766F3" w:rsidRPr="00234542" w:rsidRDefault="006766F3" w:rsidP="006766F3">
      <w:pPr>
        <w:rPr>
          <w:lang w:val="de-DE"/>
        </w:rPr>
      </w:pPr>
    </w:p>
    <w:p w14:paraId="11F95E85" w14:textId="5D017490" w:rsidR="006766F3" w:rsidRPr="00234542" w:rsidRDefault="00962DB3" w:rsidP="006766F3">
      <w:pPr>
        <w:rPr>
          <w:lang w:val="de-DE"/>
        </w:rPr>
      </w:pPr>
      <w:r w:rsidRPr="00234542">
        <w:rPr>
          <w:lang w:val="de-DE"/>
        </w:rPr>
        <w:t>Foto</w:t>
      </w:r>
      <w:r w:rsidR="003814D2">
        <w:rPr>
          <w:lang w:val="de-DE"/>
        </w:rPr>
        <w:t>s</w:t>
      </w:r>
      <w:r w:rsidR="006766F3" w:rsidRPr="00234542">
        <w:rPr>
          <w:lang w:val="de-DE"/>
        </w:rPr>
        <w:t xml:space="preserve">: </w:t>
      </w:r>
      <w:r w:rsidR="00F46389" w:rsidRPr="00F46389">
        <w:rPr>
          <w:lang w:val="de-DE"/>
        </w:rPr>
        <w:t xml:space="preserve">Ivo </w:t>
      </w:r>
      <w:proofErr w:type="spellStart"/>
      <w:r w:rsidR="00F46389" w:rsidRPr="00F46389">
        <w:rPr>
          <w:lang w:val="de-DE"/>
        </w:rPr>
        <w:t>Vögel</w:t>
      </w:r>
      <w:proofErr w:type="spellEnd"/>
      <w:r w:rsidR="00F46389" w:rsidRPr="00F46389">
        <w:rPr>
          <w:lang w:val="de-DE"/>
        </w:rPr>
        <w:t xml:space="preserve"> Fotografie</w:t>
      </w:r>
      <w:r w:rsidR="003814D2">
        <w:rPr>
          <w:lang w:val="de-DE"/>
        </w:rPr>
        <w:t>.</w:t>
      </w:r>
      <w:r w:rsidR="003814D2" w:rsidRPr="00234542">
        <w:rPr>
          <w:lang w:val="de-DE"/>
        </w:rPr>
        <w:t xml:space="preserve"> </w:t>
      </w:r>
      <w:r w:rsidRPr="00234542">
        <w:rPr>
          <w:lang w:val="de-DE"/>
        </w:rPr>
        <w:t xml:space="preserve">Nutzung </w:t>
      </w:r>
      <w:r w:rsidR="003814D2">
        <w:rPr>
          <w:lang w:val="de-DE"/>
        </w:rPr>
        <w:t xml:space="preserve">aller Fotos </w:t>
      </w:r>
      <w:r w:rsidR="006766F3" w:rsidRPr="00234542">
        <w:rPr>
          <w:lang w:val="de-DE"/>
        </w:rPr>
        <w:t xml:space="preserve">honorarfrei zur </w:t>
      </w:r>
      <w:r w:rsidRPr="00234542">
        <w:rPr>
          <w:lang w:val="de-DE"/>
        </w:rPr>
        <w:t xml:space="preserve">redaktionellen </w:t>
      </w:r>
      <w:r w:rsidR="006766F3" w:rsidRPr="00234542">
        <w:rPr>
          <w:lang w:val="de-DE"/>
        </w:rPr>
        <w:t xml:space="preserve">Berichterstattung über </w:t>
      </w:r>
      <w:r w:rsidR="00234542">
        <w:rPr>
          <w:lang w:val="de-DE"/>
        </w:rPr>
        <w:t>Optidry</w:t>
      </w:r>
      <w:r w:rsidR="006766F3" w:rsidRPr="00234542">
        <w:rPr>
          <w:lang w:val="de-DE"/>
        </w:rPr>
        <w:t>. Angabe des Bildnachweises ist Voraussetzung.</w:t>
      </w:r>
    </w:p>
    <w:p w14:paraId="26ABDD26" w14:textId="77777777" w:rsidR="006766F3" w:rsidRPr="003C7D62" w:rsidRDefault="006766F3" w:rsidP="006766F3">
      <w:pPr>
        <w:rPr>
          <w:lang w:val="de-DE"/>
        </w:rPr>
      </w:pPr>
    </w:p>
    <w:p w14:paraId="2A4FC390" w14:textId="77777777" w:rsidR="006766F3" w:rsidRPr="003C7D62" w:rsidRDefault="006766F3" w:rsidP="006766F3">
      <w:pPr>
        <w:rPr>
          <w:lang w:val="de-DE"/>
        </w:rPr>
      </w:pPr>
    </w:p>
    <w:p w14:paraId="510E2D19" w14:textId="77777777" w:rsidR="006766F3" w:rsidRPr="003C7D62" w:rsidRDefault="006766F3" w:rsidP="006766F3">
      <w:pPr>
        <w:rPr>
          <w:lang w:val="de-DE"/>
        </w:rPr>
      </w:pPr>
    </w:p>
    <w:p w14:paraId="27E5045B" w14:textId="77777777" w:rsidR="006766F3" w:rsidRPr="003C7D62" w:rsidRDefault="006766F3" w:rsidP="006766F3">
      <w:pPr>
        <w:rPr>
          <w:lang w:val="de-DE"/>
        </w:rPr>
      </w:pPr>
      <w:r w:rsidRPr="003C7D62">
        <w:rPr>
          <w:b/>
          <w:bCs/>
          <w:lang w:val="de-DE"/>
        </w:rPr>
        <w:t>Rückfragehinweis für die Redaktionen:</w:t>
      </w:r>
    </w:p>
    <w:p w14:paraId="17E4DC98" w14:textId="4B44ABAE" w:rsidR="006766F3" w:rsidRPr="003C7D62" w:rsidRDefault="003C7D62" w:rsidP="006766F3">
      <w:pPr>
        <w:rPr>
          <w:lang w:val="de-DE"/>
        </w:rPr>
      </w:pPr>
      <w:r>
        <w:rPr>
          <w:lang w:val="de-DE"/>
        </w:rPr>
        <w:t>Optidry GmbH</w:t>
      </w:r>
      <w:r w:rsidR="006766F3" w:rsidRPr="003C7D62">
        <w:rPr>
          <w:lang w:val="de-DE"/>
        </w:rPr>
        <w:t xml:space="preserve">, </w:t>
      </w:r>
      <w:r>
        <w:rPr>
          <w:lang w:val="de-DE"/>
        </w:rPr>
        <w:t xml:space="preserve">Geschäftsführer Markus Daxer MSc., </w:t>
      </w:r>
      <w:r w:rsidR="006766F3" w:rsidRPr="003C7D62">
        <w:rPr>
          <w:lang w:val="de-DE"/>
        </w:rPr>
        <w:t>Telefon</w:t>
      </w:r>
      <w:r>
        <w:rPr>
          <w:lang w:val="de-DE"/>
        </w:rPr>
        <w:t xml:space="preserve"> +43/</w:t>
      </w:r>
      <w:r w:rsidR="009234AE">
        <w:rPr>
          <w:lang w:val="de-DE"/>
        </w:rPr>
        <w:t>670</w:t>
      </w:r>
      <w:r>
        <w:rPr>
          <w:lang w:val="de-DE"/>
        </w:rPr>
        <w:t>/</w:t>
      </w:r>
      <w:r w:rsidR="009234AE">
        <w:rPr>
          <w:lang w:val="de-DE"/>
        </w:rPr>
        <w:t>4075183</w:t>
      </w:r>
      <w:r w:rsidR="006766F3" w:rsidRPr="003C7D62">
        <w:rPr>
          <w:lang w:val="de-DE"/>
        </w:rPr>
        <w:t>, Mail</w:t>
      </w:r>
      <w:r>
        <w:rPr>
          <w:lang w:val="de-DE"/>
        </w:rPr>
        <w:t xml:space="preserve"> </w:t>
      </w:r>
      <w:hyperlink r:id="rId7" w:history="1">
        <w:r w:rsidRPr="004D4110">
          <w:rPr>
            <w:rStyle w:val="Hyperlink"/>
            <w:lang w:val="de-DE"/>
          </w:rPr>
          <w:t>markus.daxer@optidry.at</w:t>
        </w:r>
      </w:hyperlink>
      <w:r>
        <w:rPr>
          <w:lang w:val="de-DE"/>
        </w:rPr>
        <w:t xml:space="preserve"> </w:t>
      </w:r>
    </w:p>
    <w:p w14:paraId="41EF7C46" w14:textId="1DE36B64" w:rsidR="0039636C" w:rsidRPr="003C7D62" w:rsidRDefault="006766F3" w:rsidP="006766F3">
      <w:pPr>
        <w:rPr>
          <w:lang w:val="de-DE"/>
        </w:rPr>
      </w:pPr>
      <w:r w:rsidRPr="003C7D62">
        <w:rPr>
          <w:lang w:val="de-DE"/>
        </w:rPr>
        <w:t xml:space="preserve">Pzwei. Pressearbeit, </w:t>
      </w:r>
      <w:r w:rsidR="003C7D62">
        <w:rPr>
          <w:lang w:val="de-DE"/>
        </w:rPr>
        <w:t>Wolfgang Pendl</w:t>
      </w:r>
      <w:r w:rsidRPr="003C7D62">
        <w:rPr>
          <w:lang w:val="de-DE"/>
        </w:rPr>
        <w:t xml:space="preserve">, Telefon +43/699/10016399, Mail </w:t>
      </w:r>
      <w:hyperlink r:id="rId8" w:history="1">
        <w:r w:rsidR="003C7D62" w:rsidRPr="004D4110">
          <w:rPr>
            <w:rStyle w:val="Hyperlink"/>
            <w:lang w:val="de-DE"/>
          </w:rPr>
          <w:t>wolfgang.pendl@pzwei.at</w:t>
        </w:r>
      </w:hyperlink>
      <w:r w:rsidRPr="003C7D62">
        <w:rPr>
          <w:lang w:val="de-DE"/>
        </w:rPr>
        <w:t xml:space="preserve"> </w:t>
      </w:r>
    </w:p>
    <w:sectPr w:rsidR="0039636C" w:rsidRPr="003C7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F0"/>
    <w:rsid w:val="000502F5"/>
    <w:rsid w:val="00075301"/>
    <w:rsid w:val="000A05BD"/>
    <w:rsid w:val="000E64CA"/>
    <w:rsid w:val="000F4512"/>
    <w:rsid w:val="001072B2"/>
    <w:rsid w:val="00114705"/>
    <w:rsid w:val="00216178"/>
    <w:rsid w:val="00234542"/>
    <w:rsid w:val="00245EE4"/>
    <w:rsid w:val="00301DF0"/>
    <w:rsid w:val="003814D2"/>
    <w:rsid w:val="003C3C03"/>
    <w:rsid w:val="003C7D62"/>
    <w:rsid w:val="00421033"/>
    <w:rsid w:val="00500D14"/>
    <w:rsid w:val="005D0401"/>
    <w:rsid w:val="005D4BE7"/>
    <w:rsid w:val="00633472"/>
    <w:rsid w:val="006766F3"/>
    <w:rsid w:val="00687BCE"/>
    <w:rsid w:val="006D182C"/>
    <w:rsid w:val="006D6476"/>
    <w:rsid w:val="00806891"/>
    <w:rsid w:val="00861EE8"/>
    <w:rsid w:val="00877A10"/>
    <w:rsid w:val="008A6E52"/>
    <w:rsid w:val="009234AE"/>
    <w:rsid w:val="0092762A"/>
    <w:rsid w:val="00957054"/>
    <w:rsid w:val="00962DB3"/>
    <w:rsid w:val="009B45EE"/>
    <w:rsid w:val="009B5ED2"/>
    <w:rsid w:val="00A17B41"/>
    <w:rsid w:val="00A612ED"/>
    <w:rsid w:val="00AB7E11"/>
    <w:rsid w:val="00BB68BB"/>
    <w:rsid w:val="00BD1378"/>
    <w:rsid w:val="00BD4395"/>
    <w:rsid w:val="00BE2431"/>
    <w:rsid w:val="00C372E5"/>
    <w:rsid w:val="00C8393D"/>
    <w:rsid w:val="00CA0524"/>
    <w:rsid w:val="00CB4502"/>
    <w:rsid w:val="00CF2AE6"/>
    <w:rsid w:val="00D02D38"/>
    <w:rsid w:val="00DF78FE"/>
    <w:rsid w:val="00E157B3"/>
    <w:rsid w:val="00E2636F"/>
    <w:rsid w:val="00E60703"/>
    <w:rsid w:val="00E64F81"/>
    <w:rsid w:val="00E8228F"/>
    <w:rsid w:val="00E9353A"/>
    <w:rsid w:val="00F03940"/>
    <w:rsid w:val="00F16299"/>
    <w:rsid w:val="00F33FD1"/>
    <w:rsid w:val="00F46389"/>
    <w:rsid w:val="00F67EDC"/>
    <w:rsid w:val="00F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B926"/>
  <w15:docId w15:val="{C9ACDCDC-0A9B-4DB4-B465-D449C501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24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E243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7D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7D6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C7D62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D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D62"/>
    <w:rPr>
      <w:rFonts w:ascii="Arial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9353A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pendl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markus.daxer@optidry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tidry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E226-E967-4614-B369-3B778E3D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700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Pendl</dc:creator>
  <cp:keywords/>
  <dc:description/>
  <cp:lastModifiedBy>Pzwei. Wolfgang Pendl</cp:lastModifiedBy>
  <cp:revision>2</cp:revision>
  <dcterms:created xsi:type="dcterms:W3CDTF">2021-08-25T15:20:00Z</dcterms:created>
  <dcterms:modified xsi:type="dcterms:W3CDTF">2021-08-25T15:20:00Z</dcterms:modified>
</cp:coreProperties>
</file>