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56759" w14:textId="77777777" w:rsidR="006766F3" w:rsidRPr="0067153B" w:rsidRDefault="006766F3" w:rsidP="006766F3">
      <w:pPr>
        <w:rPr>
          <w:lang w:eastAsia="de-AT"/>
        </w:rPr>
      </w:pPr>
      <w:r w:rsidRPr="0067153B">
        <w:t>Presseaussendung</w:t>
      </w:r>
    </w:p>
    <w:p w14:paraId="378A94BA" w14:textId="79EA3F4D" w:rsidR="006766F3" w:rsidRPr="0067153B" w:rsidRDefault="00B7144C" w:rsidP="006766F3">
      <w:bookmarkStart w:id="0" w:name="_Hlk81904946"/>
      <w:r>
        <w:t>ORIGINAL</w:t>
      </w:r>
      <w:r w:rsidR="00E83B81" w:rsidRPr="0067153B">
        <w:t xml:space="preserve"> </w:t>
      </w:r>
      <w:bookmarkEnd w:id="0"/>
      <w:r w:rsidR="00E83B81" w:rsidRPr="0067153B">
        <w:t>Magazin</w:t>
      </w:r>
    </w:p>
    <w:p w14:paraId="5A7883C7" w14:textId="77777777" w:rsidR="006766F3" w:rsidRPr="0067153B" w:rsidRDefault="006766F3" w:rsidP="006766F3"/>
    <w:p w14:paraId="5C644BD2" w14:textId="77777777" w:rsidR="006766F3" w:rsidRPr="0067153B" w:rsidRDefault="006766F3" w:rsidP="006766F3"/>
    <w:p w14:paraId="0EBDB206" w14:textId="790526CF" w:rsidR="006766F3" w:rsidRPr="0067153B" w:rsidRDefault="00E83B81" w:rsidP="006766F3">
      <w:r w:rsidRPr="0067153B">
        <w:rPr>
          <w:b/>
          <w:bCs/>
        </w:rPr>
        <w:t xml:space="preserve">Austrian SDG-Award für das </w:t>
      </w:r>
      <w:r w:rsidR="00B7144C" w:rsidRPr="00B7144C">
        <w:rPr>
          <w:b/>
          <w:bCs/>
        </w:rPr>
        <w:t xml:space="preserve">ORIGINAL </w:t>
      </w:r>
      <w:r w:rsidRPr="0067153B">
        <w:rPr>
          <w:b/>
          <w:bCs/>
        </w:rPr>
        <w:t>Magazin</w:t>
      </w:r>
    </w:p>
    <w:p w14:paraId="1E6357E3" w14:textId="670FD53E" w:rsidR="006766F3" w:rsidRPr="0067153B" w:rsidRDefault="00E83B81" w:rsidP="006766F3">
      <w:r w:rsidRPr="0067153B">
        <w:t xml:space="preserve">Senat der Wirtschaft </w:t>
      </w:r>
      <w:r w:rsidR="00065132" w:rsidRPr="0067153B">
        <w:t>würdigt Magazin als</w:t>
      </w:r>
      <w:r w:rsidRPr="0067153B">
        <w:t xml:space="preserve"> „Pionier bei der Umsetzung der UN-Nachhaltigkeitsziele“</w:t>
      </w:r>
    </w:p>
    <w:p w14:paraId="642F72C9" w14:textId="77777777" w:rsidR="006766F3" w:rsidRPr="0067153B" w:rsidRDefault="006766F3" w:rsidP="006766F3"/>
    <w:p w14:paraId="0B536243" w14:textId="77000B28" w:rsidR="006766F3" w:rsidRPr="0067153B" w:rsidRDefault="00E83B81" w:rsidP="006766F3">
      <w:r w:rsidRPr="0067153B">
        <w:rPr>
          <w:i/>
          <w:iCs/>
        </w:rPr>
        <w:t xml:space="preserve">Wien, </w:t>
      </w:r>
      <w:r w:rsidR="00065132" w:rsidRPr="0067153B">
        <w:rPr>
          <w:i/>
          <w:iCs/>
        </w:rPr>
        <w:t>7</w:t>
      </w:r>
      <w:r w:rsidRPr="0067153B">
        <w:rPr>
          <w:i/>
          <w:iCs/>
        </w:rPr>
        <w:t>. September</w:t>
      </w:r>
      <w:r w:rsidR="006766F3" w:rsidRPr="0067153B">
        <w:rPr>
          <w:i/>
          <w:iCs/>
        </w:rPr>
        <w:t xml:space="preserve"> 20</w:t>
      </w:r>
      <w:r w:rsidR="00962DB3" w:rsidRPr="0067153B">
        <w:rPr>
          <w:i/>
          <w:iCs/>
        </w:rPr>
        <w:t>21</w:t>
      </w:r>
      <w:r w:rsidR="006766F3" w:rsidRPr="0067153B">
        <w:rPr>
          <w:i/>
          <w:iCs/>
        </w:rPr>
        <w:t xml:space="preserve"> – </w:t>
      </w:r>
      <w:r w:rsidR="00065132" w:rsidRPr="0067153B">
        <w:rPr>
          <w:i/>
          <w:iCs/>
        </w:rPr>
        <w:t xml:space="preserve">Der Senat der Wirtschaft hat das </w:t>
      </w:r>
      <w:r w:rsidR="00B7144C" w:rsidRPr="00B7144C">
        <w:rPr>
          <w:i/>
          <w:iCs/>
        </w:rPr>
        <w:t xml:space="preserve">ORIGINAL </w:t>
      </w:r>
      <w:r w:rsidR="00065132" w:rsidRPr="0067153B">
        <w:rPr>
          <w:i/>
          <w:iCs/>
        </w:rPr>
        <w:t xml:space="preserve">Magazin mit dem Austrian SDG-Award ausgezeichnet. </w:t>
      </w:r>
      <w:r w:rsidR="00C86959">
        <w:rPr>
          <w:i/>
          <w:iCs/>
        </w:rPr>
        <w:t>„</w:t>
      </w:r>
      <w:r w:rsidR="002F47E3">
        <w:rPr>
          <w:i/>
          <w:iCs/>
        </w:rPr>
        <w:t>D</w:t>
      </w:r>
      <w:r w:rsidR="005C4173">
        <w:rPr>
          <w:i/>
          <w:iCs/>
        </w:rPr>
        <w:t>ie</w:t>
      </w:r>
      <w:r w:rsidR="00C86959">
        <w:rPr>
          <w:i/>
          <w:iCs/>
        </w:rPr>
        <w:t xml:space="preserve"> </w:t>
      </w:r>
      <w:r w:rsidR="002F47E3">
        <w:rPr>
          <w:i/>
          <w:iCs/>
        </w:rPr>
        <w:t xml:space="preserve">Preisträger </w:t>
      </w:r>
      <w:r w:rsidR="00C86959">
        <w:rPr>
          <w:i/>
          <w:iCs/>
        </w:rPr>
        <w:t>setzen Maßstäbe</w:t>
      </w:r>
      <w:r w:rsidR="002F47E3">
        <w:rPr>
          <w:i/>
          <w:iCs/>
        </w:rPr>
        <w:t>, indem sie soziale und ökologische Kriterien in ihren Unternehmen berücksichtigen</w:t>
      </w:r>
      <w:r w:rsidR="00C86959">
        <w:rPr>
          <w:i/>
          <w:iCs/>
        </w:rPr>
        <w:t>“</w:t>
      </w:r>
      <w:r w:rsidR="005C4173">
        <w:rPr>
          <w:i/>
          <w:iCs/>
        </w:rPr>
        <w:t>, würdigte</w:t>
      </w:r>
      <w:r w:rsidR="00C86959">
        <w:rPr>
          <w:i/>
          <w:iCs/>
        </w:rPr>
        <w:t xml:space="preserve"> Juryvorsitzender Günter Bergauer die </w:t>
      </w:r>
      <w:r w:rsidR="00065132" w:rsidRPr="0067153B">
        <w:rPr>
          <w:i/>
          <w:iCs/>
        </w:rPr>
        <w:t xml:space="preserve"> </w:t>
      </w:r>
      <w:r w:rsidR="00C86959">
        <w:rPr>
          <w:i/>
          <w:iCs/>
        </w:rPr>
        <w:t>Ausgezeichneten</w:t>
      </w:r>
      <w:r w:rsidR="005C4173">
        <w:rPr>
          <w:i/>
          <w:iCs/>
        </w:rPr>
        <w:t xml:space="preserve"> bei der Übergabe der Preise.</w:t>
      </w:r>
      <w:r w:rsidR="00594762" w:rsidRPr="0067153B">
        <w:rPr>
          <w:i/>
          <w:iCs/>
        </w:rPr>
        <w:t xml:space="preserve"> Das </w:t>
      </w:r>
      <w:r w:rsidR="00B7144C" w:rsidRPr="00B7144C">
        <w:rPr>
          <w:i/>
          <w:iCs/>
        </w:rPr>
        <w:t xml:space="preserve">ORIGINAL </w:t>
      </w:r>
      <w:r w:rsidR="00594762" w:rsidRPr="0067153B">
        <w:rPr>
          <w:i/>
          <w:iCs/>
        </w:rPr>
        <w:t xml:space="preserve">Magazin </w:t>
      </w:r>
      <w:r w:rsidR="00092FDD" w:rsidRPr="0067153B">
        <w:rPr>
          <w:i/>
          <w:iCs/>
        </w:rPr>
        <w:t xml:space="preserve">widmet sich seit seiner Gründung dem Thema Nachhaltigkeit in allen Facetten. Es </w:t>
      </w:r>
      <w:r w:rsidR="00594762" w:rsidRPr="0067153B">
        <w:rPr>
          <w:i/>
          <w:iCs/>
        </w:rPr>
        <w:t>wird in Vorarlberg herausgegeben und erscheint seit vergangenem Jahr österreichweit.</w:t>
      </w:r>
    </w:p>
    <w:p w14:paraId="18ED64A2" w14:textId="77777777" w:rsidR="006766F3" w:rsidRPr="0067153B" w:rsidRDefault="006766F3" w:rsidP="006766F3"/>
    <w:p w14:paraId="2A7A482E" w14:textId="5F1A22C9" w:rsidR="00092FDD" w:rsidRPr="0067153B" w:rsidRDefault="001D070D" w:rsidP="006766F3">
      <w:r>
        <w:t>Seit der Gründung 2014 stellt das</w:t>
      </w:r>
      <w:r w:rsidR="003030A7" w:rsidRPr="0067153B">
        <w:t xml:space="preserve"> </w:t>
      </w:r>
      <w:r w:rsidR="004C6545" w:rsidRPr="0067153B">
        <w:t>Original Magazin</w:t>
      </w:r>
      <w:r w:rsidR="003030A7" w:rsidRPr="0067153B">
        <w:t xml:space="preserve"> </w:t>
      </w:r>
      <w:r>
        <w:t>Nachhaltigkeit in allen Lebensbereichen in den Mittelpunkt</w:t>
      </w:r>
      <w:r w:rsidR="003030A7" w:rsidRPr="0067153B">
        <w:t>.</w:t>
      </w:r>
      <w:r>
        <w:t xml:space="preserve"> Das engagierte Team um </w:t>
      </w:r>
      <w:r w:rsidR="004F4536">
        <w:t xml:space="preserve">Inhaberin und </w:t>
      </w:r>
      <w:r>
        <w:t xml:space="preserve">Herausgeberin Evi Ruescher stellt </w:t>
      </w:r>
      <w:r w:rsidR="004F4536">
        <w:t>Projekte, Organisationen und Menschen vor, die sich für eine ökologische und sozial gerechte Zukunft engagieren.</w:t>
      </w:r>
      <w:r w:rsidR="003030A7" w:rsidRPr="0067153B">
        <w:t xml:space="preserve"> „Wir</w:t>
      </w:r>
      <w:r w:rsidR="004C6545" w:rsidRPr="0067153B">
        <w:t xml:space="preserve"> </w:t>
      </w:r>
      <w:r w:rsidR="004F4536">
        <w:t xml:space="preserve">haben es </w:t>
      </w:r>
      <w:r w:rsidR="003030A7" w:rsidRPr="0067153B">
        <w:t xml:space="preserve">von Beginn an </w:t>
      </w:r>
      <w:r w:rsidR="004F4536">
        <w:t>als unseren Auftrag gesehen, die Menschen zu sensibilisieren</w:t>
      </w:r>
      <w:r w:rsidR="00092FDD" w:rsidRPr="0067153B">
        <w:t>“, schildert Ruescher.</w:t>
      </w:r>
      <w:r w:rsidR="004F4536">
        <w:t xml:space="preserve"> „Wir setzen bewusst auf positiven Journalismus.“</w:t>
      </w:r>
    </w:p>
    <w:p w14:paraId="34B5CE8C" w14:textId="77777777" w:rsidR="00092FDD" w:rsidRPr="0067153B" w:rsidRDefault="00092FDD" w:rsidP="006766F3"/>
    <w:p w14:paraId="7DA1246E" w14:textId="09E6CFA4" w:rsidR="00092FDD" w:rsidRPr="0067153B" w:rsidRDefault="00092FDD" w:rsidP="006766F3">
      <w:r w:rsidRPr="0067153B">
        <w:t xml:space="preserve">Dieses </w:t>
      </w:r>
      <w:r w:rsidR="003030A7" w:rsidRPr="0067153B">
        <w:t xml:space="preserve">jahrelange </w:t>
      </w:r>
      <w:r w:rsidRPr="0067153B">
        <w:t>Engagement würdigte der Senat der Wirtschaft bei der Übergabe des Austrian SDG-Awards</w:t>
      </w:r>
      <w:r w:rsidR="002F47E3">
        <w:t>: „Wenn man über Nachhaltigkeit, über ökologische und soziale Themen schreibt, tritt man den Mächtigen ab und zu auf die Zehen“,</w:t>
      </w:r>
      <w:r w:rsidRPr="0067153B">
        <w:t xml:space="preserve"> </w:t>
      </w:r>
      <w:r w:rsidR="002F47E3">
        <w:t>formulierte der Laudator, Neos-Nationalrat Gerald Loacker, bei der Übergabe der Auszeichnung</w:t>
      </w:r>
      <w:r w:rsidR="00B7144C">
        <w:t xml:space="preserve"> im Wiener Boutiquehotel Stadthalle</w:t>
      </w:r>
      <w:r w:rsidR="002F47E3">
        <w:t xml:space="preserve">. „Das erfordert Mut. Dranzubleiben, sich dem zu stellen, das hat dieses Magazin seit langer Zeit gemacht.“ </w:t>
      </w:r>
      <w:r w:rsidRPr="0067153B">
        <w:t>In der Kategorie Medien/Journalismus waren insgesamt elf Publikationen für den Preis nominiert.</w:t>
      </w:r>
      <w:r w:rsidR="0004075D">
        <w:t xml:space="preserve"> Ausgezeichnet wurden neben dem </w:t>
      </w:r>
      <w:r w:rsidR="00B7144C" w:rsidRPr="00B7144C">
        <w:t xml:space="preserve">ORIGINAL </w:t>
      </w:r>
      <w:r w:rsidR="0004075D">
        <w:t>Magazin auch der Podcast 5MinutenClimateChance und das Magazin Öko-Invest.</w:t>
      </w:r>
    </w:p>
    <w:p w14:paraId="4C72AB32" w14:textId="77777777" w:rsidR="00092FDD" w:rsidRPr="0067153B" w:rsidRDefault="00092FDD" w:rsidP="006766F3"/>
    <w:p w14:paraId="563A6ECB" w14:textId="085F227E" w:rsidR="003030A7" w:rsidRPr="0067153B" w:rsidRDefault="003030A7" w:rsidP="006766F3">
      <w:pPr>
        <w:rPr>
          <w:b/>
        </w:rPr>
      </w:pPr>
      <w:r w:rsidRPr="0067153B">
        <w:rPr>
          <w:b/>
        </w:rPr>
        <w:t>Seit einem Jahr österreichweit</w:t>
      </w:r>
    </w:p>
    <w:p w14:paraId="663A487B" w14:textId="0CEAC7AB" w:rsidR="006766F3" w:rsidRPr="0067153B" w:rsidRDefault="00092FDD" w:rsidP="006766F3">
      <w:r w:rsidRPr="0067153B">
        <w:t xml:space="preserve">Nach den Anfängen als regionales Magazin in Vorarlberg erscheint </w:t>
      </w:r>
      <w:r w:rsidR="00B7144C">
        <w:t>ORIGINAL</w:t>
      </w:r>
      <w:r w:rsidR="00B7144C" w:rsidRPr="0067153B">
        <w:t xml:space="preserve"> </w:t>
      </w:r>
      <w:r w:rsidRPr="0067153B">
        <w:t xml:space="preserve">seit </w:t>
      </w:r>
      <w:r w:rsidR="00AD7838">
        <w:t>2020</w:t>
      </w:r>
      <w:r w:rsidRPr="0067153B">
        <w:t xml:space="preserve"> </w:t>
      </w:r>
      <w:r w:rsidR="0067153B" w:rsidRPr="0067153B">
        <w:t xml:space="preserve">viermal jährlich </w:t>
      </w:r>
      <w:r w:rsidRPr="0067153B">
        <w:t xml:space="preserve">österreichweit in einer Auflage von 120.000 Stück. </w:t>
      </w:r>
      <w:r w:rsidR="0067153B" w:rsidRPr="0067153B">
        <w:t xml:space="preserve">Der Umfang liegt </w:t>
      </w:r>
      <w:r w:rsidR="00476513">
        <w:t xml:space="preserve">bei durchschnittlich </w:t>
      </w:r>
      <w:r w:rsidRPr="00476513">
        <w:t>80 Seiten.</w:t>
      </w:r>
      <w:r w:rsidRPr="0067153B">
        <w:t xml:space="preserve"> Der Vertrieb erfolgt vor allem als Beilage zu den Tageszeitungen Die Presse und Der Standard. Zusätzlich geht das Heft an </w:t>
      </w:r>
      <w:r w:rsidR="004F4536">
        <w:t xml:space="preserve">eine wachsende Zahl von </w:t>
      </w:r>
      <w:r w:rsidRPr="0067153B">
        <w:t>Abonnentinnen und Abonnenten</w:t>
      </w:r>
      <w:r w:rsidR="003030A7" w:rsidRPr="0067153B">
        <w:t xml:space="preserve"> und ist am Kiosk erhältlich.</w:t>
      </w:r>
    </w:p>
    <w:p w14:paraId="64FB8846" w14:textId="22945963" w:rsidR="006766F3" w:rsidRPr="0067153B" w:rsidRDefault="006766F3" w:rsidP="006766F3"/>
    <w:p w14:paraId="3035F8BE" w14:textId="6432F74C" w:rsidR="00092FDD" w:rsidRPr="0067153B" w:rsidRDefault="005C40CA" w:rsidP="006766F3">
      <w:r w:rsidRPr="0067153B">
        <w:t xml:space="preserve">Für die Zukunft hat </w:t>
      </w:r>
      <w:r w:rsidR="003030A7" w:rsidRPr="0067153B">
        <w:t>Inhaberin</w:t>
      </w:r>
      <w:r w:rsidRPr="0067153B">
        <w:t xml:space="preserve"> Evi Ruescher ambitionierte Pläne. Noch in diesem Jahr soll das Redaktionsteam verstärkt werden. Es besteht derzeit aus rund einem Dutzend freien Journalistinnen und Journalisten, die auch für renommierte Zeitschriften wie Falter, trend oder Die Zeit schreiben. Auch die Anzeigenakquisition in Ostösterreich soll verstärkt werden. Für Herbst und Frühjahr sind zudem </w:t>
      </w:r>
      <w:r w:rsidR="00B7144C">
        <w:t xml:space="preserve">zwei </w:t>
      </w:r>
      <w:r w:rsidRPr="0067153B">
        <w:t>Sonderausgaben zu den Themen „Wohnen, Architektur und Design“ sowie Fashion geplant.</w:t>
      </w:r>
    </w:p>
    <w:p w14:paraId="287A6267" w14:textId="77777777" w:rsidR="006766F3" w:rsidRPr="0067153B" w:rsidRDefault="006766F3" w:rsidP="006766F3"/>
    <w:p w14:paraId="7A1DD64B" w14:textId="14103E86" w:rsidR="006766F3" w:rsidRPr="0067153B" w:rsidRDefault="006766F3" w:rsidP="006766F3">
      <w:r w:rsidRPr="0067153B">
        <w:rPr>
          <w:b/>
          <w:bCs/>
        </w:rPr>
        <w:t xml:space="preserve">Info: </w:t>
      </w:r>
      <w:hyperlink r:id="rId5" w:history="1">
        <w:r w:rsidR="003030A7" w:rsidRPr="0067153B">
          <w:rPr>
            <w:rStyle w:val="Hyperlink"/>
            <w:b/>
            <w:bCs/>
          </w:rPr>
          <w:t>https://original-magazin.at</w:t>
        </w:r>
      </w:hyperlink>
    </w:p>
    <w:p w14:paraId="65B2E305" w14:textId="77777777" w:rsidR="006766F3" w:rsidRPr="0067153B" w:rsidRDefault="006766F3" w:rsidP="006766F3"/>
    <w:p w14:paraId="1ABC26B0" w14:textId="77777777" w:rsidR="006766F3" w:rsidRPr="0067153B" w:rsidRDefault="006766F3" w:rsidP="006766F3"/>
    <w:p w14:paraId="3F24E8AF" w14:textId="77777777" w:rsidR="006766F3" w:rsidRPr="0067153B" w:rsidRDefault="006766F3" w:rsidP="006766F3"/>
    <w:p w14:paraId="05FF44A4" w14:textId="77777777" w:rsidR="006766F3" w:rsidRPr="0067153B" w:rsidRDefault="006766F3" w:rsidP="006766F3">
      <w:r w:rsidRPr="0067153B">
        <w:rPr>
          <w:b/>
          <w:bCs/>
        </w:rPr>
        <w:t>Fact-Box:</w:t>
      </w:r>
    </w:p>
    <w:p w14:paraId="2CF8EA7F" w14:textId="0594A9C1" w:rsidR="006766F3" w:rsidRPr="0067153B" w:rsidRDefault="00B7144C" w:rsidP="006766F3">
      <w:r w:rsidRPr="00B7144C">
        <w:rPr>
          <w:b/>
          <w:bCs/>
        </w:rPr>
        <w:t xml:space="preserve">ORIGINAL </w:t>
      </w:r>
      <w:r w:rsidR="003030A7" w:rsidRPr="0067153B">
        <w:rPr>
          <w:b/>
          <w:bCs/>
        </w:rPr>
        <w:t>Magazin</w:t>
      </w:r>
    </w:p>
    <w:p w14:paraId="6448D656" w14:textId="77777777" w:rsidR="006766F3" w:rsidRPr="0067153B" w:rsidRDefault="006766F3" w:rsidP="006766F3"/>
    <w:p w14:paraId="7910F180" w14:textId="02C9F5E1" w:rsidR="003030A7" w:rsidRPr="0067153B" w:rsidRDefault="006766F3" w:rsidP="006766F3">
      <w:r w:rsidRPr="0067153B">
        <w:t xml:space="preserve">- </w:t>
      </w:r>
      <w:r w:rsidR="003030A7" w:rsidRPr="0067153B">
        <w:t>Magazin zu Nachhaltigkeit in allen Leben</w:t>
      </w:r>
      <w:r w:rsidR="0067153B">
        <w:t>s</w:t>
      </w:r>
      <w:r w:rsidR="003030A7" w:rsidRPr="0067153B">
        <w:t>bereichen</w:t>
      </w:r>
    </w:p>
    <w:p w14:paraId="06969E66" w14:textId="77777777" w:rsidR="003030A7" w:rsidRPr="0067153B" w:rsidRDefault="003030A7" w:rsidP="006766F3">
      <w:r w:rsidRPr="0067153B">
        <w:t>- erscheint 4-mal jährlich</w:t>
      </w:r>
    </w:p>
    <w:p w14:paraId="28E6516F" w14:textId="77777777" w:rsidR="003030A7" w:rsidRPr="0067153B" w:rsidRDefault="003030A7" w:rsidP="006766F3">
      <w:r w:rsidRPr="0067153B">
        <w:t>- Auflage: 120.000</w:t>
      </w:r>
    </w:p>
    <w:p w14:paraId="403DD0AC" w14:textId="77777777" w:rsidR="003030A7" w:rsidRPr="0067153B" w:rsidRDefault="003030A7" w:rsidP="006766F3">
      <w:r w:rsidRPr="0067153B">
        <w:lastRenderedPageBreak/>
        <w:t>- Vertrieb: Abonnement, Kiosk, Beilage zu Die Presse und Der Standard</w:t>
      </w:r>
    </w:p>
    <w:p w14:paraId="59539707" w14:textId="7589C260" w:rsidR="006766F3" w:rsidRPr="0067153B" w:rsidRDefault="003030A7" w:rsidP="006766F3">
      <w:r w:rsidRPr="0067153B">
        <w:t>- Gründung: 2014</w:t>
      </w:r>
    </w:p>
    <w:p w14:paraId="76D5D60F" w14:textId="3C0D0AAF" w:rsidR="006766F3" w:rsidRPr="0067153B" w:rsidRDefault="006766F3" w:rsidP="006766F3">
      <w:r w:rsidRPr="0067153B">
        <w:t xml:space="preserve">- </w:t>
      </w:r>
      <w:r w:rsidR="003030A7" w:rsidRPr="0067153B">
        <w:t>Inhaberin, Herausgeberin: Evi Ruescher</w:t>
      </w:r>
    </w:p>
    <w:p w14:paraId="0481FA95" w14:textId="77777777" w:rsidR="006766F3" w:rsidRPr="0067153B" w:rsidRDefault="006766F3" w:rsidP="006766F3"/>
    <w:p w14:paraId="0976E6CC" w14:textId="77777777" w:rsidR="006766F3" w:rsidRPr="0067153B" w:rsidRDefault="006766F3" w:rsidP="006766F3"/>
    <w:p w14:paraId="3180CA38" w14:textId="77777777" w:rsidR="006766F3" w:rsidRPr="0067153B" w:rsidRDefault="006766F3" w:rsidP="006766F3"/>
    <w:p w14:paraId="34DAA355" w14:textId="0F438D68" w:rsidR="006766F3" w:rsidRPr="008F38DB" w:rsidRDefault="006766F3" w:rsidP="006766F3">
      <w:r w:rsidRPr="008F38DB">
        <w:rPr>
          <w:b/>
          <w:bCs/>
        </w:rPr>
        <w:t>Bildtext</w:t>
      </w:r>
      <w:r w:rsidR="00464BC8">
        <w:rPr>
          <w:b/>
          <w:bCs/>
        </w:rPr>
        <w:t>e</w:t>
      </w:r>
      <w:r w:rsidRPr="008F38DB">
        <w:rPr>
          <w:b/>
          <w:bCs/>
        </w:rPr>
        <w:t>:</w:t>
      </w:r>
    </w:p>
    <w:p w14:paraId="42B8B751" w14:textId="7F347E29" w:rsidR="006766F3" w:rsidRPr="008F38DB" w:rsidRDefault="008F38DB" w:rsidP="006766F3">
      <w:r w:rsidRPr="008F38DB">
        <w:rPr>
          <w:b/>
          <w:bCs/>
        </w:rPr>
        <w:t>Evi-Ruescher-</w:t>
      </w:r>
      <w:r w:rsidR="00B7144C" w:rsidRPr="00B7144C">
        <w:rPr>
          <w:b/>
          <w:bCs/>
        </w:rPr>
        <w:t>ORIGINAL</w:t>
      </w:r>
      <w:r w:rsidRPr="008F38DB">
        <w:rPr>
          <w:b/>
          <w:bCs/>
        </w:rPr>
        <w:t>-Magazin</w:t>
      </w:r>
      <w:r w:rsidR="006766F3" w:rsidRPr="008F38DB">
        <w:rPr>
          <w:b/>
          <w:bCs/>
        </w:rPr>
        <w:t xml:space="preserve">.jpg: </w:t>
      </w:r>
      <w:r w:rsidRPr="008F38DB">
        <w:rPr>
          <w:bCs/>
        </w:rPr>
        <w:t>Das</w:t>
      </w:r>
      <w:r w:rsidRPr="008F38DB">
        <w:rPr>
          <w:b/>
          <w:bCs/>
        </w:rPr>
        <w:t xml:space="preserve"> </w:t>
      </w:r>
      <w:r w:rsidR="00B7144C" w:rsidRPr="00B7144C">
        <w:t xml:space="preserve">ORIGINAL </w:t>
      </w:r>
      <w:r w:rsidRPr="008F38DB">
        <w:t xml:space="preserve">Magazin von Inhaberin und Herausgeberin </w:t>
      </w:r>
      <w:r w:rsidRPr="008F38DB">
        <w:rPr>
          <w:bCs/>
        </w:rPr>
        <w:t>Evi Ruescher</w:t>
      </w:r>
      <w:r w:rsidRPr="008F38DB">
        <w:t xml:space="preserve"> wurde vom Senat der Wirtschaft mit dem Austrian SDG-Award ausgezeichnet. Das Magazin widmet sich ganz dem Thema Nachhaltigkeit in allen Lebensbereichen. (Foto: Angela Lamprecht)</w:t>
      </w:r>
    </w:p>
    <w:p w14:paraId="6184601B" w14:textId="62EA8352" w:rsidR="008F38DB" w:rsidRDefault="008F38DB" w:rsidP="006766F3"/>
    <w:p w14:paraId="59BCCBA3" w14:textId="166AF6E6" w:rsidR="00E9193A" w:rsidRDefault="00E9193A" w:rsidP="006766F3">
      <w:r w:rsidRPr="008F38DB">
        <w:rPr>
          <w:b/>
        </w:rPr>
        <w:t>Austrian-SDG-Award-</w:t>
      </w:r>
      <w:r>
        <w:rPr>
          <w:b/>
        </w:rPr>
        <w:t>Gewinner</w:t>
      </w:r>
      <w:r w:rsidRPr="008F38DB">
        <w:rPr>
          <w:b/>
        </w:rPr>
        <w:t>.jpg:</w:t>
      </w:r>
      <w:r w:rsidRPr="008F38DB">
        <w:t xml:space="preserve"> </w:t>
      </w:r>
      <w:r>
        <w:t xml:space="preserve">Die </w:t>
      </w:r>
      <w:r w:rsidR="00394114">
        <w:t xml:space="preserve">jubelnden </w:t>
      </w:r>
      <w:r>
        <w:t>Gewinner</w:t>
      </w:r>
      <w:r w:rsidR="00B7144C">
        <w:t>innen und Gewinner</w:t>
      </w:r>
      <w:r w:rsidR="00556846">
        <w:t xml:space="preserve"> bei der Verleihung</w:t>
      </w:r>
      <w:r>
        <w:t xml:space="preserve"> </w:t>
      </w:r>
      <w:r w:rsidR="00394114">
        <w:t xml:space="preserve">des </w:t>
      </w:r>
      <w:r w:rsidRPr="008F38DB">
        <w:t>Austrian SDG-Award</w:t>
      </w:r>
      <w:r w:rsidR="00556846">
        <w:t>s</w:t>
      </w:r>
      <w:r w:rsidR="00394114">
        <w:t xml:space="preserve">. Sie wurden vom </w:t>
      </w:r>
      <w:r w:rsidRPr="008F38DB">
        <w:t xml:space="preserve">Senat der Wirtschaft </w:t>
      </w:r>
      <w:r w:rsidR="00394114">
        <w:t xml:space="preserve">für ihren Einsatz für die </w:t>
      </w:r>
      <w:r w:rsidRPr="008F38DB">
        <w:t xml:space="preserve">Sustainable Development Goals </w:t>
      </w:r>
      <w:r w:rsidR="00394114">
        <w:t>ausgezeichnet</w:t>
      </w:r>
      <w:r w:rsidRPr="008F38DB">
        <w:t>. (Foto: Musabeg Magomedov)</w:t>
      </w:r>
    </w:p>
    <w:p w14:paraId="4C5AD777" w14:textId="77777777" w:rsidR="00E9193A" w:rsidRPr="008F38DB" w:rsidRDefault="00E9193A" w:rsidP="006766F3"/>
    <w:p w14:paraId="5E558021" w14:textId="6B0E1F94" w:rsidR="008F38DB" w:rsidRPr="008F38DB" w:rsidRDefault="008F38DB" w:rsidP="006766F3">
      <w:r w:rsidRPr="008F38DB">
        <w:rPr>
          <w:b/>
        </w:rPr>
        <w:t>Austrian-SDG-Award-Senat-der-Wirtschaft.jpg:</w:t>
      </w:r>
      <w:r w:rsidRPr="008F38DB">
        <w:t xml:space="preserve"> Mit dem Austrian SDG-Award zeichnet der Senat der Wirtschaft herausragende Initiativen für die Erreichung der Sustainable Development Goals in Österreich aus.</w:t>
      </w:r>
      <w:r w:rsidR="00556846">
        <w:t xml:space="preserve"> Z</w:t>
      </w:r>
      <w:r w:rsidR="00556846" w:rsidRPr="00556846">
        <w:t xml:space="preserve">u den Preisträgern gehört das aus Vorarlberg stammende </w:t>
      </w:r>
      <w:r w:rsidR="00B7144C" w:rsidRPr="00B7144C">
        <w:t xml:space="preserve">ORIGINAL </w:t>
      </w:r>
      <w:r w:rsidR="00556846" w:rsidRPr="00556846">
        <w:t>Magazin.</w:t>
      </w:r>
      <w:r w:rsidRPr="008F38DB">
        <w:t xml:space="preserve"> (Foto: Musabeg Magomedov)</w:t>
      </w:r>
    </w:p>
    <w:p w14:paraId="435D642F" w14:textId="77777777" w:rsidR="006766F3" w:rsidRPr="008F38DB" w:rsidRDefault="006766F3" w:rsidP="006766F3"/>
    <w:p w14:paraId="70D93D08" w14:textId="3506D81C" w:rsidR="006766F3" w:rsidRPr="0067153B" w:rsidRDefault="00962DB3" w:rsidP="006766F3">
      <w:r w:rsidRPr="008F38DB">
        <w:t xml:space="preserve">Nutzung </w:t>
      </w:r>
      <w:r w:rsidR="008F38DB" w:rsidRPr="008F38DB">
        <w:t xml:space="preserve">aller Fotos </w:t>
      </w:r>
      <w:r w:rsidR="006766F3" w:rsidRPr="008F38DB">
        <w:t xml:space="preserve">honorarfrei zur </w:t>
      </w:r>
      <w:r w:rsidRPr="008F38DB">
        <w:t xml:space="preserve">redaktionellen </w:t>
      </w:r>
      <w:r w:rsidR="006766F3" w:rsidRPr="008F38DB">
        <w:t xml:space="preserve">Berichterstattung über </w:t>
      </w:r>
      <w:r w:rsidR="008F38DB" w:rsidRPr="008F38DB">
        <w:t xml:space="preserve">das </w:t>
      </w:r>
      <w:r w:rsidR="00B7144C" w:rsidRPr="00B7144C">
        <w:t xml:space="preserve">ORIGINAL </w:t>
      </w:r>
      <w:r w:rsidR="008F38DB" w:rsidRPr="008F38DB">
        <w:t>Magazin</w:t>
      </w:r>
      <w:r w:rsidR="006766F3" w:rsidRPr="008F38DB">
        <w:t>. Angabe des Bildnachweises ist Voraussetzung.</w:t>
      </w:r>
    </w:p>
    <w:p w14:paraId="59075391" w14:textId="77777777" w:rsidR="006766F3" w:rsidRPr="0067153B" w:rsidRDefault="006766F3" w:rsidP="006766F3"/>
    <w:p w14:paraId="091DBEAA" w14:textId="77777777" w:rsidR="006766F3" w:rsidRPr="0067153B" w:rsidRDefault="006766F3" w:rsidP="006766F3"/>
    <w:p w14:paraId="55284331" w14:textId="77777777" w:rsidR="006766F3" w:rsidRPr="0067153B" w:rsidRDefault="006766F3" w:rsidP="006766F3"/>
    <w:p w14:paraId="04A69AED" w14:textId="77777777" w:rsidR="006766F3" w:rsidRPr="0067153B" w:rsidRDefault="006766F3" w:rsidP="006766F3">
      <w:r w:rsidRPr="0067153B">
        <w:rPr>
          <w:b/>
          <w:bCs/>
        </w:rPr>
        <w:t>Rückfragehinweis für die Redaktionen:</w:t>
      </w:r>
    </w:p>
    <w:p w14:paraId="06922DB3" w14:textId="1FFC6BB8" w:rsidR="006766F3" w:rsidRPr="0067153B" w:rsidRDefault="00B7144C" w:rsidP="006766F3">
      <w:r w:rsidRPr="00B7144C">
        <w:t xml:space="preserve">ORIGINAL </w:t>
      </w:r>
      <w:r w:rsidR="0067153B">
        <w:t>Magazin</w:t>
      </w:r>
      <w:r w:rsidR="006766F3" w:rsidRPr="0067153B">
        <w:t xml:space="preserve">, </w:t>
      </w:r>
      <w:r w:rsidR="0067153B">
        <w:t xml:space="preserve">Evi Ruescher, </w:t>
      </w:r>
      <w:r w:rsidR="006766F3" w:rsidRPr="0067153B">
        <w:t>Telefon</w:t>
      </w:r>
      <w:r w:rsidR="0067153B">
        <w:t xml:space="preserve"> +</w:t>
      </w:r>
      <w:r w:rsidR="0067153B" w:rsidRPr="0067153B">
        <w:t>43/676/4163650</w:t>
      </w:r>
      <w:r w:rsidR="006766F3" w:rsidRPr="0067153B">
        <w:t>, Mail</w:t>
      </w:r>
      <w:r w:rsidR="0067153B">
        <w:t xml:space="preserve"> </w:t>
      </w:r>
      <w:hyperlink r:id="rId6" w:history="1">
        <w:r w:rsidR="0067153B" w:rsidRPr="00A55DEF">
          <w:rPr>
            <w:rStyle w:val="Hyperlink"/>
          </w:rPr>
          <w:t>e.ruescher@original-magazin.at</w:t>
        </w:r>
      </w:hyperlink>
      <w:r w:rsidR="0067153B">
        <w:t xml:space="preserve"> </w:t>
      </w:r>
    </w:p>
    <w:p w14:paraId="30EFD6F6" w14:textId="4650D193" w:rsidR="0039636C" w:rsidRPr="0067153B" w:rsidRDefault="006766F3" w:rsidP="006766F3">
      <w:r w:rsidRPr="0067153B">
        <w:t xml:space="preserve">Pzwei. Pressearbeit, </w:t>
      </w:r>
      <w:r w:rsidR="00932E53">
        <w:t>Wolfgang Pendl</w:t>
      </w:r>
      <w:r w:rsidRPr="0067153B">
        <w:t xml:space="preserve">, Telefon +43/699/10016399, Mail </w:t>
      </w:r>
      <w:hyperlink r:id="rId7" w:history="1">
        <w:r w:rsidR="0067153B" w:rsidRPr="00A55DEF">
          <w:rPr>
            <w:rStyle w:val="Hyperlink"/>
          </w:rPr>
          <w:t>wolfgang.pendl@pzwei.at</w:t>
        </w:r>
      </w:hyperlink>
      <w:r w:rsidRPr="0067153B">
        <w:t xml:space="preserve"> </w:t>
      </w:r>
    </w:p>
    <w:sectPr w:rsidR="0039636C" w:rsidRPr="006715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81"/>
    <w:rsid w:val="0004075D"/>
    <w:rsid w:val="000502F5"/>
    <w:rsid w:val="00065132"/>
    <w:rsid w:val="00092FDD"/>
    <w:rsid w:val="000E64CA"/>
    <w:rsid w:val="001D070D"/>
    <w:rsid w:val="002F47E3"/>
    <w:rsid w:val="003030A7"/>
    <w:rsid w:val="00394114"/>
    <w:rsid w:val="00464BC8"/>
    <w:rsid w:val="00476513"/>
    <w:rsid w:val="004C6545"/>
    <w:rsid w:val="004F4536"/>
    <w:rsid w:val="00500D14"/>
    <w:rsid w:val="00556846"/>
    <w:rsid w:val="00594762"/>
    <w:rsid w:val="005C40CA"/>
    <w:rsid w:val="005C4173"/>
    <w:rsid w:val="0067153B"/>
    <w:rsid w:val="006766F3"/>
    <w:rsid w:val="006D182C"/>
    <w:rsid w:val="00852DA0"/>
    <w:rsid w:val="00861EE8"/>
    <w:rsid w:val="008A6E52"/>
    <w:rsid w:val="008F38DB"/>
    <w:rsid w:val="0092762A"/>
    <w:rsid w:val="00932E53"/>
    <w:rsid w:val="00962DB3"/>
    <w:rsid w:val="009B5ED2"/>
    <w:rsid w:val="00A17B41"/>
    <w:rsid w:val="00A612ED"/>
    <w:rsid w:val="00A77F85"/>
    <w:rsid w:val="00AD7838"/>
    <w:rsid w:val="00B7144C"/>
    <w:rsid w:val="00B811B0"/>
    <w:rsid w:val="00BD4395"/>
    <w:rsid w:val="00BF1858"/>
    <w:rsid w:val="00BF2F94"/>
    <w:rsid w:val="00C86959"/>
    <w:rsid w:val="00DF78FE"/>
    <w:rsid w:val="00E157B3"/>
    <w:rsid w:val="00E60703"/>
    <w:rsid w:val="00E64F81"/>
    <w:rsid w:val="00E8228F"/>
    <w:rsid w:val="00E83B81"/>
    <w:rsid w:val="00E9193A"/>
    <w:rsid w:val="00FC7C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1EA1"/>
  <w15:docId w15:val="{81515091-10DB-4CEF-A025-106969B7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28F"/>
    <w:pPr>
      <w:spacing w:after="0" w:line="280" w:lineRule="atLeas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styleId="Kommentarzeichen">
    <w:name w:val="annotation reference"/>
    <w:basedOn w:val="Absatz-Standardschriftart"/>
    <w:uiPriority w:val="99"/>
    <w:semiHidden/>
    <w:unhideWhenUsed/>
    <w:rsid w:val="00FC7C0C"/>
    <w:rPr>
      <w:sz w:val="16"/>
      <w:szCs w:val="16"/>
    </w:rPr>
  </w:style>
  <w:style w:type="paragraph" w:styleId="Kommentartext">
    <w:name w:val="annotation text"/>
    <w:basedOn w:val="Standard"/>
    <w:link w:val="KommentartextZchn"/>
    <w:uiPriority w:val="99"/>
    <w:semiHidden/>
    <w:unhideWhenUsed/>
    <w:rsid w:val="00FC7C0C"/>
    <w:pPr>
      <w:spacing w:line="240" w:lineRule="auto"/>
    </w:pPr>
  </w:style>
  <w:style w:type="character" w:customStyle="1" w:styleId="KommentartextZchn">
    <w:name w:val="Kommentartext Zchn"/>
    <w:basedOn w:val="Absatz-Standardschriftart"/>
    <w:link w:val="Kommentartext"/>
    <w:uiPriority w:val="99"/>
    <w:semiHidden/>
    <w:rsid w:val="00FC7C0C"/>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C7C0C"/>
    <w:rPr>
      <w:b/>
      <w:bCs/>
    </w:rPr>
  </w:style>
  <w:style w:type="character" w:customStyle="1" w:styleId="KommentarthemaZchn">
    <w:name w:val="Kommentarthema Zchn"/>
    <w:basedOn w:val="KommentartextZchn"/>
    <w:link w:val="Kommentarthema"/>
    <w:uiPriority w:val="99"/>
    <w:semiHidden/>
    <w:rsid w:val="00FC7C0C"/>
    <w:rPr>
      <w:rFonts w:ascii="Arial" w:hAnsi="Arial" w:cs="Times New Roman"/>
      <w:b/>
      <w:bCs/>
      <w:sz w:val="20"/>
      <w:szCs w:val="20"/>
      <w:lang w:eastAsia="de-DE"/>
    </w:rPr>
  </w:style>
  <w:style w:type="character" w:styleId="NichtaufgelsteErwhnung">
    <w:name w:val="Unresolved Mention"/>
    <w:basedOn w:val="Absatz-Standardschriftart"/>
    <w:uiPriority w:val="99"/>
    <w:semiHidden/>
    <w:unhideWhenUsed/>
    <w:rsid w:val="003030A7"/>
    <w:rPr>
      <w:color w:val="605E5C"/>
      <w:shd w:val="clear" w:color="auto" w:fill="E1DFDD"/>
    </w:rPr>
  </w:style>
  <w:style w:type="character" w:styleId="BesuchterLink">
    <w:name w:val="FollowedHyperlink"/>
    <w:basedOn w:val="Absatz-Standardschriftart"/>
    <w:uiPriority w:val="99"/>
    <w:semiHidden/>
    <w:unhideWhenUsed/>
    <w:rsid w:val="003030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853632">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 w:id="203962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lfgang.pendl@pzwe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uescher@original-magazin.at" TargetMode="External"/><Relationship Id="rId5" Type="http://schemas.openxmlformats.org/officeDocument/2006/relationships/hyperlink" Target="https://original-magazin.a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Presseaussendung.dotm</Template>
  <TotalTime>0</TotalTime>
  <Pages>2</Pages>
  <Words>603</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Pendl</dc:creator>
  <cp:keywords/>
  <dc:description/>
  <cp:lastModifiedBy>Pzwei. Wolfgang Pendl</cp:lastModifiedBy>
  <cp:revision>5</cp:revision>
  <cp:lastPrinted>2021-09-07T08:49:00Z</cp:lastPrinted>
  <dcterms:created xsi:type="dcterms:W3CDTF">2021-09-07T08:49:00Z</dcterms:created>
  <dcterms:modified xsi:type="dcterms:W3CDTF">2021-09-07T09:07:00Z</dcterms:modified>
</cp:coreProperties>
</file>