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388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30E7DA2" w14:textId="00E4498E" w:rsidR="006766F3" w:rsidRDefault="00F541E3" w:rsidP="006766F3">
      <w:pPr>
        <w:rPr>
          <w:lang w:val="de-DE"/>
        </w:rPr>
      </w:pPr>
      <w:r>
        <w:rPr>
          <w:lang w:val="de-DE"/>
        </w:rPr>
        <w:t>Pzwei. Pressearbeit</w:t>
      </w:r>
    </w:p>
    <w:p w14:paraId="0DF698E8" w14:textId="77777777" w:rsidR="006766F3" w:rsidRDefault="006766F3" w:rsidP="006766F3">
      <w:pPr>
        <w:rPr>
          <w:lang w:val="de-DE"/>
        </w:rPr>
      </w:pPr>
    </w:p>
    <w:p w14:paraId="4854A2DF" w14:textId="77777777" w:rsidR="006766F3" w:rsidRDefault="006766F3" w:rsidP="006766F3">
      <w:pPr>
        <w:rPr>
          <w:lang w:val="de-DE"/>
        </w:rPr>
      </w:pPr>
    </w:p>
    <w:p w14:paraId="71F90D64" w14:textId="19C11DA1" w:rsidR="006766F3" w:rsidRDefault="00C97B42" w:rsidP="006766F3">
      <w:pPr>
        <w:rPr>
          <w:lang w:val="de-DE"/>
        </w:rPr>
      </w:pPr>
      <w:r>
        <w:rPr>
          <w:b/>
          <w:bCs/>
          <w:lang w:val="de-DE"/>
        </w:rPr>
        <w:t xml:space="preserve">Daniela Kaulfus wird Geschäftsführerin von </w:t>
      </w:r>
      <w:r w:rsidR="006A4863">
        <w:rPr>
          <w:b/>
          <w:bCs/>
          <w:lang w:val="de-DE"/>
        </w:rPr>
        <w:t>Pzwei. Pressearbeit</w:t>
      </w:r>
      <w:r>
        <w:rPr>
          <w:b/>
          <w:bCs/>
          <w:lang w:val="de-DE"/>
        </w:rPr>
        <w:t>.</w:t>
      </w:r>
    </w:p>
    <w:p w14:paraId="7A83A0FF" w14:textId="47443143" w:rsidR="006766F3" w:rsidRDefault="00C97B42" w:rsidP="006766F3">
      <w:pPr>
        <w:rPr>
          <w:lang w:val="de-DE"/>
        </w:rPr>
      </w:pPr>
      <w:r>
        <w:rPr>
          <w:lang w:val="de-DE"/>
        </w:rPr>
        <w:t xml:space="preserve">Inhaber Wolfgang Pendl </w:t>
      </w:r>
      <w:r w:rsidR="00103BD8">
        <w:rPr>
          <w:lang w:val="de-DE"/>
        </w:rPr>
        <w:t>wechselt</w:t>
      </w:r>
      <w:r w:rsidR="00734008">
        <w:rPr>
          <w:lang w:val="de-DE"/>
        </w:rPr>
        <w:t xml:space="preserve"> ins Gesundheitsministerium</w:t>
      </w:r>
    </w:p>
    <w:p w14:paraId="26C45797" w14:textId="77777777" w:rsidR="006766F3" w:rsidRDefault="006766F3" w:rsidP="006766F3">
      <w:pPr>
        <w:rPr>
          <w:lang w:val="de-DE"/>
        </w:rPr>
      </w:pPr>
    </w:p>
    <w:p w14:paraId="06457977" w14:textId="57E37D0B" w:rsidR="006766F3" w:rsidRDefault="00734008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</w:t>
      </w:r>
      <w:r w:rsidR="006766F3">
        <w:rPr>
          <w:i/>
          <w:iCs/>
          <w:lang w:val="de-DE"/>
        </w:rPr>
        <w:t xml:space="preserve">, </w:t>
      </w:r>
      <w:r>
        <w:rPr>
          <w:i/>
          <w:iCs/>
          <w:lang w:val="de-DE"/>
        </w:rPr>
        <w:t>17</w:t>
      </w:r>
      <w:r w:rsidR="006766F3">
        <w:rPr>
          <w:i/>
          <w:iCs/>
          <w:lang w:val="de-DE"/>
        </w:rPr>
        <w:t xml:space="preserve">. </w:t>
      </w:r>
      <w:r>
        <w:rPr>
          <w:i/>
          <w:iCs/>
          <w:lang w:val="de-DE"/>
        </w:rPr>
        <w:t>März</w:t>
      </w:r>
      <w:r w:rsidR="006766F3">
        <w:rPr>
          <w:i/>
          <w:iCs/>
          <w:lang w:val="de-DE"/>
        </w:rPr>
        <w:t xml:space="preserve"> 20</w:t>
      </w:r>
      <w:r w:rsidR="00962DB3">
        <w:rPr>
          <w:i/>
          <w:iCs/>
          <w:lang w:val="de-DE"/>
        </w:rPr>
        <w:t>2</w:t>
      </w:r>
      <w:r>
        <w:rPr>
          <w:i/>
          <w:iCs/>
          <w:lang w:val="de-DE"/>
        </w:rPr>
        <w:t>2</w:t>
      </w:r>
      <w:r w:rsidR="006766F3">
        <w:rPr>
          <w:i/>
          <w:iCs/>
          <w:lang w:val="de-DE"/>
        </w:rPr>
        <w:t xml:space="preserve"> – </w:t>
      </w:r>
      <w:r w:rsidR="00020D78">
        <w:rPr>
          <w:i/>
          <w:iCs/>
          <w:lang w:val="de-DE"/>
        </w:rPr>
        <w:t xml:space="preserve">Der bisherige Geschäftsführer der Bregenzer </w:t>
      </w:r>
      <w:r w:rsidR="00C97B42">
        <w:rPr>
          <w:i/>
          <w:iCs/>
          <w:lang w:val="de-DE"/>
        </w:rPr>
        <w:t>PR-</w:t>
      </w:r>
      <w:r w:rsidR="00020D78">
        <w:rPr>
          <w:i/>
          <w:iCs/>
          <w:lang w:val="de-DE"/>
        </w:rPr>
        <w:t>Agentur Pzwei. Pressearbeit</w:t>
      </w:r>
      <w:r w:rsidR="00385F88">
        <w:rPr>
          <w:i/>
          <w:iCs/>
          <w:lang w:val="de-DE"/>
        </w:rPr>
        <w:t xml:space="preserve">, Wolfgang Pendl, </w:t>
      </w:r>
      <w:r w:rsidR="00020D78">
        <w:rPr>
          <w:i/>
          <w:iCs/>
          <w:lang w:val="de-DE"/>
        </w:rPr>
        <w:t>unterstützt ab sofort den neuen Gesundheitsminister Johannes Rauch</w:t>
      </w:r>
      <w:r w:rsidR="00385F88">
        <w:rPr>
          <w:i/>
          <w:iCs/>
          <w:lang w:val="de-DE"/>
        </w:rPr>
        <w:t xml:space="preserve"> </w:t>
      </w:r>
      <w:r w:rsidR="00C97B42">
        <w:rPr>
          <w:i/>
          <w:iCs/>
          <w:lang w:val="de-DE"/>
        </w:rPr>
        <w:t xml:space="preserve">in der Kommunikation sowie in der politischen und strategischen Arbeit </w:t>
      </w:r>
      <w:r w:rsidR="00020D78">
        <w:rPr>
          <w:i/>
          <w:iCs/>
          <w:lang w:val="de-DE"/>
        </w:rPr>
        <w:t>in Wien. Seine langjährige Mitarbeiterin Daniela Kaulfus übernimmt die Geschäftsführung</w:t>
      </w:r>
      <w:r w:rsidR="00461C14">
        <w:rPr>
          <w:i/>
          <w:iCs/>
          <w:lang w:val="de-DE"/>
        </w:rPr>
        <w:t xml:space="preserve"> der </w:t>
      </w:r>
      <w:r w:rsidR="00C97B42">
        <w:rPr>
          <w:i/>
          <w:iCs/>
          <w:lang w:val="de-DE"/>
        </w:rPr>
        <w:t>PR-</w:t>
      </w:r>
      <w:r w:rsidR="00461C14">
        <w:rPr>
          <w:i/>
          <w:iCs/>
          <w:lang w:val="de-DE"/>
        </w:rPr>
        <w:t>Agentur.</w:t>
      </w:r>
      <w:r w:rsidR="00385F88">
        <w:rPr>
          <w:i/>
          <w:iCs/>
          <w:lang w:val="de-DE"/>
        </w:rPr>
        <w:t xml:space="preserve"> Pendl bleibt </w:t>
      </w:r>
      <w:r w:rsidR="00461C14">
        <w:rPr>
          <w:i/>
          <w:iCs/>
          <w:lang w:val="de-DE"/>
        </w:rPr>
        <w:t>Eigentümer.</w:t>
      </w:r>
    </w:p>
    <w:p w14:paraId="08A8A0FF" w14:textId="77777777" w:rsidR="00385F88" w:rsidRDefault="00385F88" w:rsidP="006766F3">
      <w:pPr>
        <w:rPr>
          <w:lang w:val="de-DE"/>
        </w:rPr>
      </w:pPr>
    </w:p>
    <w:p w14:paraId="00407AA9" w14:textId="25DDEF53" w:rsidR="00301813" w:rsidRDefault="00C97B42" w:rsidP="00C04F2A">
      <w:pPr>
        <w:rPr>
          <w:lang w:val="de-DE"/>
        </w:rPr>
      </w:pPr>
      <w:r w:rsidRPr="00846535">
        <w:rPr>
          <w:lang w:val="de-DE"/>
        </w:rPr>
        <w:t>Daniela Kaulfus</w:t>
      </w:r>
      <w:r w:rsidR="00846535">
        <w:rPr>
          <w:lang w:val="de-DE"/>
        </w:rPr>
        <w:t xml:space="preserve">, 48, </w:t>
      </w:r>
      <w:r w:rsidRPr="00846535">
        <w:rPr>
          <w:lang w:val="de-DE"/>
        </w:rPr>
        <w:t>übernimmt ab sofort die Geschäftsführung der Bregenzer PR-Agentur Pzwei.</w:t>
      </w:r>
      <w:r>
        <w:rPr>
          <w:lang w:val="de-DE"/>
        </w:rPr>
        <w:t xml:space="preserve"> Pressearbeit. Der Gründer und Inhaber </w:t>
      </w:r>
      <w:r w:rsidR="00103BD8">
        <w:rPr>
          <w:lang w:val="de-DE"/>
        </w:rPr>
        <w:t xml:space="preserve">Wolfgang Pendl </w:t>
      </w:r>
      <w:r w:rsidR="003D6486">
        <w:rPr>
          <w:lang w:val="de-DE"/>
        </w:rPr>
        <w:t xml:space="preserve">(52) </w:t>
      </w:r>
      <w:r>
        <w:rPr>
          <w:lang w:val="de-DE"/>
        </w:rPr>
        <w:t xml:space="preserve">wechselt ins Bundesministerium für Soziales, Gesundheit, Pflege und Konsumentenschutz. Er </w:t>
      </w:r>
      <w:r w:rsidR="00103BD8">
        <w:rPr>
          <w:lang w:val="de-DE"/>
        </w:rPr>
        <w:t xml:space="preserve">unterstützt </w:t>
      </w:r>
      <w:r>
        <w:rPr>
          <w:lang w:val="de-DE"/>
        </w:rPr>
        <w:t xml:space="preserve">dort </w:t>
      </w:r>
      <w:r w:rsidR="00103BD8">
        <w:rPr>
          <w:lang w:val="de-DE"/>
        </w:rPr>
        <w:t>den neuen Gesundheitsminister Johannes Rauch in der Kommun</w:t>
      </w:r>
      <w:r w:rsidR="0036403D">
        <w:rPr>
          <w:lang w:val="de-DE"/>
        </w:rPr>
        <w:t>i</w:t>
      </w:r>
      <w:r w:rsidR="00103BD8">
        <w:rPr>
          <w:lang w:val="de-DE"/>
        </w:rPr>
        <w:t>kation</w:t>
      </w:r>
      <w:r w:rsidR="0036403D">
        <w:rPr>
          <w:lang w:val="de-DE"/>
        </w:rPr>
        <w:t xml:space="preserve"> sowie in der </w:t>
      </w:r>
      <w:r w:rsidR="0036403D" w:rsidRPr="006A4863">
        <w:rPr>
          <w:lang w:val="de-DE"/>
        </w:rPr>
        <w:t>politischen und strategischen Arbeit</w:t>
      </w:r>
      <w:r w:rsidR="0036403D">
        <w:rPr>
          <w:lang w:val="de-DE"/>
        </w:rPr>
        <w:t>.</w:t>
      </w:r>
      <w:r w:rsidR="003D6486">
        <w:rPr>
          <w:lang w:val="de-DE"/>
        </w:rPr>
        <w:t xml:space="preserve"> Pendl bleibt </w:t>
      </w:r>
      <w:r w:rsidR="00F973CF">
        <w:rPr>
          <w:lang w:val="de-DE"/>
        </w:rPr>
        <w:t>Eigentümer</w:t>
      </w:r>
      <w:r w:rsidR="003D6486">
        <w:rPr>
          <w:lang w:val="de-DE"/>
        </w:rPr>
        <w:t xml:space="preserve"> des Unternehmens</w:t>
      </w:r>
      <w:r w:rsidR="00F973CF">
        <w:rPr>
          <w:lang w:val="de-DE"/>
        </w:rPr>
        <w:t xml:space="preserve">, wird </w:t>
      </w:r>
      <w:proofErr w:type="gramStart"/>
      <w:r w:rsidR="00F973CF">
        <w:rPr>
          <w:lang w:val="de-DE"/>
        </w:rPr>
        <w:t>operativ</w:t>
      </w:r>
      <w:proofErr w:type="gramEnd"/>
      <w:r w:rsidR="00F973CF">
        <w:rPr>
          <w:lang w:val="de-DE"/>
        </w:rPr>
        <w:t xml:space="preserve"> aber nicht mehr mitarbeiten.</w:t>
      </w:r>
    </w:p>
    <w:p w14:paraId="6ED95D17" w14:textId="77777777" w:rsidR="00301813" w:rsidRDefault="00301813" w:rsidP="00C04F2A">
      <w:pPr>
        <w:rPr>
          <w:lang w:val="de-DE"/>
        </w:rPr>
      </w:pPr>
    </w:p>
    <w:p w14:paraId="1DD9B423" w14:textId="7B05BAD8" w:rsidR="00385F88" w:rsidRDefault="00C04F2A" w:rsidP="00C04F2A">
      <w:pPr>
        <w:rPr>
          <w:lang w:val="de-DE"/>
        </w:rPr>
      </w:pPr>
      <w:r>
        <w:rPr>
          <w:lang w:val="de-DE"/>
        </w:rPr>
        <w:t xml:space="preserve">„Ich freue mich sehr über das </w:t>
      </w:r>
      <w:r w:rsidR="0036403D">
        <w:rPr>
          <w:lang w:val="de-DE"/>
        </w:rPr>
        <w:t xml:space="preserve">große </w:t>
      </w:r>
      <w:r>
        <w:rPr>
          <w:lang w:val="de-DE"/>
        </w:rPr>
        <w:t>Vertraue</w:t>
      </w:r>
      <w:r w:rsidR="00103BD8">
        <w:rPr>
          <w:lang w:val="de-DE"/>
        </w:rPr>
        <w:t>n</w:t>
      </w:r>
      <w:r w:rsidR="0036403D">
        <w:rPr>
          <w:lang w:val="de-DE"/>
        </w:rPr>
        <w:t xml:space="preserve">. </w:t>
      </w:r>
      <w:r w:rsidR="00F541E3">
        <w:rPr>
          <w:lang w:val="de-DE"/>
        </w:rPr>
        <w:t>Gemeinsam mit meinem gut</w:t>
      </w:r>
      <w:r w:rsidR="0036403D">
        <w:rPr>
          <w:lang w:val="de-DE"/>
        </w:rPr>
        <w:t xml:space="preserve"> aufgestellten </w:t>
      </w:r>
      <w:r w:rsidR="0036403D" w:rsidRPr="006A4863">
        <w:rPr>
          <w:lang w:val="de-DE"/>
        </w:rPr>
        <w:t xml:space="preserve">Team </w:t>
      </w:r>
      <w:r w:rsidR="0036403D">
        <w:rPr>
          <w:lang w:val="de-DE"/>
        </w:rPr>
        <w:t>werden wir unsere Kundinnen und Kunden in gewohnter Pzwei-Qualität in der Kommunikation begleiten“, ist Daniela Kaulfus überzeugt</w:t>
      </w:r>
      <w:r w:rsidR="00301813">
        <w:rPr>
          <w:lang w:val="de-DE"/>
        </w:rPr>
        <w:t xml:space="preserve">. </w:t>
      </w:r>
      <w:r w:rsidR="00846535">
        <w:rPr>
          <w:lang w:val="de-DE"/>
        </w:rPr>
        <w:t>Die Bregenzerin</w:t>
      </w:r>
      <w:r w:rsidR="00301813">
        <w:rPr>
          <w:lang w:val="de-DE"/>
        </w:rPr>
        <w:t xml:space="preserve"> ist </w:t>
      </w:r>
      <w:r w:rsidR="003D6486">
        <w:rPr>
          <w:lang w:val="de-DE"/>
        </w:rPr>
        <w:t xml:space="preserve">bereits seit mehr als zehn Jahren </w:t>
      </w:r>
      <w:r w:rsidR="00301813">
        <w:rPr>
          <w:lang w:val="de-DE"/>
        </w:rPr>
        <w:t xml:space="preserve">als Kundenberaterin und Texterin bei Pzwei. Pressearbeit </w:t>
      </w:r>
      <w:r w:rsidR="003D6486">
        <w:rPr>
          <w:lang w:val="de-DE"/>
        </w:rPr>
        <w:t>tätig</w:t>
      </w:r>
      <w:r w:rsidR="00301813">
        <w:rPr>
          <w:lang w:val="de-DE"/>
        </w:rPr>
        <w:t xml:space="preserve">. </w:t>
      </w:r>
    </w:p>
    <w:p w14:paraId="11DE55E3" w14:textId="77777777" w:rsidR="00385F88" w:rsidRDefault="00385F88" w:rsidP="00C04F2A">
      <w:pPr>
        <w:rPr>
          <w:lang w:val="de-DE"/>
        </w:rPr>
      </w:pPr>
    </w:p>
    <w:p w14:paraId="10794FE3" w14:textId="77777777" w:rsidR="00B70EDA" w:rsidRPr="00B70EDA" w:rsidRDefault="00B70EDA" w:rsidP="006A4863">
      <w:pPr>
        <w:rPr>
          <w:b/>
          <w:bCs/>
          <w:lang w:val="de-DE"/>
        </w:rPr>
      </w:pPr>
      <w:r w:rsidRPr="00B70EDA">
        <w:rPr>
          <w:b/>
          <w:bCs/>
          <w:lang w:val="de-DE"/>
        </w:rPr>
        <w:t>Kurzfristige Entscheidung</w:t>
      </w:r>
    </w:p>
    <w:p w14:paraId="45757547" w14:textId="77777777" w:rsidR="00F973CF" w:rsidRDefault="0036403D" w:rsidP="006A4863">
      <w:pPr>
        <w:rPr>
          <w:lang w:val="de-DE"/>
        </w:rPr>
      </w:pPr>
      <w:r>
        <w:rPr>
          <w:lang w:val="de-DE"/>
        </w:rPr>
        <w:t>Die</w:t>
      </w:r>
      <w:r w:rsidR="00DC77E3">
        <w:rPr>
          <w:lang w:val="de-DE"/>
        </w:rPr>
        <w:t xml:space="preserve"> Entscheidung war für beide sehr kurzfristig zu treffen. Wolfgang Pendl: „Daniela </w:t>
      </w:r>
      <w:r w:rsidR="00DC77E3" w:rsidRPr="006A4863">
        <w:rPr>
          <w:lang w:val="de-DE"/>
        </w:rPr>
        <w:t>war für mich schon bisher eine wichtige Stütze</w:t>
      </w:r>
      <w:r w:rsidR="00DC77E3">
        <w:rPr>
          <w:lang w:val="de-DE"/>
        </w:rPr>
        <w:t xml:space="preserve">, </w:t>
      </w:r>
      <w:r w:rsidR="00DC77E3" w:rsidRPr="006A4863">
        <w:rPr>
          <w:lang w:val="de-DE"/>
        </w:rPr>
        <w:t xml:space="preserve">große Vertrauensperson und </w:t>
      </w:r>
      <w:r w:rsidR="00DC77E3">
        <w:rPr>
          <w:lang w:val="de-DE"/>
        </w:rPr>
        <w:t xml:space="preserve">auch </w:t>
      </w:r>
      <w:r w:rsidR="00DC77E3" w:rsidRPr="006A4863">
        <w:rPr>
          <w:lang w:val="de-DE"/>
        </w:rPr>
        <w:t>interne Ansprechpartnerin für alle Mitarbeiterinnen und Mitarbeiter</w:t>
      </w:r>
      <w:r w:rsidR="00DC77E3">
        <w:rPr>
          <w:lang w:val="de-DE"/>
        </w:rPr>
        <w:t xml:space="preserve">. </w:t>
      </w:r>
      <w:r w:rsidR="00301813">
        <w:rPr>
          <w:lang w:val="de-DE"/>
        </w:rPr>
        <w:t xml:space="preserve">Sie kennt alle Strukturen, Abläufe und die meisten Kundinnen und Kunden. </w:t>
      </w:r>
      <w:r w:rsidR="00DC77E3">
        <w:rPr>
          <w:lang w:val="de-DE"/>
        </w:rPr>
        <w:t xml:space="preserve">Darum ist dieser Schritt </w:t>
      </w:r>
      <w:r w:rsidR="00B70EDA">
        <w:rPr>
          <w:lang w:val="de-DE"/>
        </w:rPr>
        <w:t xml:space="preserve">dann doch </w:t>
      </w:r>
      <w:r w:rsidR="00DC77E3">
        <w:rPr>
          <w:lang w:val="de-DE"/>
        </w:rPr>
        <w:t xml:space="preserve">recht leichtgefallen.“ </w:t>
      </w:r>
    </w:p>
    <w:p w14:paraId="7D50A1F0" w14:textId="77777777" w:rsidR="00F973CF" w:rsidRDefault="00F973CF" w:rsidP="006A4863">
      <w:pPr>
        <w:rPr>
          <w:lang w:val="de-DE"/>
        </w:rPr>
      </w:pPr>
    </w:p>
    <w:p w14:paraId="31AE1F93" w14:textId="086776EE" w:rsidR="006A4863" w:rsidRPr="006A4863" w:rsidRDefault="00C04F2A" w:rsidP="006A4863">
      <w:pPr>
        <w:rPr>
          <w:lang w:val="de-DE"/>
        </w:rPr>
      </w:pPr>
      <w:r>
        <w:rPr>
          <w:lang w:val="de-DE"/>
        </w:rPr>
        <w:t xml:space="preserve">Pendl sieht </w:t>
      </w:r>
      <w:r w:rsidR="00F973CF">
        <w:rPr>
          <w:lang w:val="de-DE"/>
        </w:rPr>
        <w:t>die Agentur mit derzeit sieben Mitarbeiterinnen und Mitarbeitern gut aufgestellt: „I</w:t>
      </w:r>
      <w:r w:rsidR="00F973CF" w:rsidRPr="00F973CF">
        <w:rPr>
          <w:lang w:val="de-DE"/>
        </w:rPr>
        <w:t xml:space="preserve">ch denke, dass wir heute zu den besten PR-Agenturen des Landes gehören, weiterhin mit einem klaren Schwerpunkt auf Pressearbeit, aber inzwischen auch </w:t>
      </w:r>
      <w:r w:rsidR="00356DD7" w:rsidRPr="00F973CF">
        <w:rPr>
          <w:lang w:val="de-DE"/>
        </w:rPr>
        <w:t>darüber hinaus</w:t>
      </w:r>
      <w:r w:rsidR="00F973CF" w:rsidRPr="00F973CF">
        <w:rPr>
          <w:lang w:val="de-DE"/>
        </w:rPr>
        <w:t>.</w:t>
      </w:r>
      <w:r w:rsidR="00F973CF">
        <w:rPr>
          <w:lang w:val="de-DE"/>
        </w:rPr>
        <w:t>“</w:t>
      </w:r>
      <w:r w:rsidR="00F973CF" w:rsidRPr="00F973CF">
        <w:rPr>
          <w:lang w:val="de-DE"/>
        </w:rPr>
        <w:t xml:space="preserve"> </w:t>
      </w:r>
      <w:r w:rsidR="00F973CF">
        <w:rPr>
          <w:lang w:val="de-DE"/>
        </w:rPr>
        <w:t xml:space="preserve">Er sieht </w:t>
      </w:r>
      <w:r>
        <w:rPr>
          <w:lang w:val="de-DE"/>
        </w:rPr>
        <w:t xml:space="preserve">den Wechsel </w:t>
      </w:r>
      <w:r w:rsidR="00DC77E3">
        <w:rPr>
          <w:lang w:val="de-DE"/>
        </w:rPr>
        <w:t xml:space="preserve">auch </w:t>
      </w:r>
      <w:r>
        <w:rPr>
          <w:lang w:val="de-DE"/>
        </w:rPr>
        <w:t xml:space="preserve">als neuen </w:t>
      </w:r>
      <w:r w:rsidRPr="006A4863">
        <w:rPr>
          <w:lang w:val="de-DE"/>
        </w:rPr>
        <w:t xml:space="preserve">Impuls für eine Weiterentwicklung </w:t>
      </w:r>
      <w:r>
        <w:rPr>
          <w:lang w:val="de-DE"/>
        </w:rPr>
        <w:t>des Unternehmens.</w:t>
      </w:r>
    </w:p>
    <w:p w14:paraId="6D489669" w14:textId="77777777" w:rsidR="006766F3" w:rsidRDefault="006766F3" w:rsidP="006766F3">
      <w:pPr>
        <w:rPr>
          <w:lang w:val="de-DE"/>
        </w:rPr>
      </w:pPr>
    </w:p>
    <w:p w14:paraId="14BF1BEE" w14:textId="61F6584E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="00301813" w:rsidRPr="00CF2B45">
          <w:rPr>
            <w:rStyle w:val="Hyperlink"/>
            <w:b/>
            <w:bCs/>
            <w:lang w:val="de-DE"/>
          </w:rPr>
          <w:t>www.pzwei.at</w:t>
        </w:r>
      </w:hyperlink>
      <w:r w:rsidR="00301813">
        <w:rPr>
          <w:b/>
          <w:bCs/>
          <w:lang w:val="de-DE"/>
        </w:rPr>
        <w:t xml:space="preserve"> </w:t>
      </w:r>
    </w:p>
    <w:p w14:paraId="3CE81805" w14:textId="48E0E811" w:rsidR="006766F3" w:rsidRDefault="006766F3" w:rsidP="006766F3">
      <w:pPr>
        <w:rPr>
          <w:lang w:val="de-DE"/>
        </w:rPr>
      </w:pPr>
    </w:p>
    <w:p w14:paraId="77339D3A" w14:textId="77777777" w:rsidR="00301813" w:rsidRPr="002E1E9C" w:rsidRDefault="00301813" w:rsidP="006766F3">
      <w:pPr>
        <w:rPr>
          <w:lang w:val="de-DE"/>
        </w:rPr>
      </w:pPr>
    </w:p>
    <w:p w14:paraId="2EEE460B" w14:textId="77777777" w:rsidR="006766F3" w:rsidRPr="002E1E9C" w:rsidRDefault="006766F3" w:rsidP="006766F3">
      <w:pPr>
        <w:rPr>
          <w:lang w:val="de-DE"/>
        </w:rPr>
      </w:pPr>
    </w:p>
    <w:p w14:paraId="0601DFC1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38F24584" w14:textId="77777777" w:rsidR="002E1E9C" w:rsidRDefault="00B70EDA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Pzwei-Pressearbeit-Pendl-Kaulfus</w:t>
      </w:r>
      <w:r w:rsidR="002E1E9C">
        <w:rPr>
          <w:b/>
          <w:bCs/>
          <w:lang w:val="de-DE"/>
        </w:rPr>
        <w:t>-hoch</w:t>
      </w:r>
      <w:r w:rsidR="006766F3">
        <w:rPr>
          <w:b/>
          <w:bCs/>
          <w:lang w:val="de-DE"/>
        </w:rPr>
        <w:t>.jpg</w:t>
      </w:r>
      <w:r w:rsidR="002E1E9C">
        <w:rPr>
          <w:b/>
          <w:bCs/>
          <w:lang w:val="de-DE"/>
        </w:rPr>
        <w:t xml:space="preserve"> </w:t>
      </w:r>
      <w:r w:rsidR="002E1E9C" w:rsidRPr="002E1E9C">
        <w:rPr>
          <w:lang w:val="de-DE"/>
        </w:rPr>
        <w:t>und</w:t>
      </w:r>
      <w:r w:rsidR="002E1E9C">
        <w:rPr>
          <w:b/>
          <w:bCs/>
          <w:lang w:val="de-DE"/>
        </w:rPr>
        <w:t xml:space="preserve"> </w:t>
      </w:r>
    </w:p>
    <w:p w14:paraId="10F194BB" w14:textId="531EA71E" w:rsidR="006766F3" w:rsidRDefault="002E1E9C" w:rsidP="006766F3">
      <w:pPr>
        <w:rPr>
          <w:lang w:val="de-DE"/>
        </w:rPr>
      </w:pPr>
      <w:r>
        <w:rPr>
          <w:b/>
          <w:bCs/>
          <w:lang w:val="de-DE"/>
        </w:rPr>
        <w:t>Pzwei-Pressearbeit-Pendl-Kaulfus-quer.jpg</w:t>
      </w:r>
      <w:r w:rsidR="006766F3">
        <w:rPr>
          <w:b/>
          <w:bCs/>
          <w:lang w:val="de-DE"/>
        </w:rPr>
        <w:t>:</w:t>
      </w:r>
      <w:r w:rsidR="006766F3" w:rsidRPr="00B70EDA">
        <w:rPr>
          <w:lang w:val="de-DE"/>
        </w:rPr>
        <w:t xml:space="preserve"> </w:t>
      </w:r>
      <w:r w:rsidR="00B70EDA" w:rsidRPr="00B70EDA">
        <w:rPr>
          <w:lang w:val="de-DE"/>
        </w:rPr>
        <w:t xml:space="preserve">Nach 20 Jahren gibt </w:t>
      </w:r>
      <w:r w:rsidR="00B70EDA">
        <w:rPr>
          <w:lang w:val="de-DE"/>
        </w:rPr>
        <w:t xml:space="preserve">Wolfgang Pendl die Geschäftsführung seiner </w:t>
      </w:r>
      <w:r w:rsidR="00356DD7">
        <w:rPr>
          <w:lang w:val="de-DE"/>
        </w:rPr>
        <w:t>PR-</w:t>
      </w:r>
      <w:r w:rsidR="00B70EDA">
        <w:rPr>
          <w:lang w:val="de-DE"/>
        </w:rPr>
        <w:t>Agentur Pzwei. Pressearbeit an seine langjährige Mitarbeiterin Daniela Kaulfus ab. (Foto</w:t>
      </w:r>
      <w:r>
        <w:rPr>
          <w:lang w:val="de-DE"/>
        </w:rPr>
        <w:t>s</w:t>
      </w:r>
      <w:r w:rsidR="00B70EDA">
        <w:rPr>
          <w:lang w:val="de-DE"/>
        </w:rPr>
        <w:t>: Ben Kaulfus)</w:t>
      </w:r>
    </w:p>
    <w:p w14:paraId="0496D546" w14:textId="298087B8" w:rsidR="00B70EDA" w:rsidRDefault="00B70EDA" w:rsidP="006766F3">
      <w:pPr>
        <w:rPr>
          <w:lang w:val="de-DE"/>
        </w:rPr>
      </w:pPr>
    </w:p>
    <w:p w14:paraId="42E3548B" w14:textId="6284BE48" w:rsidR="00B70EDA" w:rsidRDefault="00B70EDA" w:rsidP="006766F3">
      <w:pPr>
        <w:rPr>
          <w:lang w:val="de-DE"/>
        </w:rPr>
      </w:pPr>
      <w:r w:rsidRPr="00B70EDA">
        <w:rPr>
          <w:b/>
          <w:bCs/>
          <w:lang w:val="de-DE"/>
        </w:rPr>
        <w:t>Daniela-Kaulfus.jpg:</w:t>
      </w:r>
      <w:r>
        <w:rPr>
          <w:lang w:val="de-DE"/>
        </w:rPr>
        <w:t xml:space="preserve"> </w:t>
      </w:r>
      <w:r w:rsidR="00EA308F">
        <w:rPr>
          <w:lang w:val="de-DE"/>
        </w:rPr>
        <w:t>D</w:t>
      </w:r>
      <w:r>
        <w:rPr>
          <w:lang w:val="de-DE"/>
        </w:rPr>
        <w:t xml:space="preserve">ie neue Geschäftsführerin der Bregenzer </w:t>
      </w:r>
      <w:r w:rsidR="00356DD7">
        <w:rPr>
          <w:lang w:val="de-DE"/>
        </w:rPr>
        <w:t>PR-</w:t>
      </w:r>
      <w:r>
        <w:rPr>
          <w:lang w:val="de-DE"/>
        </w:rPr>
        <w:t>Agentur Pzwei. Pressearbeit Daniela Kaulfus (Foto: Markus Gmeiner)</w:t>
      </w:r>
    </w:p>
    <w:p w14:paraId="1EE38474" w14:textId="37DA43A5" w:rsidR="006766F3" w:rsidRDefault="006766F3" w:rsidP="006766F3">
      <w:pPr>
        <w:rPr>
          <w:lang w:val="de-DE"/>
        </w:rPr>
      </w:pPr>
    </w:p>
    <w:p w14:paraId="02E3D596" w14:textId="3FE2517E" w:rsidR="00B70EDA" w:rsidRDefault="00B70EDA" w:rsidP="00B70EDA">
      <w:pPr>
        <w:rPr>
          <w:lang w:val="de-DE"/>
        </w:rPr>
      </w:pPr>
      <w:r>
        <w:rPr>
          <w:b/>
          <w:bCs/>
          <w:lang w:val="de-DE"/>
        </w:rPr>
        <w:t>Wolfgang-Pendl</w:t>
      </w:r>
      <w:r w:rsidRPr="00B70EDA">
        <w:rPr>
          <w:b/>
          <w:bCs/>
          <w:lang w:val="de-DE"/>
        </w:rPr>
        <w:t>.jpg:</w:t>
      </w:r>
      <w:r>
        <w:rPr>
          <w:lang w:val="de-DE"/>
        </w:rPr>
        <w:t xml:space="preserve"> Wolfgang Pendl </w:t>
      </w:r>
      <w:r w:rsidR="00F541E3">
        <w:rPr>
          <w:lang w:val="de-DE"/>
        </w:rPr>
        <w:t>wechselt</w:t>
      </w:r>
      <w:r w:rsidR="00EA308F">
        <w:rPr>
          <w:lang w:val="de-DE"/>
        </w:rPr>
        <w:t xml:space="preserve"> als Kommunikationsstratege</w:t>
      </w:r>
      <w:r w:rsidR="00F541E3">
        <w:rPr>
          <w:lang w:val="de-DE"/>
        </w:rPr>
        <w:t xml:space="preserve"> ins Gesundheitsministerium nach Wien.</w:t>
      </w:r>
      <w:r>
        <w:rPr>
          <w:lang w:val="de-DE"/>
        </w:rPr>
        <w:t xml:space="preserve"> (Foto: Markus Gmeiner)</w:t>
      </w:r>
    </w:p>
    <w:p w14:paraId="4B61D2E1" w14:textId="77777777" w:rsidR="00B70EDA" w:rsidRDefault="00B70EDA" w:rsidP="006766F3">
      <w:pPr>
        <w:rPr>
          <w:lang w:val="de-DE"/>
        </w:rPr>
      </w:pPr>
    </w:p>
    <w:p w14:paraId="195D2AAA" w14:textId="0692BC51" w:rsidR="006766F3" w:rsidRDefault="006766F3" w:rsidP="006766F3">
      <w:pPr>
        <w:rPr>
          <w:lang w:val="de-DE"/>
        </w:rPr>
      </w:pPr>
      <w:r>
        <w:rPr>
          <w:lang w:val="de-DE"/>
        </w:rPr>
        <w:t>(</w:t>
      </w:r>
      <w:r w:rsidR="00962DB3">
        <w:rPr>
          <w:lang w:val="de-DE"/>
        </w:rPr>
        <w:t xml:space="preserve">Nutzung </w:t>
      </w:r>
      <w:r>
        <w:rPr>
          <w:lang w:val="de-DE"/>
        </w:rPr>
        <w:t xml:space="preserve">honorarfrei zur </w:t>
      </w:r>
      <w:r w:rsidR="00962DB3">
        <w:rPr>
          <w:lang w:val="de-DE"/>
        </w:rPr>
        <w:t xml:space="preserve">redaktionellen </w:t>
      </w:r>
      <w:r>
        <w:rPr>
          <w:lang w:val="de-DE"/>
        </w:rPr>
        <w:t xml:space="preserve">Berichterstattung über </w:t>
      </w:r>
      <w:r w:rsidR="00EA308F">
        <w:rPr>
          <w:lang w:val="de-DE"/>
        </w:rPr>
        <w:t>Pzwei. Pressearbeit</w:t>
      </w:r>
      <w:r>
        <w:rPr>
          <w:lang w:val="de-DE"/>
        </w:rPr>
        <w:t>. Angabe des Bildnachweises ist Voraussetzung.)</w:t>
      </w:r>
    </w:p>
    <w:p w14:paraId="263A6B0A" w14:textId="77777777" w:rsidR="006766F3" w:rsidRDefault="006766F3" w:rsidP="006766F3">
      <w:pPr>
        <w:rPr>
          <w:lang w:val="de-DE"/>
        </w:rPr>
      </w:pPr>
    </w:p>
    <w:p w14:paraId="2A2929B6" w14:textId="77777777" w:rsidR="006766F3" w:rsidRDefault="006766F3" w:rsidP="006766F3">
      <w:pPr>
        <w:rPr>
          <w:lang w:val="de-DE"/>
        </w:rPr>
      </w:pPr>
    </w:p>
    <w:p w14:paraId="0832051C" w14:textId="77777777" w:rsidR="006766F3" w:rsidRDefault="006766F3" w:rsidP="006766F3">
      <w:pPr>
        <w:rPr>
          <w:lang w:val="de-DE"/>
        </w:rPr>
      </w:pPr>
    </w:p>
    <w:p w14:paraId="56E7299C" w14:textId="77777777" w:rsidR="00F541E3" w:rsidRDefault="006766F3" w:rsidP="006A486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12B630BA" w14:textId="77777777" w:rsidR="00F541E3" w:rsidRPr="006766F3" w:rsidRDefault="00F541E3" w:rsidP="00F541E3">
      <w:pPr>
        <w:rPr>
          <w:lang w:val="de-DE"/>
        </w:rPr>
      </w:pPr>
      <w:r>
        <w:t xml:space="preserve">Pzwei. Pressearbeit, Geschäftsführerin Mag. Daniela Kaulfus, Telefon +43/699/19259195, Mail </w:t>
      </w:r>
      <w:hyperlink r:id="rId6" w:history="1">
        <w:r w:rsidRPr="00CF2B45">
          <w:rPr>
            <w:rStyle w:val="Hyperlink"/>
          </w:rPr>
          <w:t>daniela.kaulfus@pzwei.at</w:t>
        </w:r>
      </w:hyperlink>
      <w:r>
        <w:t xml:space="preserve"> </w:t>
      </w:r>
    </w:p>
    <w:p w14:paraId="5A3D63C4" w14:textId="3934329B" w:rsidR="006A4863" w:rsidRDefault="006766F3" w:rsidP="006A4863">
      <w:r>
        <w:rPr>
          <w:lang w:val="de-DE"/>
        </w:rPr>
        <w:t>Pzwei. Pressearbeit,</w:t>
      </w:r>
      <w:r w:rsidR="00F541E3">
        <w:rPr>
          <w:lang w:val="de-DE"/>
        </w:rPr>
        <w:t xml:space="preserve"> Inhaber</w:t>
      </w:r>
      <w:r>
        <w:rPr>
          <w:lang w:val="de-DE"/>
        </w:rPr>
        <w:t xml:space="preserve"> </w:t>
      </w:r>
      <w:r w:rsidR="00F541E3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7" w:history="1">
        <w:r w:rsidR="00F541E3" w:rsidRPr="00CF2B45">
          <w:rPr>
            <w:rStyle w:val="Hyperlink"/>
          </w:rPr>
          <w:t>wolfgang.pendl@pzwei.at</w:t>
        </w:r>
      </w:hyperlink>
    </w:p>
    <w:p w14:paraId="6D067BA1" w14:textId="77777777" w:rsidR="00F541E3" w:rsidRPr="006766F3" w:rsidRDefault="00F541E3">
      <w:pPr>
        <w:rPr>
          <w:lang w:val="de-DE"/>
        </w:rPr>
      </w:pPr>
    </w:p>
    <w:sectPr w:rsidR="00F541E3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63"/>
    <w:rsid w:val="000011E5"/>
    <w:rsid w:val="00020D78"/>
    <w:rsid w:val="000502F5"/>
    <w:rsid w:val="000E64CA"/>
    <w:rsid w:val="00103BD8"/>
    <w:rsid w:val="002E1E9C"/>
    <w:rsid w:val="00301813"/>
    <w:rsid w:val="00356DD7"/>
    <w:rsid w:val="0036403D"/>
    <w:rsid w:val="00385F88"/>
    <w:rsid w:val="003B452F"/>
    <w:rsid w:val="003D6486"/>
    <w:rsid w:val="00461C14"/>
    <w:rsid w:val="00500D14"/>
    <w:rsid w:val="006766F3"/>
    <w:rsid w:val="006A4863"/>
    <w:rsid w:val="006D182C"/>
    <w:rsid w:val="00734008"/>
    <w:rsid w:val="0077602E"/>
    <w:rsid w:val="00846535"/>
    <w:rsid w:val="00861EE8"/>
    <w:rsid w:val="008A6E52"/>
    <w:rsid w:val="0092762A"/>
    <w:rsid w:val="00962DB3"/>
    <w:rsid w:val="009B5ED2"/>
    <w:rsid w:val="00A17B41"/>
    <w:rsid w:val="00A612ED"/>
    <w:rsid w:val="00B70EDA"/>
    <w:rsid w:val="00BD4395"/>
    <w:rsid w:val="00C04F2A"/>
    <w:rsid w:val="00C97B42"/>
    <w:rsid w:val="00DC77E3"/>
    <w:rsid w:val="00DF78FE"/>
    <w:rsid w:val="00E157B3"/>
    <w:rsid w:val="00E60703"/>
    <w:rsid w:val="00E64F81"/>
    <w:rsid w:val="00E8228F"/>
    <w:rsid w:val="00EA308F"/>
    <w:rsid w:val="00F541E3"/>
    <w:rsid w:val="00F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9F5"/>
  <w15:docId w15:val="{FEB93891-03B1-4758-9A9B-38FF2CD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kaulfus@pzwei.at" TargetMode="External"/><Relationship Id="rId5" Type="http://schemas.openxmlformats.org/officeDocument/2006/relationships/hyperlink" Target="http://www.pzwei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Daniela Kaulfus</cp:lastModifiedBy>
  <cp:revision>6</cp:revision>
  <dcterms:created xsi:type="dcterms:W3CDTF">2022-03-17T08:46:00Z</dcterms:created>
  <dcterms:modified xsi:type="dcterms:W3CDTF">2022-03-17T09:11:00Z</dcterms:modified>
</cp:coreProperties>
</file>